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77777777" w:rsidR="00CB3F7A" w:rsidRDefault="00205A79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4C532B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4C532B" w:rsidRDefault="004C532B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4C532B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6CE39B1A" w:rsidR="004C532B" w:rsidRPr="00EC0469" w:rsidRDefault="004C532B" w:rsidP="006D7AC0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29.06.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2B6BC117" w:rsidR="004C532B" w:rsidRPr="00EE59AD" w:rsidRDefault="004C532B" w:rsidP="00EE59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03-51/</w:t>
                                  </w:r>
                                  <w:r w:rsidRPr="00EE59AD">
                                    <w:rPr>
                                      <w:color w:val="000000" w:themeColor="text1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4C532B" w:rsidRDefault="004C532B" w:rsidP="00C8086A"/>
                          <w:p w14:paraId="77C1593C" w14:textId="77777777" w:rsidR="004C532B" w:rsidRDefault="004C532B" w:rsidP="00C8086A"/>
                          <w:p w14:paraId="4F8959D1" w14:textId="77777777" w:rsidR="004C532B" w:rsidRDefault="004C532B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4C532B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4C532B" w:rsidRDefault="004C532B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4C532B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6CE39B1A" w:rsidR="004C532B" w:rsidRPr="00EC0469" w:rsidRDefault="004C532B" w:rsidP="006D7AC0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29.06.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2B6BC117" w:rsidR="004C532B" w:rsidRPr="00EE59AD" w:rsidRDefault="004C532B" w:rsidP="00EE59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03-51/</w:t>
                            </w:r>
                            <w:r w:rsidRPr="00EE59AD">
                              <w:rPr>
                                <w:color w:val="000000" w:themeColor="text1"/>
                              </w:rPr>
                              <w:t>103</w:t>
                            </w:r>
                          </w:p>
                        </w:tc>
                      </w:tr>
                    </w:tbl>
                    <w:p w14:paraId="0E233553" w14:textId="77777777" w:rsidR="004C532B" w:rsidRDefault="004C532B" w:rsidP="00C8086A"/>
                    <w:p w14:paraId="77C1593C" w14:textId="77777777" w:rsidR="004C532B" w:rsidRDefault="004C532B" w:rsidP="00C8086A"/>
                    <w:p w14:paraId="4F8959D1" w14:textId="77777777" w:rsidR="004C532B" w:rsidRDefault="004C532B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4C532B" w:rsidRDefault="004C532B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10996"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4AFB1BAA" w14:textId="77777777" w:rsidR="004C532B" w:rsidRDefault="004C532B"/>
                  </w:txbxContent>
                </v:textbox>
                <w10:wrap anchorx="page" anchory="page"/>
              </v:shape>
            </w:pict>
          </mc:Fallback>
        </mc:AlternateContent>
      </w:r>
    </w:p>
    <w:p w14:paraId="77E5AF54" w14:textId="527DF9F2" w:rsidR="00321443" w:rsidRPr="00E83035" w:rsidRDefault="00321443" w:rsidP="00321443">
      <w:pPr>
        <w:keepLines/>
        <w:widowControl w:val="0"/>
        <w:suppressLineNumbers/>
        <w:suppressAutoHyphens/>
        <w:spacing w:before="0" w:after="120"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3035">
        <w:rPr>
          <w:rFonts w:ascii="Times New Roman" w:hAnsi="Times New Roman"/>
          <w:b/>
          <w:sz w:val="28"/>
          <w:szCs w:val="28"/>
        </w:rPr>
        <w:t xml:space="preserve">Об изменении потребительских цен на отдельные виды товаров и услуг в Республике Коми </w:t>
      </w:r>
      <w:r w:rsidRPr="00E83035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7AC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6D7AC0">
        <w:rPr>
          <w:rFonts w:ascii="Times New Roman" w:hAnsi="Times New Roman"/>
          <w:b/>
          <w:sz w:val="28"/>
          <w:szCs w:val="28"/>
        </w:rPr>
        <w:t>26</w:t>
      </w:r>
      <w:r w:rsidRPr="00E830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E83035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4184346F" w14:textId="2C919ABE" w:rsidR="00321443" w:rsidRPr="001D79E3" w:rsidRDefault="00321443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За прошедшую неделю </w:t>
      </w:r>
      <w:r w:rsidR="001D79E3">
        <w:rPr>
          <w:rFonts w:ascii="Times New Roman" w:hAnsi="Times New Roman"/>
          <w:color w:val="000000" w:themeColor="text1"/>
          <w:sz w:val="20"/>
          <w:szCs w:val="20"/>
        </w:rPr>
        <w:t>выросли цены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1D79E3">
        <w:rPr>
          <w:rFonts w:ascii="Times New Roman" w:hAnsi="Times New Roman"/>
          <w:color w:val="000000" w:themeColor="text1"/>
          <w:sz w:val="20"/>
          <w:szCs w:val="20"/>
        </w:rPr>
        <w:t xml:space="preserve"> на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20B14">
        <w:rPr>
          <w:rFonts w:ascii="Times New Roman" w:hAnsi="Times New Roman"/>
          <w:color w:val="000000" w:themeColor="text1"/>
          <w:sz w:val="20"/>
          <w:szCs w:val="20"/>
        </w:rPr>
        <w:t xml:space="preserve">колбасу вареную - на 8,1%, 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пшено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 - на 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4,9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B20B14">
        <w:rPr>
          <w:rFonts w:ascii="Times New Roman" w:hAnsi="Times New Roman"/>
          <w:color w:val="000000" w:themeColor="text1"/>
          <w:sz w:val="20"/>
          <w:szCs w:val="20"/>
        </w:rPr>
        <w:t>говядину - на 3,0%, муку пшеничную - на 2,7%, свинину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, сосиски и сардельки </w:t>
      </w:r>
      <w:r w:rsidR="00082DFC">
        <w:rPr>
          <w:rFonts w:ascii="Times New Roman" w:hAnsi="Times New Roman"/>
          <w:color w:val="000000" w:themeColor="text1"/>
          <w:sz w:val="20"/>
          <w:szCs w:val="20"/>
        </w:rPr>
        <w:t xml:space="preserve"> - на 1,9%, </w:t>
      </w:r>
      <w:r w:rsidR="00B20B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рыбу мороженую  - на 1,5%, </w:t>
      </w:r>
      <w:r w:rsidR="00B20B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1551F">
        <w:rPr>
          <w:rFonts w:ascii="Times New Roman" w:hAnsi="Times New Roman"/>
          <w:color w:val="000000" w:themeColor="text1"/>
          <w:sz w:val="20"/>
          <w:szCs w:val="20"/>
        </w:rPr>
        <w:t xml:space="preserve">макароны, </w:t>
      </w:r>
      <w:r w:rsidR="00146EF3" w:rsidRPr="001D79E3">
        <w:rPr>
          <w:rFonts w:ascii="Times New Roman" w:hAnsi="Times New Roman"/>
          <w:color w:val="000000" w:themeColor="text1"/>
          <w:sz w:val="20"/>
          <w:szCs w:val="20"/>
        </w:rPr>
        <w:t>мясо кур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, сахар-песок, </w:t>
      </w:r>
      <w:r w:rsidR="00146EF3" w:rsidRPr="001D79E3">
        <w:rPr>
          <w:rFonts w:ascii="Times New Roman" w:hAnsi="Times New Roman"/>
          <w:color w:val="000000" w:themeColor="text1"/>
          <w:sz w:val="20"/>
          <w:szCs w:val="20"/>
        </w:rPr>
        <w:t>рис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сметан</w:t>
      </w:r>
      <w:r w:rsidR="001D79E3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, колбасу </w:t>
      </w:r>
      <w:proofErr w:type="spellStart"/>
      <w:r w:rsidR="00146EF3">
        <w:rPr>
          <w:rFonts w:ascii="Times New Roman" w:hAnsi="Times New Roman"/>
          <w:color w:val="000000" w:themeColor="text1"/>
          <w:sz w:val="20"/>
          <w:szCs w:val="20"/>
        </w:rPr>
        <w:t>полукопченую</w:t>
      </w:r>
      <w:proofErr w:type="spellEnd"/>
      <w:r w:rsidR="00146EF3">
        <w:rPr>
          <w:rFonts w:ascii="Times New Roman" w:hAnsi="Times New Roman"/>
          <w:color w:val="000000" w:themeColor="text1"/>
          <w:sz w:val="20"/>
          <w:szCs w:val="20"/>
        </w:rPr>
        <w:t>, о</w:t>
      </w:r>
      <w:r w:rsidR="00146EF3"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беды в столовой, кафе, закусочной </w:t>
      </w:r>
      <w:r w:rsidR="004C532B">
        <w:rPr>
          <w:rFonts w:ascii="Times New Roman" w:hAnsi="Times New Roman"/>
          <w:color w:val="000000" w:themeColor="text1"/>
          <w:sz w:val="20"/>
          <w:szCs w:val="20"/>
        </w:rPr>
        <w:t xml:space="preserve">(кроме столовой в организации) </w:t>
      </w:r>
      <w:r w:rsidR="00702E2C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0,</w:t>
      </w:r>
      <w:r w:rsidR="0091551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>-1,0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100EC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Вместе с тем снизились цены: на </w:t>
      </w:r>
      <w:r w:rsidR="00146EF3">
        <w:rPr>
          <w:rFonts w:ascii="Times New Roman" w:hAnsi="Times New Roman"/>
          <w:color w:val="000000" w:themeColor="text1"/>
          <w:sz w:val="20"/>
          <w:szCs w:val="20"/>
        </w:rPr>
        <w:t xml:space="preserve">чай черный байховый - на 5,5%, 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творог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 xml:space="preserve"> - на 3,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1D79E3" w:rsidRPr="001D79E3">
        <w:rPr>
          <w:rFonts w:ascii="Times New Roman" w:hAnsi="Times New Roman"/>
          <w:color w:val="000000" w:themeColor="text1"/>
          <w:sz w:val="20"/>
          <w:szCs w:val="20"/>
        </w:rPr>
        <w:t>, масло подсолнечное - на 2,4%</w:t>
      </w:r>
      <w:r w:rsidRPr="001D79E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7DC572D" w14:textId="64B4F640" w:rsidR="00321443" w:rsidRPr="00100EC0" w:rsidRDefault="00321443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100EC0">
        <w:rPr>
          <w:rFonts w:ascii="Times New Roman" w:hAnsi="Times New Roman"/>
          <w:color w:val="000000" w:themeColor="text1"/>
          <w:sz w:val="20"/>
          <w:szCs w:val="20"/>
        </w:rPr>
        <w:t>Из плодоовощной продукции отмечен рост цен</w:t>
      </w:r>
      <w:r w:rsidR="00CF2341"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 на картофель </w:t>
      </w:r>
      <w:r w:rsidR="00CF2341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9,1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%, морковь - на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7,5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315C26">
        <w:rPr>
          <w:rFonts w:ascii="Times New Roman" w:hAnsi="Times New Roman"/>
          <w:color w:val="000000" w:themeColor="text1"/>
          <w:sz w:val="20"/>
          <w:szCs w:val="20"/>
        </w:rPr>
        <w:t xml:space="preserve">яблоки - на 4,3%, 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>свеклу столовую - на 1,0%</w:t>
      </w:r>
      <w:r w:rsidR="00315C26">
        <w:rPr>
          <w:rFonts w:ascii="Times New Roman" w:hAnsi="Times New Roman"/>
          <w:color w:val="000000" w:themeColor="text1"/>
          <w:sz w:val="20"/>
          <w:szCs w:val="20"/>
        </w:rPr>
        <w:t>, капусту свежую - на 0,9%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. Одновременно подешевели: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огурцы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 - на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3,</w:t>
      </w:r>
      <w:r w:rsidR="00CF2341"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%,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лук репчатый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 - на 1,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>%.</w:t>
      </w:r>
    </w:p>
    <w:p w14:paraId="2B090C73" w14:textId="68D7062F" w:rsidR="00321443" w:rsidRPr="005B6081" w:rsidRDefault="00321443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100EC0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Из отдельных видов непродовольственных товаров первой необходимости </w:t>
      </w:r>
      <w:r w:rsidR="00100EC0" w:rsidRPr="00100EC0">
        <w:rPr>
          <w:rStyle w:val="t14"/>
          <w:rFonts w:ascii="Times New Roman" w:hAnsi="Times New Roman"/>
          <w:color w:val="000000" w:themeColor="text1"/>
          <w:sz w:val="20"/>
          <w:szCs w:val="20"/>
        </w:rPr>
        <w:t>выше</w:t>
      </w:r>
      <w:r w:rsidRPr="00100EC0">
        <w:rPr>
          <w:rStyle w:val="t14"/>
          <w:rFonts w:ascii="Times New Roman" w:hAnsi="Times New Roman"/>
          <w:color w:val="000000" w:themeColor="text1"/>
          <w:sz w:val="20"/>
          <w:szCs w:val="20"/>
        </w:rPr>
        <w:t>, чем на прошлой неделе, о</w:t>
      </w:r>
      <w:r w:rsidRPr="00100EC0">
        <w:rPr>
          <w:rStyle w:val="t14"/>
          <w:rFonts w:ascii="Times New Roman" w:hAnsi="Times New Roman"/>
          <w:color w:val="000000" w:themeColor="text1"/>
          <w:sz w:val="20"/>
          <w:szCs w:val="20"/>
        </w:rPr>
        <w:t>т</w:t>
      </w:r>
      <w:r w:rsidRPr="00100EC0">
        <w:rPr>
          <w:rStyle w:val="t14"/>
          <w:rFonts w:ascii="Times New Roman" w:hAnsi="Times New Roman"/>
          <w:color w:val="000000" w:themeColor="text1"/>
          <w:sz w:val="20"/>
          <w:szCs w:val="20"/>
        </w:rPr>
        <w:t>мечены цены</w:t>
      </w:r>
      <w:r w:rsidR="002528DF" w:rsidRPr="002528DF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100EC0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0909B6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зубные пасты и щетки - на 3,5% и 2,1% соответственно, </w:t>
      </w:r>
      <w:r w:rsidR="005B6081">
        <w:rPr>
          <w:rStyle w:val="t14"/>
          <w:rFonts w:ascii="Times New Roman" w:hAnsi="Times New Roman"/>
          <w:color w:val="000000" w:themeColor="text1"/>
          <w:sz w:val="20"/>
          <w:szCs w:val="20"/>
        </w:rPr>
        <w:t>бумагу туалетную - на 1,7%, мыло ту</w:t>
      </w:r>
      <w:r w:rsidR="005B6081">
        <w:rPr>
          <w:rStyle w:val="t14"/>
          <w:rFonts w:ascii="Times New Roman" w:hAnsi="Times New Roman"/>
          <w:color w:val="000000" w:themeColor="text1"/>
          <w:sz w:val="20"/>
          <w:szCs w:val="20"/>
        </w:rPr>
        <w:t>а</w:t>
      </w:r>
      <w:r w:rsidR="005B6081">
        <w:rPr>
          <w:rStyle w:val="t14"/>
          <w:rFonts w:ascii="Times New Roman" w:hAnsi="Times New Roman"/>
          <w:color w:val="000000" w:themeColor="text1"/>
          <w:sz w:val="20"/>
          <w:szCs w:val="20"/>
        </w:rPr>
        <w:t>летное - на 1,4%, мыло хозяйственное - на 1,2%</w:t>
      </w:r>
      <w:r w:rsidR="000909B6">
        <w:rPr>
          <w:rStyle w:val="t14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подгузники детские</w:t>
      </w:r>
      <w:r w:rsidR="00EE59AD">
        <w:rPr>
          <w:rFonts w:ascii="Times New Roman" w:hAnsi="Times New Roman"/>
          <w:color w:val="000000" w:themeColor="text1"/>
          <w:sz w:val="20"/>
          <w:szCs w:val="20"/>
        </w:rPr>
        <w:t xml:space="preserve"> -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0,6</w:t>
      </w:r>
      <w:r w:rsidRPr="00100EC0">
        <w:rPr>
          <w:rFonts w:ascii="Times New Roman" w:hAnsi="Times New Roman"/>
          <w:color w:val="000000" w:themeColor="text1"/>
          <w:sz w:val="20"/>
          <w:szCs w:val="20"/>
        </w:rPr>
        <w:t>%.</w:t>
      </w:r>
      <w:r w:rsidR="005B6081">
        <w:rPr>
          <w:rFonts w:ascii="Times New Roman" w:hAnsi="Times New Roman"/>
          <w:color w:val="000000" w:themeColor="text1"/>
          <w:sz w:val="20"/>
          <w:szCs w:val="20"/>
        </w:rPr>
        <w:t xml:space="preserve"> Цены на стиральные порошки сн</w:t>
      </w:r>
      <w:r w:rsidR="005B6081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5B6081">
        <w:rPr>
          <w:rFonts w:ascii="Times New Roman" w:hAnsi="Times New Roman"/>
          <w:color w:val="000000" w:themeColor="text1"/>
          <w:sz w:val="20"/>
          <w:szCs w:val="20"/>
        </w:rPr>
        <w:t>зились</w:t>
      </w:r>
      <w:r w:rsidR="005B6081" w:rsidRPr="0013167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6081">
        <w:rPr>
          <w:rFonts w:ascii="Times New Roman" w:hAnsi="Times New Roman"/>
          <w:color w:val="000000" w:themeColor="text1"/>
          <w:sz w:val="20"/>
          <w:szCs w:val="20"/>
        </w:rPr>
        <w:t>на 1,9%</w:t>
      </w:r>
      <w:r w:rsidR="00131679">
        <w:rPr>
          <w:rFonts w:ascii="Times New Roman" w:hAnsi="Times New Roman"/>
          <w:color w:val="000000" w:themeColor="text1"/>
          <w:sz w:val="20"/>
          <w:szCs w:val="20"/>
        </w:rPr>
        <w:t xml:space="preserve">, сухие корма для животных - на 1,0%. </w:t>
      </w:r>
      <w:r w:rsidR="005B608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152F6CF9" w14:textId="2DC1E43C" w:rsidR="00321443" w:rsidRDefault="005B6081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1443" w:rsidRPr="00100EC0">
        <w:rPr>
          <w:rFonts w:ascii="Times New Roman" w:hAnsi="Times New Roman"/>
          <w:color w:val="000000" w:themeColor="text1"/>
          <w:sz w:val="20"/>
          <w:szCs w:val="20"/>
        </w:rPr>
        <w:t>Из остальных наблюдаемых непродовольственных товаров выросли цены</w:t>
      </w:r>
      <w:r w:rsidR="00131679" w:rsidRPr="00131679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13167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1443"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 на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 смартфоны </w:t>
      </w:r>
      <w:r w:rsidR="00131679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321443" w:rsidRPr="00100EC0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3,5</w:t>
      </w:r>
      <w:r w:rsidR="00321443" w:rsidRPr="00100EC0">
        <w:rPr>
          <w:rFonts w:ascii="Times New Roman" w:hAnsi="Times New Roman"/>
          <w:color w:val="000000" w:themeColor="text1"/>
          <w:sz w:val="20"/>
          <w:szCs w:val="20"/>
        </w:rPr>
        <w:t>%</w:t>
      </w:r>
      <w:r w:rsidR="0013167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C94095">
        <w:rPr>
          <w:rFonts w:ascii="Times New Roman" w:hAnsi="Times New Roman"/>
          <w:color w:val="000000" w:themeColor="text1"/>
          <w:sz w:val="20"/>
          <w:szCs w:val="20"/>
        </w:rPr>
        <w:t>электр</w:t>
      </w:r>
      <w:r w:rsidR="00C94095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131679">
        <w:rPr>
          <w:rFonts w:ascii="Times New Roman" w:hAnsi="Times New Roman"/>
          <w:color w:val="000000" w:themeColor="text1"/>
          <w:sz w:val="20"/>
          <w:szCs w:val="20"/>
        </w:rPr>
        <w:t>пылесосы - на 1,2%</w:t>
      </w:r>
      <w:r w:rsidR="00100EC0" w:rsidRPr="00100EC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2AED85C7" w14:textId="706C2935" w:rsidR="00100EC0" w:rsidRPr="00100EC0" w:rsidRDefault="00100EC0" w:rsidP="00321443">
      <w:pPr>
        <w:spacing w:before="0"/>
        <w:ind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00EC0">
        <w:rPr>
          <w:rFonts w:ascii="Times New Roman" w:hAnsi="Times New Roman"/>
          <w:color w:val="000000" w:themeColor="text1"/>
          <w:sz w:val="20"/>
          <w:szCs w:val="20"/>
        </w:rPr>
        <w:t>В группе наблюдаемых медикаментов подорожали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аллохол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- на 2,7%, </w:t>
      </w:r>
      <w:proofErr w:type="spellStart"/>
      <w:r w:rsidR="00131679">
        <w:rPr>
          <w:rFonts w:ascii="Times New Roman" w:hAnsi="Times New Roman"/>
          <w:color w:val="000000" w:themeColor="text1"/>
          <w:sz w:val="20"/>
          <w:szCs w:val="20"/>
        </w:rPr>
        <w:t>ренгалин</w:t>
      </w:r>
      <w:proofErr w:type="spellEnd"/>
      <w:r w:rsidR="00131679">
        <w:rPr>
          <w:rFonts w:ascii="Times New Roman" w:hAnsi="Times New Roman"/>
          <w:color w:val="000000" w:themeColor="text1"/>
          <w:sz w:val="20"/>
          <w:szCs w:val="20"/>
        </w:rPr>
        <w:t xml:space="preserve"> - на 0,8%.</w:t>
      </w:r>
    </w:p>
    <w:p w14:paraId="3CA0BA87" w14:textId="407BA395" w:rsidR="00100EC0" w:rsidRPr="007257C6" w:rsidRDefault="00100EC0" w:rsidP="00100EC0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7257C6">
        <w:rPr>
          <w:rFonts w:ascii="Times New Roman" w:hAnsi="Times New Roman"/>
          <w:sz w:val="20"/>
          <w:szCs w:val="20"/>
        </w:rPr>
        <w:t xml:space="preserve">Цены на бензин автомобильный выросли на </w:t>
      </w:r>
      <w:r>
        <w:rPr>
          <w:rFonts w:ascii="Times New Roman" w:hAnsi="Times New Roman"/>
          <w:sz w:val="20"/>
          <w:szCs w:val="20"/>
        </w:rPr>
        <w:t>0,1</w:t>
      </w:r>
      <w:r w:rsidRPr="007257C6">
        <w:rPr>
          <w:rFonts w:ascii="Times New Roman" w:hAnsi="Times New Roman"/>
          <w:sz w:val="20"/>
          <w:szCs w:val="20"/>
        </w:rPr>
        <w:t xml:space="preserve">%, на дизельное топливо - </w:t>
      </w:r>
      <w:r>
        <w:rPr>
          <w:rFonts w:ascii="Times New Roman" w:hAnsi="Times New Roman"/>
          <w:sz w:val="20"/>
          <w:szCs w:val="20"/>
        </w:rPr>
        <w:t>на 0,2%</w:t>
      </w:r>
      <w:r w:rsidRPr="007257C6">
        <w:rPr>
          <w:rFonts w:ascii="Times New Roman" w:hAnsi="Times New Roman"/>
          <w:sz w:val="20"/>
          <w:szCs w:val="20"/>
        </w:rPr>
        <w:t>.</w:t>
      </w:r>
    </w:p>
    <w:p w14:paraId="24CAC2B6" w14:textId="77777777" w:rsidR="00321443" w:rsidRPr="003F1BCA" w:rsidRDefault="00321443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E83035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E83035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E83035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56C9FCB8" w:rsidR="00321443" w:rsidRPr="00E83035" w:rsidRDefault="006D7AC0" w:rsidP="006D7AC0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21443" w:rsidRPr="00E83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443">
              <w:rPr>
                <w:rFonts w:ascii="Times New Roman" w:hAnsi="Times New Roman"/>
                <w:sz w:val="20"/>
                <w:szCs w:val="20"/>
              </w:rPr>
              <w:t>июня</w:t>
            </w:r>
            <w:r w:rsidR="00321443" w:rsidRPr="00E83035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E83035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E83035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E83035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E83035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E83035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у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6D7AC0" w:rsidRPr="00E83035" w14:paraId="395CD203" w14:textId="77777777" w:rsidTr="006D7AC0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мяса), кг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51E3C02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541,87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6C02D849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6D7AC0" w:rsidRPr="00E83035" w14:paraId="574FBF7C" w14:textId="77777777" w:rsidTr="006D7AC0">
        <w:tc>
          <w:tcPr>
            <w:tcW w:w="5954" w:type="dxa"/>
            <w:shd w:val="clear" w:color="auto" w:fill="auto"/>
            <w:vAlign w:val="bottom"/>
          </w:tcPr>
          <w:p w14:paraId="38F19D4C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Свинина (кроме бескостного мяса),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10569125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337,24</w:t>
            </w:r>
          </w:p>
        </w:tc>
        <w:tc>
          <w:tcPr>
            <w:tcW w:w="2056" w:type="dxa"/>
            <w:vAlign w:val="bottom"/>
          </w:tcPr>
          <w:p w14:paraId="46E4EC73" w14:textId="15DD9BF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6D7AC0" w:rsidRPr="00E83035" w14:paraId="14896B65" w14:textId="77777777" w:rsidTr="006D7AC0">
        <w:tc>
          <w:tcPr>
            <w:tcW w:w="5954" w:type="dxa"/>
            <w:shd w:val="clear" w:color="auto" w:fill="auto"/>
            <w:vAlign w:val="bottom"/>
          </w:tcPr>
          <w:p w14:paraId="2971CB5E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2E0B445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189,69</w:t>
            </w:r>
          </w:p>
        </w:tc>
        <w:tc>
          <w:tcPr>
            <w:tcW w:w="2056" w:type="dxa"/>
            <w:vAlign w:val="bottom"/>
          </w:tcPr>
          <w:p w14:paraId="7595F29D" w14:textId="75ACF08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6D7AC0" w:rsidRPr="00E83035" w14:paraId="2D83FDEC" w14:textId="77777777" w:rsidTr="006D7AC0">
        <w:tc>
          <w:tcPr>
            <w:tcW w:w="5954" w:type="dxa"/>
            <w:shd w:val="clear" w:color="auto" w:fill="auto"/>
            <w:vAlign w:val="bottom"/>
          </w:tcPr>
          <w:p w14:paraId="76E9CCFE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Сосиски, сардельки,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0550BF4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477,27</w:t>
            </w:r>
          </w:p>
        </w:tc>
        <w:tc>
          <w:tcPr>
            <w:tcW w:w="2056" w:type="dxa"/>
            <w:vAlign w:val="bottom"/>
          </w:tcPr>
          <w:p w14:paraId="3BA113DE" w14:textId="3AAFCC7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6D7AC0" w:rsidRPr="00E83035" w14:paraId="64814ABA" w14:textId="77777777" w:rsidTr="006D7AC0">
        <w:tc>
          <w:tcPr>
            <w:tcW w:w="5954" w:type="dxa"/>
            <w:shd w:val="clear" w:color="auto" w:fill="auto"/>
            <w:vAlign w:val="bottom"/>
          </w:tcPr>
          <w:p w14:paraId="3BB12226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 xml:space="preserve"> и варено-копченая,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42CD519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653,65</w:t>
            </w:r>
          </w:p>
        </w:tc>
        <w:tc>
          <w:tcPr>
            <w:tcW w:w="2056" w:type="dxa"/>
            <w:vAlign w:val="bottom"/>
          </w:tcPr>
          <w:p w14:paraId="316756FF" w14:textId="60B3314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6D7AC0" w:rsidRPr="00E83035" w14:paraId="654E65D9" w14:textId="77777777" w:rsidTr="006D7AC0">
        <w:tc>
          <w:tcPr>
            <w:tcW w:w="5954" w:type="dxa"/>
            <w:shd w:val="clear" w:color="auto" w:fill="auto"/>
            <w:vAlign w:val="bottom"/>
          </w:tcPr>
          <w:p w14:paraId="4F1CB675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Колбаса вареная,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3A446A8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466,31</w:t>
            </w:r>
          </w:p>
        </w:tc>
        <w:tc>
          <w:tcPr>
            <w:tcW w:w="2056" w:type="dxa"/>
            <w:vAlign w:val="bottom"/>
          </w:tcPr>
          <w:p w14:paraId="13A969D9" w14:textId="4EE97BF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</w:tr>
      <w:tr w:rsidR="006D7AC0" w:rsidRPr="00E83035" w14:paraId="09D92D6A" w14:textId="77777777" w:rsidTr="006D7AC0">
        <w:tc>
          <w:tcPr>
            <w:tcW w:w="5954" w:type="dxa"/>
            <w:shd w:val="clear" w:color="auto" w:fill="auto"/>
            <w:vAlign w:val="bottom"/>
          </w:tcPr>
          <w:p w14:paraId="0BA622A2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22FFDB25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1131,61</w:t>
            </w:r>
          </w:p>
        </w:tc>
        <w:tc>
          <w:tcPr>
            <w:tcW w:w="2056" w:type="dxa"/>
            <w:vAlign w:val="bottom"/>
          </w:tcPr>
          <w:p w14:paraId="1DB37D43" w14:textId="6BB5F51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6D7AC0" w:rsidRPr="00E83035" w14:paraId="2B27FEAC" w14:textId="77777777" w:rsidTr="006D7AC0">
        <w:tc>
          <w:tcPr>
            <w:tcW w:w="5954" w:type="dxa"/>
            <w:shd w:val="clear" w:color="auto" w:fill="auto"/>
            <w:vAlign w:val="bottom"/>
          </w:tcPr>
          <w:p w14:paraId="6BAFE637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2C2F2D8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209,78</w:t>
            </w:r>
          </w:p>
        </w:tc>
        <w:tc>
          <w:tcPr>
            <w:tcW w:w="2056" w:type="dxa"/>
            <w:vAlign w:val="bottom"/>
          </w:tcPr>
          <w:p w14:paraId="1A3CD79A" w14:textId="0C53B81A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6D7AC0" w:rsidRPr="00E83035" w14:paraId="4E5AC6FB" w14:textId="77777777" w:rsidTr="006D7AC0">
        <w:tc>
          <w:tcPr>
            <w:tcW w:w="5954" w:type="dxa"/>
            <w:shd w:val="clear" w:color="auto" w:fill="auto"/>
            <w:vAlign w:val="bottom"/>
          </w:tcPr>
          <w:p w14:paraId="3861CA27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Масло сливочное,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2BCAFA5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867,42</w:t>
            </w:r>
          </w:p>
        </w:tc>
        <w:tc>
          <w:tcPr>
            <w:tcW w:w="2056" w:type="dxa"/>
            <w:vAlign w:val="bottom"/>
          </w:tcPr>
          <w:p w14:paraId="613F2427" w14:textId="2F7E1F1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6D7AC0" w:rsidRPr="00E83035" w14:paraId="6585B420" w14:textId="77777777" w:rsidTr="006D7AC0">
        <w:tc>
          <w:tcPr>
            <w:tcW w:w="5954" w:type="dxa"/>
            <w:shd w:val="clear" w:color="auto" w:fill="auto"/>
            <w:vAlign w:val="bottom"/>
          </w:tcPr>
          <w:p w14:paraId="0B906AB8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Масло подсолнечное,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1020FD4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2056" w:type="dxa"/>
            <w:vAlign w:val="bottom"/>
          </w:tcPr>
          <w:p w14:paraId="3F2ABC47" w14:textId="31A9E30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6D7AC0" w:rsidRPr="00E83035" w14:paraId="1D9CA70E" w14:textId="77777777" w:rsidTr="006D7AC0">
        <w:tc>
          <w:tcPr>
            <w:tcW w:w="5954" w:type="dxa"/>
            <w:shd w:val="clear" w:color="auto" w:fill="auto"/>
            <w:vAlign w:val="bottom"/>
          </w:tcPr>
          <w:p w14:paraId="555C22A4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Маргарин,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65862DD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278,84</w:t>
            </w:r>
          </w:p>
        </w:tc>
        <w:tc>
          <w:tcPr>
            <w:tcW w:w="2056" w:type="dxa"/>
            <w:vAlign w:val="bottom"/>
          </w:tcPr>
          <w:p w14:paraId="6D48D191" w14:textId="2F50A0C5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107BA355" w14:textId="77777777" w:rsidTr="006D7AC0">
        <w:tc>
          <w:tcPr>
            <w:tcW w:w="5954" w:type="dxa"/>
            <w:shd w:val="clear" w:color="auto" w:fill="auto"/>
            <w:vAlign w:val="bottom"/>
          </w:tcPr>
          <w:p w14:paraId="1DC195D6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Сметана,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4C3176A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307,03</w:t>
            </w:r>
          </w:p>
        </w:tc>
        <w:tc>
          <w:tcPr>
            <w:tcW w:w="2056" w:type="dxa"/>
            <w:vAlign w:val="bottom"/>
          </w:tcPr>
          <w:p w14:paraId="138FD8C4" w14:textId="2481D34A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6D7AC0" w:rsidRPr="00E83035" w14:paraId="4B7710E5" w14:textId="77777777" w:rsidTr="006D7AC0">
        <w:tc>
          <w:tcPr>
            <w:tcW w:w="5954" w:type="dxa"/>
            <w:shd w:val="clear" w:color="auto" w:fill="auto"/>
            <w:vAlign w:val="bottom"/>
          </w:tcPr>
          <w:p w14:paraId="7235BC55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Творог,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6A98E64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327,90</w:t>
            </w:r>
          </w:p>
        </w:tc>
        <w:tc>
          <w:tcPr>
            <w:tcW w:w="2056" w:type="dxa"/>
            <w:vAlign w:val="bottom"/>
          </w:tcPr>
          <w:p w14:paraId="5F6BF3DB" w14:textId="259EB53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6D7AC0" w:rsidRPr="00E83035" w14:paraId="316DA527" w14:textId="77777777" w:rsidTr="006D7AC0">
        <w:tc>
          <w:tcPr>
            <w:tcW w:w="5954" w:type="dxa"/>
            <w:shd w:val="clear" w:color="auto" w:fill="auto"/>
            <w:vAlign w:val="bottom"/>
          </w:tcPr>
          <w:p w14:paraId="31CFF018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723B1FD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73,43</w:t>
            </w:r>
          </w:p>
        </w:tc>
        <w:tc>
          <w:tcPr>
            <w:tcW w:w="2056" w:type="dxa"/>
            <w:vAlign w:val="bottom"/>
          </w:tcPr>
          <w:p w14:paraId="0D452A1F" w14:textId="49DF52F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6D7AC0" w:rsidRPr="00E83035" w14:paraId="1B869E4B" w14:textId="77777777" w:rsidTr="006D7AC0">
        <w:tc>
          <w:tcPr>
            <w:tcW w:w="5954" w:type="dxa"/>
            <w:shd w:val="clear" w:color="auto" w:fill="auto"/>
            <w:vAlign w:val="bottom"/>
          </w:tcPr>
          <w:p w14:paraId="5665A45B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5CAAE725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100,76</w:t>
            </w:r>
          </w:p>
        </w:tc>
        <w:tc>
          <w:tcPr>
            <w:tcW w:w="2056" w:type="dxa"/>
            <w:vAlign w:val="bottom"/>
          </w:tcPr>
          <w:p w14:paraId="1E6B757A" w14:textId="72D51375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6D7AC0" w:rsidRPr="00E83035" w14:paraId="67AE532F" w14:textId="77777777" w:rsidTr="006D7AC0">
        <w:tc>
          <w:tcPr>
            <w:tcW w:w="5954" w:type="dxa"/>
            <w:shd w:val="clear" w:color="auto" w:fill="auto"/>
            <w:vAlign w:val="bottom"/>
          </w:tcPr>
          <w:p w14:paraId="167355FA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1EE2913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766,92</w:t>
            </w:r>
          </w:p>
        </w:tc>
        <w:tc>
          <w:tcPr>
            <w:tcW w:w="2056" w:type="dxa"/>
            <w:vAlign w:val="bottom"/>
          </w:tcPr>
          <w:p w14:paraId="1FB11639" w14:textId="27136FD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6D7AC0" w:rsidRPr="00E83035" w14:paraId="580CA06D" w14:textId="77777777" w:rsidTr="006D7AC0">
        <w:tc>
          <w:tcPr>
            <w:tcW w:w="5954" w:type="dxa"/>
            <w:shd w:val="clear" w:color="auto" w:fill="auto"/>
            <w:vAlign w:val="bottom"/>
          </w:tcPr>
          <w:p w14:paraId="25BA210C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790DDF8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796,09</w:t>
            </w:r>
          </w:p>
        </w:tc>
        <w:tc>
          <w:tcPr>
            <w:tcW w:w="2056" w:type="dxa"/>
            <w:vAlign w:val="bottom"/>
          </w:tcPr>
          <w:p w14:paraId="3EDA4EC5" w14:textId="0F328B7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6D7AC0" w:rsidRPr="00E83035" w14:paraId="00C89129" w14:textId="77777777" w:rsidTr="006D7AC0">
        <w:tc>
          <w:tcPr>
            <w:tcW w:w="5954" w:type="dxa"/>
            <w:shd w:val="clear" w:color="auto" w:fill="auto"/>
            <w:vAlign w:val="bottom"/>
          </w:tcPr>
          <w:p w14:paraId="77734CA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0BCD3044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626,17</w:t>
            </w:r>
          </w:p>
        </w:tc>
        <w:tc>
          <w:tcPr>
            <w:tcW w:w="2056" w:type="dxa"/>
            <w:vAlign w:val="bottom"/>
          </w:tcPr>
          <w:p w14:paraId="45664DEF" w14:textId="66D5F0C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6D7AC0" w:rsidRPr="00E83035" w14:paraId="54C4C27E" w14:textId="77777777" w:rsidTr="006D7AC0">
        <w:tc>
          <w:tcPr>
            <w:tcW w:w="5954" w:type="dxa"/>
            <w:shd w:val="clear" w:color="auto" w:fill="auto"/>
            <w:vAlign w:val="bottom"/>
          </w:tcPr>
          <w:p w14:paraId="29758260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700F9D6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75,34</w:t>
            </w:r>
          </w:p>
        </w:tc>
        <w:tc>
          <w:tcPr>
            <w:tcW w:w="2056" w:type="dxa"/>
            <w:vAlign w:val="bottom"/>
          </w:tcPr>
          <w:p w14:paraId="4871E757" w14:textId="675174E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6D7AC0" w:rsidRPr="00E83035" w14:paraId="58746050" w14:textId="77777777" w:rsidTr="006D7AC0">
        <w:tc>
          <w:tcPr>
            <w:tcW w:w="5954" w:type="dxa"/>
            <w:shd w:val="clear" w:color="auto" w:fill="auto"/>
            <w:vAlign w:val="bottom"/>
          </w:tcPr>
          <w:p w14:paraId="1B6641AE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Сахар-песок,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77BB3F4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75,18</w:t>
            </w:r>
          </w:p>
        </w:tc>
        <w:tc>
          <w:tcPr>
            <w:tcW w:w="2056" w:type="dxa"/>
            <w:vAlign w:val="bottom"/>
          </w:tcPr>
          <w:p w14:paraId="3A15268A" w14:textId="1BB23FA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6D7AC0" w:rsidRPr="00E83035" w14:paraId="4C39C6E7" w14:textId="77777777" w:rsidTr="006D7AC0">
        <w:trPr>
          <w:trHeight w:val="24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Чай черный байховый,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4CD2D46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1183,45</w:t>
            </w:r>
          </w:p>
        </w:tc>
        <w:tc>
          <w:tcPr>
            <w:tcW w:w="2056" w:type="dxa"/>
            <w:vAlign w:val="bottom"/>
          </w:tcPr>
          <w:p w14:paraId="42FBAD72" w14:textId="661E592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6D7AC0" w:rsidRPr="00E83035" w14:paraId="6463CE1F" w14:textId="77777777" w:rsidTr="006D7AC0">
        <w:tc>
          <w:tcPr>
            <w:tcW w:w="5954" w:type="dxa"/>
            <w:shd w:val="clear" w:color="auto" w:fill="auto"/>
            <w:vAlign w:val="bottom"/>
          </w:tcPr>
          <w:p w14:paraId="5F90799D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lastRenderedPageBreak/>
              <w:t>Соль поваренная пищевая,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5021031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2056" w:type="dxa"/>
            <w:vAlign w:val="bottom"/>
          </w:tcPr>
          <w:p w14:paraId="55F64938" w14:textId="7DF25E3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6D7AC0" w:rsidRPr="00E83035" w14:paraId="666964F1" w14:textId="77777777" w:rsidTr="006D7AC0">
        <w:tc>
          <w:tcPr>
            <w:tcW w:w="5954" w:type="dxa"/>
            <w:shd w:val="clear" w:color="auto" w:fill="auto"/>
            <w:vAlign w:val="bottom"/>
          </w:tcPr>
          <w:p w14:paraId="63E760DD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Мука пшеничная,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0DDC4EF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57,06</w:t>
            </w:r>
          </w:p>
        </w:tc>
        <w:tc>
          <w:tcPr>
            <w:tcW w:w="2056" w:type="dxa"/>
            <w:vAlign w:val="bottom"/>
          </w:tcPr>
          <w:p w14:paraId="31DF8120" w14:textId="0F9F6F5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6D7AC0" w:rsidRPr="00E83035" w14:paraId="2ECD1B57" w14:textId="77777777" w:rsidTr="006D7AC0">
        <w:tc>
          <w:tcPr>
            <w:tcW w:w="5954" w:type="dxa"/>
            <w:shd w:val="clear" w:color="auto" w:fill="auto"/>
            <w:vAlign w:val="bottom"/>
          </w:tcPr>
          <w:p w14:paraId="745253DB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Хлеб из ржаной муки и из смеси муки ржаной и пшеничной,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16EDD2D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86,07</w:t>
            </w:r>
          </w:p>
        </w:tc>
        <w:tc>
          <w:tcPr>
            <w:tcW w:w="2056" w:type="dxa"/>
            <w:vAlign w:val="bottom"/>
          </w:tcPr>
          <w:p w14:paraId="4CCB501C" w14:textId="7E336849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6D7AC0" w:rsidRPr="00E83035" w14:paraId="6A45CFD3" w14:textId="77777777" w:rsidTr="006D7AC0">
        <w:tc>
          <w:tcPr>
            <w:tcW w:w="5954" w:type="dxa"/>
            <w:shd w:val="clear" w:color="auto" w:fill="auto"/>
            <w:vAlign w:val="bottom"/>
          </w:tcPr>
          <w:p w14:paraId="0D9E91EE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20383EA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126,43</w:t>
            </w:r>
          </w:p>
        </w:tc>
        <w:tc>
          <w:tcPr>
            <w:tcW w:w="2056" w:type="dxa"/>
            <w:vAlign w:val="bottom"/>
          </w:tcPr>
          <w:p w14:paraId="1ADB4DD6" w14:textId="097BBDB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6D7AC0" w:rsidRPr="00E83035" w14:paraId="2B72D622" w14:textId="77777777" w:rsidTr="006D7AC0">
        <w:tc>
          <w:tcPr>
            <w:tcW w:w="5954" w:type="dxa"/>
            <w:shd w:val="clear" w:color="auto" w:fill="auto"/>
            <w:vAlign w:val="bottom"/>
          </w:tcPr>
          <w:p w14:paraId="1342BDA1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Рис шлифованный,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3EB5BDAA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133,59</w:t>
            </w:r>
          </w:p>
        </w:tc>
        <w:tc>
          <w:tcPr>
            <w:tcW w:w="2056" w:type="dxa"/>
            <w:vAlign w:val="bottom"/>
          </w:tcPr>
          <w:p w14:paraId="555B5258" w14:textId="15C17E1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6D7AC0" w:rsidRPr="00E83035" w14:paraId="57ACA640" w14:textId="77777777" w:rsidTr="006D7AC0">
        <w:tc>
          <w:tcPr>
            <w:tcW w:w="5954" w:type="dxa"/>
            <w:shd w:val="clear" w:color="auto" w:fill="auto"/>
            <w:vAlign w:val="bottom"/>
          </w:tcPr>
          <w:p w14:paraId="6F8DB0DD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Пшено,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2429A74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77,37</w:t>
            </w:r>
          </w:p>
        </w:tc>
        <w:tc>
          <w:tcPr>
            <w:tcW w:w="2056" w:type="dxa"/>
            <w:vAlign w:val="bottom"/>
          </w:tcPr>
          <w:p w14:paraId="5130C970" w14:textId="2347D31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</w:tr>
      <w:tr w:rsidR="006D7AC0" w:rsidRPr="00E83035" w14:paraId="176217B8" w14:textId="77777777" w:rsidTr="006D7AC0">
        <w:tc>
          <w:tcPr>
            <w:tcW w:w="5954" w:type="dxa"/>
            <w:shd w:val="clear" w:color="auto" w:fill="auto"/>
            <w:vAlign w:val="bottom"/>
          </w:tcPr>
          <w:p w14:paraId="1572D9EB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1A64031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119,04</w:t>
            </w:r>
          </w:p>
        </w:tc>
        <w:tc>
          <w:tcPr>
            <w:tcW w:w="2056" w:type="dxa"/>
            <w:vAlign w:val="bottom"/>
          </w:tcPr>
          <w:p w14:paraId="1FA1A5CB" w14:textId="494FFBE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6D7AC0" w:rsidRPr="00E83035" w14:paraId="3E5E9D22" w14:textId="77777777" w:rsidTr="006D7AC0">
        <w:tc>
          <w:tcPr>
            <w:tcW w:w="5954" w:type="dxa"/>
            <w:shd w:val="clear" w:color="auto" w:fill="auto"/>
            <w:vAlign w:val="bottom"/>
          </w:tcPr>
          <w:p w14:paraId="29349F73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Вермишель,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3F7C06D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143,08</w:t>
            </w:r>
          </w:p>
        </w:tc>
        <w:tc>
          <w:tcPr>
            <w:tcW w:w="2056" w:type="dxa"/>
            <w:vAlign w:val="bottom"/>
          </w:tcPr>
          <w:p w14:paraId="3C8E68FE" w14:textId="7889AE9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6D7AC0" w:rsidRPr="00E83035" w14:paraId="6F81D40D" w14:textId="77777777" w:rsidTr="006D7AC0">
        <w:tc>
          <w:tcPr>
            <w:tcW w:w="5954" w:type="dxa"/>
            <w:shd w:val="clear" w:color="auto" w:fill="auto"/>
            <w:vAlign w:val="bottom"/>
          </w:tcPr>
          <w:p w14:paraId="4EBEF86B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3038A9B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153,23</w:t>
            </w:r>
          </w:p>
        </w:tc>
        <w:tc>
          <w:tcPr>
            <w:tcW w:w="2056" w:type="dxa"/>
            <w:vAlign w:val="bottom"/>
          </w:tcPr>
          <w:p w14:paraId="179CA565" w14:textId="603D31E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6D7AC0" w:rsidRPr="00E83035" w14:paraId="33E7BD0E" w14:textId="77777777" w:rsidTr="006D7AC0">
        <w:tc>
          <w:tcPr>
            <w:tcW w:w="5954" w:type="dxa"/>
            <w:shd w:val="clear" w:color="auto" w:fill="auto"/>
            <w:vAlign w:val="bottom"/>
          </w:tcPr>
          <w:p w14:paraId="62B0F80C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Картофель,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38662DE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62,45</w:t>
            </w:r>
          </w:p>
        </w:tc>
        <w:tc>
          <w:tcPr>
            <w:tcW w:w="2056" w:type="dxa"/>
            <w:vAlign w:val="bottom"/>
          </w:tcPr>
          <w:p w14:paraId="4B0C5A0F" w14:textId="3649CDC4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</w:tr>
      <w:tr w:rsidR="006D7AC0" w:rsidRPr="00E83035" w14:paraId="563C3427" w14:textId="77777777" w:rsidTr="006D7AC0">
        <w:tc>
          <w:tcPr>
            <w:tcW w:w="5954" w:type="dxa"/>
            <w:shd w:val="clear" w:color="auto" w:fill="auto"/>
            <w:vAlign w:val="bottom"/>
          </w:tcPr>
          <w:p w14:paraId="5C4C8020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Капуста белокочанная свежая,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4A3223A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64,56</w:t>
            </w:r>
          </w:p>
        </w:tc>
        <w:tc>
          <w:tcPr>
            <w:tcW w:w="2056" w:type="dxa"/>
            <w:vAlign w:val="bottom"/>
          </w:tcPr>
          <w:p w14:paraId="03E07D86" w14:textId="22F6E87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6D7AC0" w:rsidRPr="00E83035" w14:paraId="41612F1D" w14:textId="77777777" w:rsidTr="006D7AC0">
        <w:tc>
          <w:tcPr>
            <w:tcW w:w="5954" w:type="dxa"/>
            <w:shd w:val="clear" w:color="auto" w:fill="auto"/>
            <w:vAlign w:val="bottom"/>
          </w:tcPr>
          <w:p w14:paraId="5EA99807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Лук репчатый,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79872C4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76,18</w:t>
            </w:r>
          </w:p>
        </w:tc>
        <w:tc>
          <w:tcPr>
            <w:tcW w:w="2056" w:type="dxa"/>
            <w:vAlign w:val="bottom"/>
          </w:tcPr>
          <w:p w14:paraId="73A5F97D" w14:textId="150554A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6D7AC0" w:rsidRPr="00E83035" w14:paraId="3417A6B3" w14:textId="77777777" w:rsidTr="006D7AC0">
        <w:tc>
          <w:tcPr>
            <w:tcW w:w="5954" w:type="dxa"/>
            <w:shd w:val="clear" w:color="auto" w:fill="auto"/>
            <w:vAlign w:val="bottom"/>
          </w:tcPr>
          <w:p w14:paraId="48594B5E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Свёкла столовая,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120AC05A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47,93</w:t>
            </w:r>
          </w:p>
        </w:tc>
        <w:tc>
          <w:tcPr>
            <w:tcW w:w="2056" w:type="dxa"/>
            <w:vAlign w:val="bottom"/>
          </w:tcPr>
          <w:p w14:paraId="24C4FC81" w14:textId="33BED8F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6D7AC0" w:rsidRPr="00E83035" w14:paraId="5A918821" w14:textId="77777777" w:rsidTr="006D7AC0">
        <w:tc>
          <w:tcPr>
            <w:tcW w:w="5954" w:type="dxa"/>
            <w:shd w:val="clear" w:color="auto" w:fill="auto"/>
            <w:vAlign w:val="bottom"/>
          </w:tcPr>
          <w:p w14:paraId="0A62DF9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Морковь,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68088FC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78,02</w:t>
            </w:r>
          </w:p>
        </w:tc>
        <w:tc>
          <w:tcPr>
            <w:tcW w:w="2056" w:type="dxa"/>
            <w:vAlign w:val="bottom"/>
          </w:tcPr>
          <w:p w14:paraId="4644DAFA" w14:textId="65FFBD1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</w:tr>
      <w:tr w:rsidR="006D7AC0" w:rsidRPr="00E83035" w14:paraId="022F639C" w14:textId="77777777" w:rsidTr="006D7AC0">
        <w:tc>
          <w:tcPr>
            <w:tcW w:w="5954" w:type="dxa"/>
            <w:shd w:val="clear" w:color="auto" w:fill="auto"/>
            <w:vAlign w:val="bottom"/>
          </w:tcPr>
          <w:p w14:paraId="1C2035A1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Огурцы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23345A9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128,07</w:t>
            </w:r>
          </w:p>
        </w:tc>
        <w:tc>
          <w:tcPr>
            <w:tcW w:w="2056" w:type="dxa"/>
            <w:vAlign w:val="bottom"/>
          </w:tcPr>
          <w:p w14:paraId="5726AFB4" w14:textId="0047CE7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6D7AC0" w:rsidRPr="00E83035" w14:paraId="0380681F" w14:textId="77777777" w:rsidTr="006D7AC0">
        <w:tc>
          <w:tcPr>
            <w:tcW w:w="5954" w:type="dxa"/>
            <w:shd w:val="clear" w:color="auto" w:fill="auto"/>
            <w:vAlign w:val="bottom"/>
          </w:tcPr>
          <w:p w14:paraId="6F0D1BA1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Помидоры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4AA3AAF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138,48</w:t>
            </w:r>
          </w:p>
        </w:tc>
        <w:tc>
          <w:tcPr>
            <w:tcW w:w="2056" w:type="dxa"/>
            <w:vAlign w:val="bottom"/>
          </w:tcPr>
          <w:p w14:paraId="7C2A72BB" w14:textId="3EFB4DC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6D7AC0" w:rsidRPr="00E83035" w14:paraId="41F9AB88" w14:textId="77777777" w:rsidTr="006D7AC0">
        <w:tc>
          <w:tcPr>
            <w:tcW w:w="5954" w:type="dxa"/>
            <w:shd w:val="clear" w:color="auto" w:fill="auto"/>
            <w:vAlign w:val="bottom"/>
          </w:tcPr>
          <w:p w14:paraId="70272E3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Яблоки,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1F05D74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145,38</w:t>
            </w:r>
          </w:p>
        </w:tc>
        <w:tc>
          <w:tcPr>
            <w:tcW w:w="2056" w:type="dxa"/>
            <w:vAlign w:val="bottom"/>
          </w:tcPr>
          <w:p w14:paraId="6F3E3EBC" w14:textId="21E0533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6D7AC0" w:rsidRPr="00E83035" w14:paraId="222AEC4A" w14:textId="77777777" w:rsidTr="006D7AC0">
        <w:tc>
          <w:tcPr>
            <w:tcW w:w="5954" w:type="dxa"/>
            <w:shd w:val="clear" w:color="auto" w:fill="auto"/>
            <w:vAlign w:val="bottom"/>
          </w:tcPr>
          <w:p w14:paraId="2236565A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Бананы,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35BEFA7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109,33</w:t>
            </w:r>
          </w:p>
        </w:tc>
        <w:tc>
          <w:tcPr>
            <w:tcW w:w="2056" w:type="dxa"/>
            <w:vAlign w:val="bottom"/>
          </w:tcPr>
          <w:p w14:paraId="7CD56905" w14:textId="10AC254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6D7AC0" w:rsidRPr="00E83035" w14:paraId="658FE592" w14:textId="77777777" w:rsidTr="006D7AC0">
        <w:tc>
          <w:tcPr>
            <w:tcW w:w="5954" w:type="dxa"/>
            <w:shd w:val="clear" w:color="auto" w:fill="auto"/>
            <w:vAlign w:val="bottom"/>
          </w:tcPr>
          <w:p w14:paraId="63B795F1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а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391D09D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420,95</w:t>
            </w:r>
          </w:p>
        </w:tc>
        <w:tc>
          <w:tcPr>
            <w:tcW w:w="2056" w:type="dxa"/>
            <w:vAlign w:val="bottom"/>
          </w:tcPr>
          <w:p w14:paraId="42F9005E" w14:textId="5277BC1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6D7AC0" w:rsidRPr="00E83035" w14:paraId="11311709" w14:textId="77777777" w:rsidTr="006D7AC0">
        <w:tc>
          <w:tcPr>
            <w:tcW w:w="5954" w:type="dxa"/>
            <w:shd w:val="clear" w:color="auto" w:fill="auto"/>
            <w:vAlign w:val="bottom"/>
          </w:tcPr>
          <w:p w14:paraId="5C67008F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1EBB419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57,61</w:t>
            </w:r>
          </w:p>
        </w:tc>
        <w:tc>
          <w:tcPr>
            <w:tcW w:w="2056" w:type="dxa"/>
            <w:vAlign w:val="bottom"/>
          </w:tcPr>
          <w:p w14:paraId="2492075C" w14:textId="3C520FE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6D7AC0" w:rsidRPr="00E83035" w14:paraId="1E333C29" w14:textId="77777777" w:rsidTr="006D7AC0">
        <w:tc>
          <w:tcPr>
            <w:tcW w:w="5954" w:type="dxa"/>
            <w:shd w:val="clear" w:color="auto" w:fill="auto"/>
            <w:vAlign w:val="bottom"/>
          </w:tcPr>
          <w:p w14:paraId="234D7A1B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Порошок стиральный,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4D47CAE4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208,65</w:t>
            </w:r>
          </w:p>
        </w:tc>
        <w:tc>
          <w:tcPr>
            <w:tcW w:w="2056" w:type="dxa"/>
            <w:vAlign w:val="bottom"/>
          </w:tcPr>
          <w:p w14:paraId="5F175C0D" w14:textId="5B8BA62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6D7AC0" w:rsidRPr="00E83035" w14:paraId="7C0FCDF8" w14:textId="77777777" w:rsidTr="006D7AC0">
        <w:tc>
          <w:tcPr>
            <w:tcW w:w="5954" w:type="dxa"/>
            <w:shd w:val="clear" w:color="auto" w:fill="auto"/>
            <w:vAlign w:val="bottom"/>
          </w:tcPr>
          <w:p w14:paraId="2E97B7C7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3D96DD1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65,45</w:t>
            </w:r>
          </w:p>
        </w:tc>
        <w:tc>
          <w:tcPr>
            <w:tcW w:w="2056" w:type="dxa"/>
            <w:vAlign w:val="bottom"/>
          </w:tcPr>
          <w:p w14:paraId="6E5CE025" w14:textId="77C554C9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6D7AC0" w:rsidRPr="00E83035" w14:paraId="4108A787" w14:textId="77777777" w:rsidTr="006D7AC0">
        <w:tc>
          <w:tcPr>
            <w:tcW w:w="5954" w:type="dxa"/>
            <w:shd w:val="clear" w:color="auto" w:fill="auto"/>
            <w:vAlign w:val="bottom"/>
          </w:tcPr>
          <w:p w14:paraId="055D9DE8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44721D4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213,61</w:t>
            </w:r>
          </w:p>
        </w:tc>
        <w:tc>
          <w:tcPr>
            <w:tcW w:w="2056" w:type="dxa"/>
            <w:vAlign w:val="bottom"/>
          </w:tcPr>
          <w:p w14:paraId="7BD1F749" w14:textId="16E88E3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6D7AC0" w:rsidRPr="00E83035" w14:paraId="713D2345" w14:textId="77777777" w:rsidTr="006D7AC0">
        <w:tc>
          <w:tcPr>
            <w:tcW w:w="5954" w:type="dxa"/>
            <w:shd w:val="clear" w:color="auto" w:fill="auto"/>
            <w:vAlign w:val="bottom"/>
          </w:tcPr>
          <w:p w14:paraId="040FB133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13BDE74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157,42</w:t>
            </w:r>
          </w:p>
        </w:tc>
        <w:tc>
          <w:tcPr>
            <w:tcW w:w="2056" w:type="dxa"/>
            <w:vAlign w:val="bottom"/>
          </w:tcPr>
          <w:p w14:paraId="4C90FCC0" w14:textId="590671F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6D7AC0" w:rsidRPr="00E83035" w14:paraId="24B7ADE9" w14:textId="77777777" w:rsidTr="006D7AC0">
        <w:tc>
          <w:tcPr>
            <w:tcW w:w="5954" w:type="dxa"/>
            <w:shd w:val="clear" w:color="auto" w:fill="auto"/>
            <w:vAlign w:val="bottom"/>
          </w:tcPr>
          <w:p w14:paraId="517EFFE2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4503211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113,46</w:t>
            </w:r>
          </w:p>
        </w:tc>
        <w:tc>
          <w:tcPr>
            <w:tcW w:w="2056" w:type="dxa"/>
            <w:vAlign w:val="bottom"/>
          </w:tcPr>
          <w:p w14:paraId="69CE26E9" w14:textId="23632DC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6D7AC0" w:rsidRPr="00E83035" w14:paraId="1D96B2FD" w14:textId="77777777" w:rsidTr="006D7AC0">
        <w:tc>
          <w:tcPr>
            <w:tcW w:w="5954" w:type="dxa"/>
            <w:shd w:val="clear" w:color="auto" w:fill="auto"/>
            <w:vAlign w:val="bottom"/>
          </w:tcPr>
          <w:p w14:paraId="35978163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7CB4953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2056" w:type="dxa"/>
            <w:vAlign w:val="bottom"/>
          </w:tcPr>
          <w:p w14:paraId="3B82A23C" w14:textId="5CDDB20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6D7AC0" w:rsidRPr="00E83035" w14:paraId="2F030E6A" w14:textId="77777777" w:rsidTr="006D7AC0">
        <w:tc>
          <w:tcPr>
            <w:tcW w:w="5954" w:type="dxa"/>
            <w:shd w:val="clear" w:color="auto" w:fill="auto"/>
            <w:vAlign w:val="bottom"/>
          </w:tcPr>
          <w:p w14:paraId="395D498F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5F79E2C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223,01</w:t>
            </w:r>
          </w:p>
        </w:tc>
        <w:tc>
          <w:tcPr>
            <w:tcW w:w="2056" w:type="dxa"/>
            <w:vAlign w:val="bottom"/>
          </w:tcPr>
          <w:p w14:paraId="6D9CAF6E" w14:textId="08A59FD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6D7AC0" w:rsidRPr="00E83035" w14:paraId="68317C7F" w14:textId="77777777" w:rsidTr="006D7AC0">
        <w:tc>
          <w:tcPr>
            <w:tcW w:w="5954" w:type="dxa"/>
            <w:shd w:val="clear" w:color="auto" w:fill="auto"/>
            <w:vAlign w:val="bottom"/>
          </w:tcPr>
          <w:p w14:paraId="234CD14D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724E7E9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9761,13</w:t>
            </w:r>
          </w:p>
        </w:tc>
        <w:tc>
          <w:tcPr>
            <w:tcW w:w="2056" w:type="dxa"/>
            <w:vAlign w:val="bottom"/>
          </w:tcPr>
          <w:p w14:paraId="69FE9F48" w14:textId="4A558E0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6D7AC0" w:rsidRPr="00E83035" w14:paraId="46CB70C8" w14:textId="77777777" w:rsidTr="006D7AC0">
        <w:tc>
          <w:tcPr>
            <w:tcW w:w="5954" w:type="dxa"/>
            <w:shd w:val="clear" w:color="auto" w:fill="auto"/>
            <w:vAlign w:val="bottom"/>
          </w:tcPr>
          <w:p w14:paraId="4D821131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1401EE3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33672,60</w:t>
            </w:r>
          </w:p>
        </w:tc>
        <w:tc>
          <w:tcPr>
            <w:tcW w:w="2056" w:type="dxa"/>
            <w:vAlign w:val="bottom"/>
          </w:tcPr>
          <w:p w14:paraId="025660C7" w14:textId="58991DB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6D7AC0" w:rsidRPr="00E83035" w14:paraId="62414F34" w14:textId="77777777" w:rsidTr="006D7AC0">
        <w:tc>
          <w:tcPr>
            <w:tcW w:w="5954" w:type="dxa"/>
            <w:shd w:val="clear" w:color="auto" w:fill="auto"/>
            <w:vAlign w:val="bottom"/>
          </w:tcPr>
          <w:p w14:paraId="05B2953C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5437D5E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15382,91</w:t>
            </w:r>
          </w:p>
        </w:tc>
        <w:tc>
          <w:tcPr>
            <w:tcW w:w="2056" w:type="dxa"/>
            <w:vAlign w:val="bottom"/>
          </w:tcPr>
          <w:p w14:paraId="254BA68E" w14:textId="64DA08B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6D7AC0" w:rsidRPr="00E83035" w14:paraId="658E40E3" w14:textId="77777777" w:rsidTr="006D7AC0">
        <w:tc>
          <w:tcPr>
            <w:tcW w:w="5954" w:type="dxa"/>
            <w:shd w:val="clear" w:color="auto" w:fill="auto"/>
            <w:vAlign w:val="bottom"/>
          </w:tcPr>
          <w:p w14:paraId="7E8871E0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386F993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15723,55</w:t>
            </w:r>
          </w:p>
        </w:tc>
        <w:tc>
          <w:tcPr>
            <w:tcW w:w="2056" w:type="dxa"/>
            <w:vAlign w:val="bottom"/>
          </w:tcPr>
          <w:p w14:paraId="4929D99D" w14:textId="0C6FA56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3B7715E4" w14:textId="77777777" w:rsidTr="006D7AC0">
        <w:tc>
          <w:tcPr>
            <w:tcW w:w="5954" w:type="dxa"/>
            <w:shd w:val="clear" w:color="auto" w:fill="auto"/>
            <w:vAlign w:val="bottom"/>
          </w:tcPr>
          <w:p w14:paraId="1D5C310A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0A91B47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945697,13</w:t>
            </w:r>
          </w:p>
        </w:tc>
        <w:tc>
          <w:tcPr>
            <w:tcW w:w="2056" w:type="dxa"/>
            <w:vAlign w:val="bottom"/>
          </w:tcPr>
          <w:p w14:paraId="387D56C8" w14:textId="0D3F9E6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28C871F3" w14:textId="77777777" w:rsidTr="006D7AC0">
        <w:tc>
          <w:tcPr>
            <w:tcW w:w="5954" w:type="dxa"/>
            <w:shd w:val="clear" w:color="auto" w:fill="auto"/>
            <w:vAlign w:val="bottom"/>
          </w:tcPr>
          <w:p w14:paraId="628FA07F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4137850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1893182,90</w:t>
            </w:r>
          </w:p>
        </w:tc>
        <w:tc>
          <w:tcPr>
            <w:tcW w:w="2056" w:type="dxa"/>
            <w:vAlign w:val="bottom"/>
          </w:tcPr>
          <w:p w14:paraId="7E8754AD" w14:textId="5599BF2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446B3DF1" w14:textId="77777777" w:rsidTr="006D7AC0">
        <w:tc>
          <w:tcPr>
            <w:tcW w:w="5954" w:type="dxa"/>
            <w:shd w:val="clear" w:color="auto" w:fill="auto"/>
            <w:vAlign w:val="bottom"/>
          </w:tcPr>
          <w:p w14:paraId="2CC84FEB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Дизельное топливо,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1E40AA94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60,28</w:t>
            </w:r>
          </w:p>
        </w:tc>
        <w:tc>
          <w:tcPr>
            <w:tcW w:w="2056" w:type="dxa"/>
            <w:vAlign w:val="bottom"/>
          </w:tcPr>
          <w:p w14:paraId="19FAC52E" w14:textId="7ACAF809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6D7AC0" w:rsidRPr="00E83035" w14:paraId="036C481A" w14:textId="77777777" w:rsidTr="006D7AC0">
        <w:tc>
          <w:tcPr>
            <w:tcW w:w="5954" w:type="dxa"/>
            <w:shd w:val="clear" w:color="auto" w:fill="auto"/>
            <w:vAlign w:val="bottom"/>
          </w:tcPr>
          <w:p w14:paraId="6134244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Бензин автомобильный,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57B8A67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50,14</w:t>
            </w:r>
          </w:p>
        </w:tc>
        <w:tc>
          <w:tcPr>
            <w:tcW w:w="2056" w:type="dxa"/>
            <w:vAlign w:val="bottom"/>
          </w:tcPr>
          <w:p w14:paraId="289551B5" w14:textId="12CDE9A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6D7AC0" w:rsidRPr="00E83035" w14:paraId="5E6A915A" w14:textId="77777777" w:rsidTr="006D7AC0">
        <w:tc>
          <w:tcPr>
            <w:tcW w:w="5954" w:type="dxa"/>
            <w:shd w:val="clear" w:color="auto" w:fill="auto"/>
            <w:vAlign w:val="bottom"/>
          </w:tcPr>
          <w:p w14:paraId="6C16BB86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2DE664B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26,51</w:t>
            </w:r>
          </w:p>
        </w:tc>
        <w:tc>
          <w:tcPr>
            <w:tcW w:w="2056" w:type="dxa"/>
            <w:vAlign w:val="bottom"/>
          </w:tcPr>
          <w:p w14:paraId="08667A32" w14:textId="2D53617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6D7AC0" w:rsidRPr="00E83035" w14:paraId="73BAB81D" w14:textId="77777777" w:rsidTr="006D7AC0">
        <w:tc>
          <w:tcPr>
            <w:tcW w:w="5954" w:type="dxa"/>
            <w:shd w:val="clear" w:color="auto" w:fill="auto"/>
            <w:vAlign w:val="bottom"/>
          </w:tcPr>
          <w:p w14:paraId="39570496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64BF0DC2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155,84</w:t>
            </w:r>
          </w:p>
        </w:tc>
        <w:tc>
          <w:tcPr>
            <w:tcW w:w="2056" w:type="dxa"/>
            <w:vAlign w:val="bottom"/>
          </w:tcPr>
          <w:p w14:paraId="70D342E8" w14:textId="0D20D8A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6D7AC0" w:rsidRPr="00E83035" w14:paraId="2D653E04" w14:textId="77777777" w:rsidTr="006D7AC0">
        <w:tc>
          <w:tcPr>
            <w:tcW w:w="5954" w:type="dxa"/>
            <w:shd w:val="clear" w:color="auto" w:fill="auto"/>
            <w:vAlign w:val="bottom"/>
          </w:tcPr>
          <w:p w14:paraId="5D3617DC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46965345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2056" w:type="dxa"/>
            <w:vAlign w:val="bottom"/>
          </w:tcPr>
          <w:p w14:paraId="1210E671" w14:textId="3888AB4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0BEEAC56" w14:textId="77777777" w:rsidTr="006D7AC0">
        <w:tc>
          <w:tcPr>
            <w:tcW w:w="5954" w:type="dxa"/>
            <w:shd w:val="clear" w:color="auto" w:fill="auto"/>
            <w:vAlign w:val="bottom"/>
          </w:tcPr>
          <w:p w14:paraId="2008E570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384AFC0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41,12</w:t>
            </w:r>
          </w:p>
        </w:tc>
        <w:tc>
          <w:tcPr>
            <w:tcW w:w="2056" w:type="dxa"/>
            <w:vAlign w:val="bottom"/>
          </w:tcPr>
          <w:p w14:paraId="6BFE0ABC" w14:textId="382036A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6D7AC0" w:rsidRPr="00E83035" w14:paraId="382D1524" w14:textId="77777777" w:rsidTr="006D7AC0">
        <w:tc>
          <w:tcPr>
            <w:tcW w:w="5954" w:type="dxa"/>
            <w:shd w:val="clear" w:color="auto" w:fill="auto"/>
            <w:vAlign w:val="bottom"/>
          </w:tcPr>
          <w:p w14:paraId="5E561138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5332B40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222,79</w:t>
            </w:r>
          </w:p>
        </w:tc>
        <w:tc>
          <w:tcPr>
            <w:tcW w:w="2056" w:type="dxa"/>
            <w:vAlign w:val="bottom"/>
          </w:tcPr>
          <w:p w14:paraId="6502D187" w14:textId="2AC8B34A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D7AC0" w:rsidRPr="00E83035" w14:paraId="1D8CFC0A" w14:textId="77777777" w:rsidTr="006D7AC0">
        <w:tc>
          <w:tcPr>
            <w:tcW w:w="5954" w:type="dxa"/>
            <w:shd w:val="clear" w:color="auto" w:fill="auto"/>
            <w:vAlign w:val="bottom"/>
          </w:tcPr>
          <w:p w14:paraId="3490CB8A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65AD39D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2056" w:type="dxa"/>
            <w:vAlign w:val="bottom"/>
          </w:tcPr>
          <w:p w14:paraId="0D695921" w14:textId="6CF5E38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36C4559A" w14:textId="77777777" w:rsidTr="006D7AC0">
        <w:tc>
          <w:tcPr>
            <w:tcW w:w="5954" w:type="dxa"/>
            <w:shd w:val="clear" w:color="auto" w:fill="auto"/>
            <w:vAlign w:val="bottom"/>
          </w:tcPr>
          <w:p w14:paraId="44ADD630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3CD1E0B0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89,70</w:t>
            </w:r>
          </w:p>
        </w:tc>
        <w:tc>
          <w:tcPr>
            <w:tcW w:w="2056" w:type="dxa"/>
            <w:vAlign w:val="bottom"/>
          </w:tcPr>
          <w:p w14:paraId="56F2AC2E" w14:textId="1E5115B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6D7AC0" w:rsidRPr="00E83035" w14:paraId="73068B04" w14:textId="77777777" w:rsidTr="006D7AC0">
        <w:tc>
          <w:tcPr>
            <w:tcW w:w="5954" w:type="dxa"/>
            <w:shd w:val="clear" w:color="auto" w:fill="auto"/>
            <w:vAlign w:val="bottom"/>
          </w:tcPr>
          <w:p w14:paraId="2514B636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6105898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301,86</w:t>
            </w:r>
          </w:p>
        </w:tc>
        <w:tc>
          <w:tcPr>
            <w:tcW w:w="2056" w:type="dxa"/>
            <w:vAlign w:val="bottom"/>
          </w:tcPr>
          <w:p w14:paraId="3A94A18E" w14:textId="03D7FEE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6D7AC0" w:rsidRPr="00E83035" w14:paraId="28260602" w14:textId="77777777" w:rsidTr="006D7AC0">
        <w:tc>
          <w:tcPr>
            <w:tcW w:w="5954" w:type="dxa"/>
            <w:shd w:val="clear" w:color="auto" w:fill="auto"/>
            <w:vAlign w:val="bottom"/>
          </w:tcPr>
          <w:p w14:paraId="5D100EC3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7B0216C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533,19</w:t>
            </w:r>
          </w:p>
        </w:tc>
        <w:tc>
          <w:tcPr>
            <w:tcW w:w="2056" w:type="dxa"/>
            <w:vAlign w:val="bottom"/>
          </w:tcPr>
          <w:p w14:paraId="1AB83716" w14:textId="048C8AB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6D7AC0" w:rsidRPr="00E83035" w14:paraId="76DDA1A4" w14:textId="77777777" w:rsidTr="006D7AC0">
        <w:tc>
          <w:tcPr>
            <w:tcW w:w="5954" w:type="dxa"/>
            <w:shd w:val="clear" w:color="auto" w:fill="auto"/>
            <w:vAlign w:val="bottom"/>
          </w:tcPr>
          <w:p w14:paraId="55C14B5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5238930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87,85</w:t>
            </w:r>
          </w:p>
        </w:tc>
        <w:tc>
          <w:tcPr>
            <w:tcW w:w="2056" w:type="dxa"/>
            <w:vAlign w:val="bottom"/>
          </w:tcPr>
          <w:p w14:paraId="57691F2B" w14:textId="17E9BE26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6D7AC0" w:rsidRPr="00E83035" w14:paraId="66AB4947" w14:textId="77777777" w:rsidTr="006D7AC0">
        <w:tc>
          <w:tcPr>
            <w:tcW w:w="5954" w:type="dxa"/>
            <w:shd w:val="clear" w:color="auto" w:fill="auto"/>
            <w:vAlign w:val="bottom"/>
          </w:tcPr>
          <w:p w14:paraId="2F8EF56F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Сухие корма для домашних животных,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45769BFE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380,55</w:t>
            </w:r>
          </w:p>
        </w:tc>
        <w:tc>
          <w:tcPr>
            <w:tcW w:w="2056" w:type="dxa"/>
            <w:vAlign w:val="bottom"/>
          </w:tcPr>
          <w:p w14:paraId="7F65278D" w14:textId="4A9BA20D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6D7AC0" w:rsidRPr="00E83035" w14:paraId="46F68977" w14:textId="77777777" w:rsidTr="006D7AC0">
        <w:tc>
          <w:tcPr>
            <w:tcW w:w="5954" w:type="dxa"/>
            <w:shd w:val="clear" w:color="auto" w:fill="auto"/>
            <w:vAlign w:val="bottom"/>
          </w:tcPr>
          <w:p w14:paraId="542708C6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7C9C1CB4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60DD60FC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1F9C7DB5" w14:textId="77777777" w:rsidTr="006D7AC0">
        <w:tc>
          <w:tcPr>
            <w:tcW w:w="5954" w:type="dxa"/>
            <w:shd w:val="clear" w:color="auto" w:fill="auto"/>
            <w:vAlign w:val="bottom"/>
          </w:tcPr>
          <w:p w14:paraId="7B047F15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и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83035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1F295D5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577EB4B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2872F70F" w14:textId="77777777" w:rsidTr="006D7AC0">
        <w:tc>
          <w:tcPr>
            <w:tcW w:w="5954" w:type="dxa"/>
            <w:shd w:val="clear" w:color="auto" w:fill="auto"/>
            <w:vAlign w:val="bottom"/>
          </w:tcPr>
          <w:p w14:paraId="518F4479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2A39AEB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0481A913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037D4E25" w14:textId="77777777" w:rsidTr="006D7AC0">
        <w:tc>
          <w:tcPr>
            <w:tcW w:w="5954" w:type="dxa"/>
            <w:shd w:val="clear" w:color="auto" w:fill="auto"/>
            <w:vAlign w:val="bottom"/>
          </w:tcPr>
          <w:p w14:paraId="5D7CD0D2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17A36FD9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3C938AEB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38E37FB1" w14:textId="77777777" w:rsidTr="006D7AC0">
        <w:tc>
          <w:tcPr>
            <w:tcW w:w="5954" w:type="dxa"/>
            <w:shd w:val="clear" w:color="auto" w:fill="auto"/>
            <w:vAlign w:val="bottom"/>
          </w:tcPr>
          <w:p w14:paraId="792B9058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12DB587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12E527F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3BA1F848" w14:textId="77777777" w:rsidTr="006D7AC0">
        <w:tc>
          <w:tcPr>
            <w:tcW w:w="5954" w:type="dxa"/>
            <w:shd w:val="clear" w:color="auto" w:fill="auto"/>
            <w:vAlign w:val="bottom"/>
          </w:tcPr>
          <w:p w14:paraId="0AA687F0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02AD193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20947AD8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35FC4670" w14:textId="77777777" w:rsidTr="006D7AC0">
        <w:tc>
          <w:tcPr>
            <w:tcW w:w="5954" w:type="dxa"/>
            <w:shd w:val="clear" w:color="auto" w:fill="auto"/>
            <w:vAlign w:val="bottom"/>
          </w:tcPr>
          <w:p w14:paraId="4FBEB2B4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E8303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65BE956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1B36337F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83035" w14:paraId="3B8187DC" w14:textId="77777777" w:rsidTr="006D7AC0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6D7AC0" w:rsidRPr="00E8303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830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Услуги по снабжению электроэнергией, 100 </w:t>
            </w:r>
            <w:proofErr w:type="spellStart"/>
            <w:r w:rsidRPr="00E83035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E83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1A2C4C81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2AD93A67" w:rsidR="006D7AC0" w:rsidRPr="006D7AC0" w:rsidRDefault="006D7AC0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7345D8DD" w14:textId="77777777" w:rsidR="00321443" w:rsidRDefault="00321443" w:rsidP="00321443"/>
    <w:p w14:paraId="599D7D3C" w14:textId="77777777" w:rsidR="00321443" w:rsidRDefault="00321443" w:rsidP="00321443"/>
    <w:p w14:paraId="09DA56D1" w14:textId="77777777" w:rsidR="00321443" w:rsidRDefault="00321443" w:rsidP="00321443"/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AF7E80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487E9586" w:rsidR="00321443" w:rsidRPr="00AF7E80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  <w:szCs w:val="20"/>
              </w:rPr>
            </w:pPr>
            <w:r>
              <w:br w:type="page"/>
            </w:r>
            <w:r w:rsidRPr="00E8303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F7E80">
              <w:rPr>
                <w:rFonts w:ascii="Times New Roman" w:hAnsi="Times New Roman"/>
                <w:b/>
                <w:iCs/>
                <w:szCs w:val="20"/>
              </w:rPr>
              <w:t xml:space="preserve">Изменение потребительских цен на отдельные виды товаров и услуг по республике и </w:t>
            </w:r>
            <w:r w:rsidRPr="00AF7E80">
              <w:rPr>
                <w:rFonts w:ascii="Times New Roman" w:hAnsi="Times New Roman"/>
                <w:b/>
                <w:iCs/>
              </w:rPr>
              <w:t xml:space="preserve">городам, включенным в федеральное </w:t>
            </w:r>
            <w:proofErr w:type="spellStart"/>
            <w:r w:rsidRPr="00AF7E80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AF7E80">
              <w:rPr>
                <w:rFonts w:ascii="Times New Roman" w:hAnsi="Times New Roman"/>
                <w:b/>
                <w:iCs/>
              </w:rPr>
              <w:t xml:space="preserve">, </w:t>
            </w:r>
            <w:r w:rsidRPr="00AF7E80">
              <w:rPr>
                <w:rFonts w:ascii="Times New Roman" w:hAnsi="Times New Roman"/>
                <w:b/>
                <w:iCs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iCs/>
                <w:szCs w:val="20"/>
              </w:rPr>
              <w:t xml:space="preserve"> </w:t>
            </w:r>
            <w:r w:rsidR="006D7AC0">
              <w:rPr>
                <w:rFonts w:ascii="Times New Roman" w:hAnsi="Times New Roman"/>
                <w:b/>
                <w:iCs/>
                <w:szCs w:val="20"/>
              </w:rPr>
              <w:t>20</w:t>
            </w:r>
            <w:r>
              <w:rPr>
                <w:rFonts w:ascii="Times New Roman" w:hAnsi="Times New Roman"/>
                <w:b/>
                <w:iCs/>
                <w:szCs w:val="20"/>
              </w:rPr>
              <w:t xml:space="preserve"> по </w:t>
            </w:r>
            <w:r w:rsidR="006D7AC0">
              <w:rPr>
                <w:rFonts w:ascii="Times New Roman" w:hAnsi="Times New Roman"/>
                <w:b/>
                <w:iCs/>
                <w:szCs w:val="20"/>
              </w:rPr>
              <w:t>26</w:t>
            </w:r>
            <w:r w:rsidRPr="00AF7E80">
              <w:rPr>
                <w:rFonts w:ascii="Times New Roman" w:hAnsi="Times New Roman"/>
                <w:b/>
                <w:i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Cs w:val="20"/>
              </w:rPr>
              <w:t>июня</w:t>
            </w:r>
            <w:r w:rsidRPr="00AF7E80">
              <w:rPr>
                <w:rFonts w:ascii="Times New Roman" w:hAnsi="Times New Roman"/>
                <w:b/>
                <w:iCs/>
                <w:szCs w:val="20"/>
              </w:rPr>
              <w:t xml:space="preserve"> 2023 года</w:t>
            </w:r>
          </w:p>
          <w:p w14:paraId="1DF1137E" w14:textId="77777777" w:rsidR="00321443" w:rsidRPr="00AF7E80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Cs w:val="20"/>
              </w:rPr>
            </w:pPr>
            <w:r w:rsidRPr="00AF7E80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AF7E80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AF7E80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AF7E80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6D7AC0" w:rsidRPr="00AF7E80" w14:paraId="641504F1" w14:textId="77777777" w:rsidTr="006D7AC0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7CAFD022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1DC4D95E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106,0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44BBFA31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37647B48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302EFFD7" w14:textId="77777777" w:rsidTr="006D7AC0">
        <w:tc>
          <w:tcPr>
            <w:tcW w:w="4252" w:type="dxa"/>
            <w:vAlign w:val="bottom"/>
          </w:tcPr>
          <w:p w14:paraId="156B7F10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6669D569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1C42D6C1" w14:textId="2C4D8DB7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3" w:type="dxa"/>
            <w:vAlign w:val="bottom"/>
          </w:tcPr>
          <w:p w14:paraId="4B357CD5" w14:textId="2F29C953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0C7D772C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31A9C3FA" w14:textId="77777777" w:rsidTr="006D7AC0">
        <w:tc>
          <w:tcPr>
            <w:tcW w:w="4252" w:type="dxa"/>
            <w:vAlign w:val="bottom"/>
          </w:tcPr>
          <w:p w14:paraId="1619AC1B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089A17C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10B379C9" w14:textId="7C8A2F9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5053DC79" w14:textId="1C1617D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472BEB7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6D7AC0" w:rsidRPr="00EE59AD" w14:paraId="04D0BAB1" w14:textId="77777777" w:rsidTr="006D7AC0">
        <w:tc>
          <w:tcPr>
            <w:tcW w:w="4252" w:type="dxa"/>
            <w:vAlign w:val="bottom"/>
          </w:tcPr>
          <w:p w14:paraId="58D011DB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0512775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48981762" w14:textId="294E2C4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3" w:type="dxa"/>
            <w:vAlign w:val="bottom"/>
          </w:tcPr>
          <w:p w14:paraId="0DC5DEE6" w14:textId="5CE34E9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B04DE4A" w14:textId="2D54816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565A073F" w14:textId="77777777" w:rsidTr="006D7AC0">
        <w:tc>
          <w:tcPr>
            <w:tcW w:w="4252" w:type="dxa"/>
            <w:vAlign w:val="bottom"/>
          </w:tcPr>
          <w:p w14:paraId="5696CAE0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6233B35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67D8806E" w14:textId="31D0047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77C3EC20" w14:textId="069F861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246849B" w14:textId="212A6B8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0001B21B" w14:textId="77777777" w:rsidTr="006D7AC0">
        <w:tc>
          <w:tcPr>
            <w:tcW w:w="4252" w:type="dxa"/>
            <w:vAlign w:val="bottom"/>
          </w:tcPr>
          <w:p w14:paraId="56D4ED07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1CDA5C9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453" w:type="dxa"/>
            <w:vAlign w:val="bottom"/>
          </w:tcPr>
          <w:p w14:paraId="340B51E9" w14:textId="14A7C5A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116,3</w:t>
            </w:r>
            <w:r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152274B" w14:textId="47C2EC8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7BA454F" w14:textId="0BA70A1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63AACE4E" w14:textId="77777777" w:rsidTr="006D7AC0">
        <w:tc>
          <w:tcPr>
            <w:tcW w:w="4252" w:type="dxa"/>
            <w:vAlign w:val="bottom"/>
          </w:tcPr>
          <w:p w14:paraId="5C1A7772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5F09916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  <w:vAlign w:val="bottom"/>
          </w:tcPr>
          <w:p w14:paraId="0ABF5764" w14:textId="100911C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88507F" w14:textId="2CDFB7E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87,9</w:t>
            </w:r>
            <w:r w:rsidR="00E82546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2D8508AE" w14:textId="1D01CE4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7B11D89C" w14:textId="77777777" w:rsidTr="006D7AC0">
        <w:tc>
          <w:tcPr>
            <w:tcW w:w="4252" w:type="dxa"/>
            <w:vAlign w:val="bottom"/>
          </w:tcPr>
          <w:p w14:paraId="2AB97109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10FA578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4BD85A9B" w14:textId="4FF9879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vAlign w:val="bottom"/>
          </w:tcPr>
          <w:p w14:paraId="4618C21A" w14:textId="6E59BB7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5941FEA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54FB0F2F" w14:textId="77777777" w:rsidTr="006D7AC0">
        <w:tc>
          <w:tcPr>
            <w:tcW w:w="4252" w:type="dxa"/>
            <w:vAlign w:val="bottom"/>
          </w:tcPr>
          <w:p w14:paraId="76AFDF64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52AD5EE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216F10F" w14:textId="0DFC36A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vAlign w:val="bottom"/>
          </w:tcPr>
          <w:p w14:paraId="452A6D45" w14:textId="1E3B4F4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093094A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6D7AC0" w:rsidRPr="00EE59AD" w14:paraId="5DA11C3C" w14:textId="77777777" w:rsidTr="006D7AC0">
        <w:tc>
          <w:tcPr>
            <w:tcW w:w="4252" w:type="dxa"/>
            <w:vAlign w:val="bottom"/>
          </w:tcPr>
          <w:p w14:paraId="3E82590A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037A280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44C989F6" w14:textId="1EF727C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  <w:vAlign w:val="bottom"/>
          </w:tcPr>
          <w:p w14:paraId="02BE7637" w14:textId="4AD1BDE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4E241F7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6D7AC0" w:rsidRPr="00EE59AD" w14:paraId="2FAB0649" w14:textId="77777777" w:rsidTr="006D7AC0">
        <w:tc>
          <w:tcPr>
            <w:tcW w:w="4252" w:type="dxa"/>
            <w:vAlign w:val="bottom"/>
          </w:tcPr>
          <w:p w14:paraId="08C5176C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50C0E95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A6DF1FD" w14:textId="4C4A2C0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0E2F8A0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160F52F" w14:textId="2CCA1F9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44E21BB" w14:textId="77777777" w:rsidTr="006D7AC0">
        <w:tc>
          <w:tcPr>
            <w:tcW w:w="4252" w:type="dxa"/>
            <w:vAlign w:val="bottom"/>
          </w:tcPr>
          <w:p w14:paraId="4F1CDBE3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4057605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3F0E4AA8" w14:textId="0404EB0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2252E859" w14:textId="1BD0277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4" w:type="dxa"/>
            <w:vAlign w:val="bottom"/>
          </w:tcPr>
          <w:p w14:paraId="61A86596" w14:textId="39E2C54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44ADD7D4" w14:textId="77777777" w:rsidTr="006D7AC0">
        <w:tc>
          <w:tcPr>
            <w:tcW w:w="4252" w:type="dxa"/>
            <w:vAlign w:val="bottom"/>
          </w:tcPr>
          <w:p w14:paraId="1470CE8A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2FEE4C1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  <w:vAlign w:val="bottom"/>
          </w:tcPr>
          <w:p w14:paraId="72E77B1B" w14:textId="0356B38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95,6</w:t>
            </w:r>
            <w:r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56AB4F1" w14:textId="06AE679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9AC5E63" w14:textId="6944E87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6D7AC0" w:rsidRPr="00EE59AD" w14:paraId="55BA8D88" w14:textId="77777777" w:rsidTr="006D7AC0">
        <w:tc>
          <w:tcPr>
            <w:tcW w:w="4252" w:type="dxa"/>
            <w:vAlign w:val="bottom"/>
          </w:tcPr>
          <w:p w14:paraId="5C3DAE04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3BE3101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3671CE19" w14:textId="57BA7A3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46FC74D7" w14:textId="4620855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4" w:type="dxa"/>
            <w:vAlign w:val="bottom"/>
          </w:tcPr>
          <w:p w14:paraId="5E1B3B30" w14:textId="3E1853A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6D7AC0" w:rsidRPr="00EE59AD" w14:paraId="3FB33148" w14:textId="77777777" w:rsidTr="006D7AC0">
        <w:tc>
          <w:tcPr>
            <w:tcW w:w="4252" w:type="dxa"/>
            <w:vAlign w:val="bottom"/>
          </w:tcPr>
          <w:p w14:paraId="70D4863A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2355E2D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vAlign w:val="bottom"/>
          </w:tcPr>
          <w:p w14:paraId="1E7A9B40" w14:textId="4CD7FA3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95,3</w:t>
            </w:r>
            <w:r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60A2A93C" w14:textId="24FCF17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1745B7C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0CA328E" w14:textId="77777777" w:rsidTr="006D7AC0">
        <w:tc>
          <w:tcPr>
            <w:tcW w:w="4252" w:type="dxa"/>
            <w:vAlign w:val="bottom"/>
          </w:tcPr>
          <w:p w14:paraId="58766634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20A299E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7DE4F7D4" w14:textId="5CD8D04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54048B62" w14:textId="3529F66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  <w:vAlign w:val="bottom"/>
          </w:tcPr>
          <w:p w14:paraId="4D6402BF" w14:textId="7919EFF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A9E2743" w14:textId="77777777" w:rsidTr="006D7AC0">
        <w:tc>
          <w:tcPr>
            <w:tcW w:w="4252" w:type="dxa"/>
            <w:vAlign w:val="bottom"/>
          </w:tcPr>
          <w:p w14:paraId="38022AE8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12CC04F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7544B9E8" w14:textId="201F911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89CE4BA" w14:textId="31C71A0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94,2</w:t>
            </w:r>
            <w:r w:rsidR="00E82546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65FF9FB1" w14:textId="4CCB447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24FAFF42" w14:textId="77777777" w:rsidTr="006D7AC0">
        <w:tc>
          <w:tcPr>
            <w:tcW w:w="4252" w:type="dxa"/>
            <w:vAlign w:val="bottom"/>
          </w:tcPr>
          <w:p w14:paraId="405506A3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EE59AD">
              <w:rPr>
                <w:rFonts w:ascii="Times New Roman" w:hAnsi="Times New Roman"/>
                <w:sz w:val="20"/>
                <w:szCs w:val="20"/>
              </w:rPr>
              <w:t>и</w:t>
            </w: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047B29E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42C94675" w14:textId="7DC5828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3EA0C062" w14:textId="3E3E021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111,2</w:t>
            </w:r>
            <w:r w:rsidR="00E82546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38014D30" w14:textId="1514E79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6D7AC0" w:rsidRPr="00EE59AD" w14:paraId="5244D8D4" w14:textId="77777777" w:rsidTr="006D7AC0">
        <w:tc>
          <w:tcPr>
            <w:tcW w:w="4252" w:type="dxa"/>
            <w:vAlign w:val="bottom"/>
          </w:tcPr>
          <w:p w14:paraId="4C1F5221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2B78542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27F7CB67" w14:textId="72E8C63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  <w:vAlign w:val="bottom"/>
          </w:tcPr>
          <w:p w14:paraId="6842FFF0" w14:textId="6580BDC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6D618C00" w14:textId="21FC989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6D7AC0" w:rsidRPr="00EE59AD" w14:paraId="6CA1882F" w14:textId="77777777" w:rsidTr="006D7AC0">
        <w:tc>
          <w:tcPr>
            <w:tcW w:w="4252" w:type="dxa"/>
            <w:vAlign w:val="bottom"/>
          </w:tcPr>
          <w:p w14:paraId="363F2E88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6CAA2F2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48CE345" w14:textId="5172D63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5BF7C5F3" w14:textId="6B30632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B71ED18" w14:textId="4F649AD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color w:val="000000"/>
                <w:sz w:val="20"/>
                <w:szCs w:val="20"/>
              </w:rPr>
              <w:t>99,95</w:t>
            </w:r>
          </w:p>
        </w:tc>
      </w:tr>
      <w:tr w:rsidR="006D7AC0" w:rsidRPr="00EE59AD" w14:paraId="6243E9A1" w14:textId="77777777" w:rsidTr="006D7AC0">
        <w:tc>
          <w:tcPr>
            <w:tcW w:w="4252" w:type="dxa"/>
            <w:vAlign w:val="bottom"/>
          </w:tcPr>
          <w:p w14:paraId="0BF26472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020A838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453" w:type="dxa"/>
            <w:vAlign w:val="bottom"/>
          </w:tcPr>
          <w:p w14:paraId="50D27423" w14:textId="6F5105C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88,9</w:t>
            </w:r>
            <w:r w:rsidR="003100D1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4BE55BB" w14:textId="3234C8F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6DC2408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561245CC" w14:textId="77777777" w:rsidTr="006D7AC0">
        <w:tc>
          <w:tcPr>
            <w:tcW w:w="4252" w:type="dxa"/>
            <w:vAlign w:val="bottom"/>
          </w:tcPr>
          <w:p w14:paraId="62669E80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34EC7F7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22AE1D08" w14:textId="0D31ABA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9C8604" w14:textId="3896B3E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4" w:type="dxa"/>
            <w:vAlign w:val="bottom"/>
          </w:tcPr>
          <w:p w14:paraId="6BCDED37" w14:textId="3421273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6D7AC0" w:rsidRPr="00EE59AD" w14:paraId="65BD44CC" w14:textId="77777777" w:rsidTr="006D7AC0">
        <w:tc>
          <w:tcPr>
            <w:tcW w:w="4252" w:type="dxa"/>
            <w:vAlign w:val="bottom"/>
          </w:tcPr>
          <w:p w14:paraId="160C95D4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1FCB3CF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5980625E" w14:textId="125773E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105,6</w:t>
            </w:r>
            <w:r w:rsidR="003100D1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2D4A87BE" w14:textId="01AB842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1D80302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0F6B169B" w14:textId="77777777" w:rsidTr="006D7AC0">
        <w:tc>
          <w:tcPr>
            <w:tcW w:w="4252" w:type="dxa"/>
            <w:vAlign w:val="bottom"/>
          </w:tcPr>
          <w:p w14:paraId="29052F76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6AA357A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13ADA909" w14:textId="03F3582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  <w:vAlign w:val="bottom"/>
          </w:tcPr>
          <w:p w14:paraId="083A8D53" w14:textId="0131B22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4" w:type="dxa"/>
            <w:vAlign w:val="bottom"/>
          </w:tcPr>
          <w:p w14:paraId="494C4E77" w14:textId="151169E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CB6CB26" w14:textId="77777777" w:rsidTr="006D7AC0">
        <w:tc>
          <w:tcPr>
            <w:tcW w:w="4252" w:type="dxa"/>
            <w:vAlign w:val="bottom"/>
          </w:tcPr>
          <w:p w14:paraId="1A4EF6F4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6DAE678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8D1B466" w14:textId="413D798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30028CBD" w14:textId="308D5B0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634E960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6C419A9" w14:textId="77777777" w:rsidTr="006D7AC0">
        <w:tc>
          <w:tcPr>
            <w:tcW w:w="4252" w:type="dxa"/>
            <w:vAlign w:val="bottom"/>
          </w:tcPr>
          <w:p w14:paraId="2B9C35F7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7F2CBBD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7CD7CF99" w14:textId="2E617AC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7E4420DB" w14:textId="6514D9E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6AD7091" w14:textId="3753A7B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6D7AC0" w:rsidRPr="00EE59AD" w14:paraId="262BF0FE" w14:textId="77777777" w:rsidTr="006D7AC0">
        <w:tc>
          <w:tcPr>
            <w:tcW w:w="4252" w:type="dxa"/>
            <w:vAlign w:val="bottom"/>
          </w:tcPr>
          <w:p w14:paraId="7C191799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19D055D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53" w:type="dxa"/>
            <w:vAlign w:val="bottom"/>
          </w:tcPr>
          <w:p w14:paraId="67D27E45" w14:textId="4006CE7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109,4</w:t>
            </w:r>
            <w:r w:rsidR="003100D1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11430346" w14:textId="66ACE48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492AAE6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6D7AC0" w:rsidRPr="00EE59AD" w14:paraId="6E17B10B" w14:textId="77777777" w:rsidTr="006D7AC0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14:paraId="000209FE" w14:textId="15E00F5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453" w:type="dxa"/>
            <w:vAlign w:val="bottom"/>
          </w:tcPr>
          <w:p w14:paraId="69460959" w14:textId="602BB21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92,2</w:t>
            </w:r>
            <w:r w:rsidR="003100D1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3EE17E64" w14:textId="063B624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4" w:type="dxa"/>
            <w:vAlign w:val="bottom"/>
          </w:tcPr>
          <w:p w14:paraId="6BBA889C" w14:textId="4E0992E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06FEEF27" w14:textId="77777777" w:rsidTr="006D7AC0">
        <w:tc>
          <w:tcPr>
            <w:tcW w:w="4252" w:type="dxa"/>
            <w:vAlign w:val="bottom"/>
          </w:tcPr>
          <w:p w14:paraId="1DEFF440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520F842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  <w:vAlign w:val="bottom"/>
          </w:tcPr>
          <w:p w14:paraId="77B0D141" w14:textId="075C677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93,3</w:t>
            </w:r>
            <w:r w:rsidR="003100D1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5558A053" w14:textId="38DC9C1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2F7FD01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C94095" w14:paraId="14D98B19" w14:textId="77777777" w:rsidTr="006D7AC0">
        <w:tc>
          <w:tcPr>
            <w:tcW w:w="4252" w:type="dxa"/>
            <w:vAlign w:val="bottom"/>
          </w:tcPr>
          <w:p w14:paraId="7D29672F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9B88F69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17A5D4F7" w14:textId="08B20BC3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4FE7B3F0" w14:textId="301113E6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06EEDE79" w14:textId="02631EAD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D7AC0" w:rsidRPr="00C94095" w14:paraId="008EC6C7" w14:textId="77777777" w:rsidTr="006D7AC0">
        <w:tc>
          <w:tcPr>
            <w:tcW w:w="4252" w:type="dxa"/>
            <w:vAlign w:val="bottom"/>
          </w:tcPr>
          <w:p w14:paraId="78B9E7F7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218F5EB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453" w:type="dxa"/>
            <w:vAlign w:val="bottom"/>
          </w:tcPr>
          <w:p w14:paraId="48A5D74C" w14:textId="2FC0243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122,3</w:t>
            </w:r>
          </w:p>
        </w:tc>
        <w:tc>
          <w:tcPr>
            <w:tcW w:w="1453" w:type="dxa"/>
            <w:vAlign w:val="bottom"/>
          </w:tcPr>
          <w:p w14:paraId="1D41512F" w14:textId="31E763DB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6DD431FE" w14:textId="1E581D1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93,3</w:t>
            </w:r>
          </w:p>
        </w:tc>
      </w:tr>
      <w:tr w:rsidR="006D7AC0" w:rsidRPr="00C94095" w14:paraId="1B80AA00" w14:textId="77777777" w:rsidTr="006D7AC0">
        <w:tc>
          <w:tcPr>
            <w:tcW w:w="4252" w:type="dxa"/>
            <w:vAlign w:val="bottom"/>
          </w:tcPr>
          <w:p w14:paraId="006C6A2F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4AC6585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5239FD0B" w14:textId="083DAAA1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15AD71AE" w14:textId="438639C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39EEDC27" w14:textId="6010FC27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100,2</w:t>
            </w:r>
          </w:p>
        </w:tc>
      </w:tr>
      <w:tr w:rsidR="006D7AC0" w:rsidRPr="00C94095" w14:paraId="77C62F27" w14:textId="77777777" w:rsidTr="006D7AC0">
        <w:tc>
          <w:tcPr>
            <w:tcW w:w="4252" w:type="dxa"/>
            <w:vAlign w:val="bottom"/>
          </w:tcPr>
          <w:p w14:paraId="32066FB5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32C2631B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3E7A0215" w14:textId="2C7F23AB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69AEB75E" w14:textId="162771EC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1454" w:type="dxa"/>
            <w:vAlign w:val="bottom"/>
          </w:tcPr>
          <w:p w14:paraId="6EBD85E2" w14:textId="7452A2CC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97,4</w:t>
            </w:r>
          </w:p>
        </w:tc>
      </w:tr>
      <w:tr w:rsidR="006D7AC0" w:rsidRPr="00C94095" w14:paraId="7900A0FA" w14:textId="77777777" w:rsidTr="006D7AC0">
        <w:tc>
          <w:tcPr>
            <w:tcW w:w="4252" w:type="dxa"/>
            <w:vAlign w:val="bottom"/>
          </w:tcPr>
          <w:p w14:paraId="090BD558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2647DF69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0EFBC17C" w14:textId="30B8793F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6B3A5ABB" w14:textId="7A49F5A9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108,3</w:t>
            </w:r>
          </w:p>
        </w:tc>
        <w:tc>
          <w:tcPr>
            <w:tcW w:w="1454" w:type="dxa"/>
            <w:vAlign w:val="bottom"/>
          </w:tcPr>
          <w:p w14:paraId="38B7A9FA" w14:textId="124E5828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96,9</w:t>
            </w:r>
          </w:p>
        </w:tc>
      </w:tr>
      <w:tr w:rsidR="006D7AC0" w:rsidRPr="00C94095" w14:paraId="782D99DB" w14:textId="77777777" w:rsidTr="006D7AC0">
        <w:tc>
          <w:tcPr>
            <w:tcW w:w="4252" w:type="dxa"/>
            <w:vAlign w:val="bottom"/>
          </w:tcPr>
          <w:p w14:paraId="282C89C3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15C7970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107,5</w:t>
            </w:r>
          </w:p>
        </w:tc>
        <w:tc>
          <w:tcPr>
            <w:tcW w:w="1453" w:type="dxa"/>
            <w:vAlign w:val="bottom"/>
          </w:tcPr>
          <w:p w14:paraId="592717AD" w14:textId="07F60AAF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453" w:type="dxa"/>
            <w:vAlign w:val="bottom"/>
          </w:tcPr>
          <w:p w14:paraId="4BC43E9C" w14:textId="1CFBDFDC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454" w:type="dxa"/>
            <w:vAlign w:val="bottom"/>
          </w:tcPr>
          <w:p w14:paraId="42A2BCB1" w14:textId="5AFE33C2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114,0</w:t>
            </w:r>
          </w:p>
        </w:tc>
      </w:tr>
      <w:tr w:rsidR="006D7AC0" w:rsidRPr="00C94095" w14:paraId="3CE17498" w14:textId="77777777" w:rsidTr="006D7AC0">
        <w:tc>
          <w:tcPr>
            <w:tcW w:w="4252" w:type="dxa"/>
            <w:vAlign w:val="bottom"/>
          </w:tcPr>
          <w:p w14:paraId="0874524F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5C2B8103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1453" w:type="dxa"/>
            <w:vAlign w:val="bottom"/>
          </w:tcPr>
          <w:p w14:paraId="4A830692" w14:textId="2419DC7B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1453" w:type="dxa"/>
            <w:vAlign w:val="bottom"/>
          </w:tcPr>
          <w:p w14:paraId="1F9FE1FD" w14:textId="28DA448D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53AD5D4F" w14:textId="715FF6F8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93,1</w:t>
            </w:r>
          </w:p>
        </w:tc>
      </w:tr>
      <w:tr w:rsidR="006D7AC0" w:rsidRPr="00C94095" w14:paraId="31F35C66" w14:textId="77777777" w:rsidTr="006D7AC0">
        <w:tc>
          <w:tcPr>
            <w:tcW w:w="4252" w:type="dxa"/>
            <w:vAlign w:val="bottom"/>
          </w:tcPr>
          <w:p w14:paraId="3042BD57" w14:textId="77777777" w:rsidR="006D7AC0" w:rsidRPr="00C94095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552D613C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899BDE9" w14:textId="727E48E4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106,6</w:t>
            </w:r>
          </w:p>
        </w:tc>
        <w:tc>
          <w:tcPr>
            <w:tcW w:w="1453" w:type="dxa"/>
            <w:vAlign w:val="bottom"/>
          </w:tcPr>
          <w:p w14:paraId="3D178802" w14:textId="5068F3B0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1454" w:type="dxa"/>
            <w:vAlign w:val="bottom"/>
          </w:tcPr>
          <w:p w14:paraId="4AC99203" w14:textId="38D2FFC1" w:rsidR="006D7AC0" w:rsidRPr="00C94095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0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92,0</w:t>
            </w:r>
          </w:p>
        </w:tc>
      </w:tr>
      <w:tr w:rsidR="006D7AC0" w:rsidRPr="00EE59AD" w14:paraId="2DC8B0C4" w14:textId="77777777" w:rsidTr="006D7AC0">
        <w:tc>
          <w:tcPr>
            <w:tcW w:w="4252" w:type="dxa"/>
            <w:vAlign w:val="bottom"/>
          </w:tcPr>
          <w:p w14:paraId="602C90B1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5104F04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453" w:type="dxa"/>
            <w:vAlign w:val="bottom"/>
          </w:tcPr>
          <w:p w14:paraId="2AC4BD0D" w14:textId="29E57F0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1453" w:type="dxa"/>
            <w:vAlign w:val="bottom"/>
          </w:tcPr>
          <w:p w14:paraId="589572F0" w14:textId="24AA493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4" w:type="dxa"/>
            <w:vAlign w:val="bottom"/>
          </w:tcPr>
          <w:p w14:paraId="78674B82" w14:textId="747D02F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6D7AC0" w:rsidRPr="00EE59AD" w14:paraId="4A644EE0" w14:textId="77777777" w:rsidTr="006D7AC0">
        <w:tc>
          <w:tcPr>
            <w:tcW w:w="4252" w:type="dxa"/>
            <w:vAlign w:val="bottom"/>
          </w:tcPr>
          <w:p w14:paraId="07321078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18A1B60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10813960" w14:textId="7C7807C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4882DE4F" w14:textId="6845003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454" w:type="dxa"/>
            <w:vAlign w:val="bottom"/>
          </w:tcPr>
          <w:p w14:paraId="5F974CA5" w14:textId="701CA74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6D7AC0" w:rsidRPr="00EE59AD" w14:paraId="0FF9B2E1" w14:textId="77777777" w:rsidTr="006D7AC0">
        <w:tc>
          <w:tcPr>
            <w:tcW w:w="4252" w:type="dxa"/>
            <w:vAlign w:val="bottom"/>
          </w:tcPr>
          <w:p w14:paraId="0532C7A9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EE59AD">
              <w:rPr>
                <w:rFonts w:ascii="Times New Roman" w:hAnsi="Times New Roman"/>
                <w:sz w:val="20"/>
                <w:szCs w:val="20"/>
              </w:rPr>
              <w:t>о</w:t>
            </w:r>
            <w:r w:rsidRPr="00EE59A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69FFA9D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2A046EA8" w14:textId="6DCAD15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0715EB1E" w14:textId="570E58E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16014DB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6D7AC0" w:rsidRPr="00EE59AD" w14:paraId="5359D6FD" w14:textId="77777777" w:rsidTr="006D7AC0">
        <w:tc>
          <w:tcPr>
            <w:tcW w:w="4252" w:type="dxa"/>
            <w:vAlign w:val="bottom"/>
          </w:tcPr>
          <w:p w14:paraId="795023E6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4852B07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0A50E2C8" w14:textId="15B53A6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5C18C528" w14:textId="40E8CBD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6C53A67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722FAE32" w14:textId="77777777" w:rsidTr="006D7AC0">
        <w:tc>
          <w:tcPr>
            <w:tcW w:w="4252" w:type="dxa"/>
            <w:vAlign w:val="bottom"/>
          </w:tcPr>
          <w:p w14:paraId="389997A1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17FDB87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71B6F4B2" w14:textId="63395C1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  <w:vAlign w:val="bottom"/>
          </w:tcPr>
          <w:p w14:paraId="12D63FA3" w14:textId="6C01EFB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0C111B0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08770A57" w14:textId="77777777" w:rsidTr="006D7AC0">
        <w:tc>
          <w:tcPr>
            <w:tcW w:w="4252" w:type="dxa"/>
            <w:vAlign w:val="bottom"/>
          </w:tcPr>
          <w:p w14:paraId="2A3A9B31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4A1A5E7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00CF754A" w14:textId="70CC952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31D35733" w14:textId="60B10A5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60B1370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7A6BFD26" w14:textId="77777777" w:rsidTr="006D7AC0">
        <w:tc>
          <w:tcPr>
            <w:tcW w:w="4252" w:type="dxa"/>
            <w:vAlign w:val="bottom"/>
          </w:tcPr>
          <w:p w14:paraId="59D45095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6C477F7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2737AB8F" w14:textId="7DE44B6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1DBD4FB6" w14:textId="5CF3CF5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4DDE831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4CDB7D62" w14:textId="77777777" w:rsidTr="006D7AC0">
        <w:tc>
          <w:tcPr>
            <w:tcW w:w="4252" w:type="dxa"/>
            <w:vAlign w:val="bottom"/>
          </w:tcPr>
          <w:p w14:paraId="1BDB8F19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755FC05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  <w:vAlign w:val="bottom"/>
          </w:tcPr>
          <w:p w14:paraId="0CE94F00" w14:textId="7AFB2ED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107,1</w:t>
            </w:r>
            <w:r w:rsidR="003100D1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6D8868B9" w14:textId="12FB626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2E2D472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28971516" w14:textId="77777777" w:rsidTr="006D7AC0">
        <w:tc>
          <w:tcPr>
            <w:tcW w:w="4252" w:type="dxa"/>
            <w:vAlign w:val="bottom"/>
          </w:tcPr>
          <w:p w14:paraId="1B65F212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5F9A632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0CCC4326" w14:textId="7FA0935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453" w:type="dxa"/>
            <w:vAlign w:val="bottom"/>
          </w:tcPr>
          <w:p w14:paraId="1338AECC" w14:textId="2C0AC7C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44CE570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2A63A557" w14:textId="77777777" w:rsidTr="006D7AC0">
        <w:tc>
          <w:tcPr>
            <w:tcW w:w="4252" w:type="dxa"/>
            <w:vAlign w:val="bottom"/>
          </w:tcPr>
          <w:p w14:paraId="4710C482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4BD2EA5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2DE954B0" w14:textId="2222A61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3" w:type="dxa"/>
            <w:vAlign w:val="bottom"/>
          </w:tcPr>
          <w:p w14:paraId="6B62BDA0" w14:textId="341F32E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2B62BBB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29B93AFC" w14:textId="77777777" w:rsidTr="006D7AC0">
        <w:tc>
          <w:tcPr>
            <w:tcW w:w="4252" w:type="dxa"/>
            <w:vAlign w:val="bottom"/>
          </w:tcPr>
          <w:p w14:paraId="4BCAC815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143E54F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3E99446C" w14:textId="073BC05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18E2C05F" w14:textId="5D7E066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4" w:type="dxa"/>
            <w:vAlign w:val="bottom"/>
          </w:tcPr>
          <w:p w14:paraId="4DFACDE2" w14:textId="1479E64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CBE347B" w14:textId="77777777" w:rsidTr="006D7AC0">
        <w:tc>
          <w:tcPr>
            <w:tcW w:w="4252" w:type="dxa"/>
            <w:vAlign w:val="bottom"/>
          </w:tcPr>
          <w:p w14:paraId="42188DE5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4082301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319C737B" w14:textId="0D57BDA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453" w:type="dxa"/>
            <w:vAlign w:val="bottom"/>
          </w:tcPr>
          <w:p w14:paraId="5A06F5E5" w14:textId="2D155DA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4" w:type="dxa"/>
            <w:vAlign w:val="bottom"/>
          </w:tcPr>
          <w:p w14:paraId="58144594" w14:textId="3CD5A5F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50F98D8" w14:textId="77777777" w:rsidTr="006D7AC0">
        <w:tc>
          <w:tcPr>
            <w:tcW w:w="4252" w:type="dxa"/>
            <w:vAlign w:val="bottom"/>
          </w:tcPr>
          <w:p w14:paraId="47F013DF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50FB3F4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3FC25A0F" w14:textId="79FBE08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1E05B782" w14:textId="141ACBD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5C5DC9B2" w14:textId="0C4FAC1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6D7AC0" w:rsidRPr="00EE59AD" w14:paraId="36231356" w14:textId="77777777" w:rsidTr="006D7AC0">
        <w:tc>
          <w:tcPr>
            <w:tcW w:w="4252" w:type="dxa"/>
            <w:vAlign w:val="bottom"/>
          </w:tcPr>
          <w:p w14:paraId="12674E85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3132D9E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  <w:vAlign w:val="bottom"/>
          </w:tcPr>
          <w:p w14:paraId="36DA8137" w14:textId="054545B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779BD9B1" w14:textId="2242337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0FB5CC7" w14:textId="5A49C9C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107,5</w:t>
            </w:r>
            <w:r w:rsidR="00E82546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6D7AC0" w:rsidRPr="00EE59AD" w14:paraId="58A249E2" w14:textId="77777777" w:rsidTr="006D7AC0">
        <w:tc>
          <w:tcPr>
            <w:tcW w:w="4252" w:type="dxa"/>
            <w:vAlign w:val="bottom"/>
          </w:tcPr>
          <w:p w14:paraId="7AA9AA4C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052C5CD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78A9375C" w14:textId="75143F8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EBDB8B7" w14:textId="5F239F6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32CB20C6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6D7AC0" w:rsidRPr="00EE59AD" w14:paraId="6B37B332" w14:textId="77777777" w:rsidTr="006D7AC0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7F3DA1D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2CACEF02" w14:textId="3891D86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0159E351" w14:textId="3DE422A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707247C1" w14:textId="13C17A5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6D7AC0" w:rsidRPr="00EE59AD" w14:paraId="54FD6D7E" w14:textId="77777777" w:rsidTr="006D7AC0">
        <w:tc>
          <w:tcPr>
            <w:tcW w:w="4252" w:type="dxa"/>
            <w:vAlign w:val="bottom"/>
          </w:tcPr>
          <w:p w14:paraId="52E262C0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1F334A5" w14:textId="4DB09AC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A37700F" w14:textId="3322D13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3BD2F2A6" w14:textId="3714516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  <w:vAlign w:val="bottom"/>
          </w:tcPr>
          <w:p w14:paraId="26B3A63E" w14:textId="531988FD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6D7AC0" w:rsidRPr="00EE59AD" w14:paraId="2B8AF95D" w14:textId="77777777" w:rsidTr="006D7AC0">
        <w:tc>
          <w:tcPr>
            <w:tcW w:w="4252" w:type="dxa"/>
            <w:vAlign w:val="bottom"/>
          </w:tcPr>
          <w:p w14:paraId="195E53DE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2C41E00" w14:textId="1459A970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48BFC23D" w14:textId="1717088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7F8B68A3" w14:textId="10E20A8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223A2430" w14:textId="5B50B87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5F41ABAD" w14:textId="77777777" w:rsidTr="006D7AC0">
        <w:tc>
          <w:tcPr>
            <w:tcW w:w="4252" w:type="dxa"/>
            <w:vAlign w:val="bottom"/>
          </w:tcPr>
          <w:p w14:paraId="0D8D39E8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61949FD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453" w:type="dxa"/>
            <w:vAlign w:val="bottom"/>
          </w:tcPr>
          <w:p w14:paraId="7702C962" w14:textId="34B6F47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40F4B81A" w14:textId="011EB79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  <w:vAlign w:val="bottom"/>
          </w:tcPr>
          <w:p w14:paraId="07478EE5" w14:textId="34AC7568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6D7AC0" w:rsidRPr="00EE59AD" w14:paraId="09237603" w14:textId="77777777" w:rsidTr="006D7AC0">
        <w:tc>
          <w:tcPr>
            <w:tcW w:w="4252" w:type="dxa"/>
            <w:vAlign w:val="bottom"/>
          </w:tcPr>
          <w:p w14:paraId="7563E66F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2264ABE9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EE6F6F7" w14:textId="77AD625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D9D5A10" w14:textId="4170E3CA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766D7C0F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17A3C2F7" w14:textId="77777777" w:rsidTr="006D7AC0">
        <w:tc>
          <w:tcPr>
            <w:tcW w:w="4252" w:type="dxa"/>
            <w:vAlign w:val="bottom"/>
          </w:tcPr>
          <w:p w14:paraId="3072F7FB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0402A01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297BB217" w14:textId="3F387DF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53" w:type="dxa"/>
            <w:vAlign w:val="bottom"/>
          </w:tcPr>
          <w:p w14:paraId="096BF85F" w14:textId="235A2EF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240A17" w14:textId="77D2748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6D7AC0" w:rsidRPr="00EE59AD" w14:paraId="79CB5039" w14:textId="77777777" w:rsidTr="006D7AC0">
        <w:tc>
          <w:tcPr>
            <w:tcW w:w="4252" w:type="dxa"/>
            <w:vAlign w:val="bottom"/>
          </w:tcPr>
          <w:p w14:paraId="007B3076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6356167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1AAD2D96" w14:textId="5E0BFF5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00BA831D" w14:textId="5EF723BB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2D18AEEE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6D7AC0" w:rsidRPr="00EE59AD" w14:paraId="3C13C9F2" w14:textId="77777777" w:rsidTr="006D7AC0">
        <w:tc>
          <w:tcPr>
            <w:tcW w:w="4252" w:type="dxa"/>
            <w:vAlign w:val="bottom"/>
          </w:tcPr>
          <w:p w14:paraId="07D18782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9A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EE5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C482FD1" w14:textId="1F0D915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85F1122" w14:textId="5DD48F2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22125A3" w14:textId="704DD81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CADA15A" w14:textId="49ADCA05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6D7AC0" w:rsidRPr="00EE59AD" w14:paraId="00112923" w14:textId="77777777" w:rsidTr="006D7AC0">
        <w:tc>
          <w:tcPr>
            <w:tcW w:w="4252" w:type="dxa"/>
            <w:vAlign w:val="bottom"/>
          </w:tcPr>
          <w:p w14:paraId="5E3727FF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5305DAD2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5E0747C1" w14:textId="37A2237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58589F90" w14:textId="206577E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AEE3918" w14:textId="022548F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EE59AD" w14:paraId="0FE3DD5C" w14:textId="77777777" w:rsidTr="006D7AC0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499C52DC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518A5B4A" w14:textId="2C040387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43DCF6A8" w14:textId="6BE20E4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93,5</w:t>
            </w:r>
            <w:r w:rsidR="00E82546" w:rsidRPr="00EE59A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0EEF5D88" w14:textId="2328CAA1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4C7A7C20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6D7AC0" w:rsidRPr="00EE59AD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5FD5F65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7B99B373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01C4BFF4" w:rsidR="006D7AC0" w:rsidRPr="00EE59AD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7338484D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9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21FAE12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Плата за 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илье в домах государственного и </w:t>
            </w:r>
            <w:r w:rsidRPr="00AF7E80">
              <w:rPr>
                <w:rFonts w:ascii="Times New Roman" w:hAnsi="Times New Roman"/>
                <w:sz w:val="20"/>
                <w:szCs w:val="20"/>
              </w:rPr>
              <w:t>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516B15C5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6B183CFA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3446DE35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04C3B47E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47031AF9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2C22B373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3A7C7A46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426BE0AD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2580166E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65E13CAB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3794BB6F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4CB0944D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0F9F9F63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496A6E5E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5C734A43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3D9DA82F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05010871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00D98F0D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1589158D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2E253B4A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435E3D86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545DFBE5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5F2D67C7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696092C9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7AC0" w:rsidRPr="00AF7E80" w14:paraId="71FA1E97" w14:textId="77777777" w:rsidTr="006D7AC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6D7AC0" w:rsidRPr="00AF7E80" w:rsidRDefault="006D7AC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AF7E80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56104BB9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1120817F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5C0D1242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2EA21C3C" w:rsidR="006D7AC0" w:rsidRPr="006D7AC0" w:rsidRDefault="006D7AC0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AC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5DA34342" w:rsidR="00321443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E83035">
        <w:rPr>
          <w:rFonts w:ascii="Times New Roman" w:hAnsi="Times New Roman"/>
          <w:i/>
          <w:sz w:val="18"/>
          <w:szCs w:val="18"/>
          <w:vertAlign w:val="superscript"/>
        </w:rPr>
        <w:t>1)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6D7AC0">
        <w:rPr>
          <w:rFonts w:ascii="Times New Roman" w:hAnsi="Times New Roman"/>
          <w:i/>
          <w:sz w:val="18"/>
          <w:szCs w:val="18"/>
        </w:rPr>
        <w:t>Изменение цены за счет окончания акции</w:t>
      </w:r>
      <w:r>
        <w:rPr>
          <w:rFonts w:ascii="Times New Roman" w:hAnsi="Times New Roman"/>
          <w:i/>
          <w:sz w:val="18"/>
          <w:szCs w:val="18"/>
        </w:rPr>
        <w:t>;</w:t>
      </w:r>
    </w:p>
    <w:p w14:paraId="4800E11C" w14:textId="0040196F" w:rsidR="00321443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C22EB8">
        <w:rPr>
          <w:rFonts w:ascii="Times New Roman" w:hAnsi="Times New Roman"/>
          <w:i/>
          <w:sz w:val="18"/>
          <w:szCs w:val="18"/>
          <w:vertAlign w:val="superscript"/>
        </w:rPr>
        <w:t>2)</w:t>
      </w:r>
      <w:r w:rsidR="006D7AC0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6D7AC0"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 w14:paraId="64C8D2AD" w14:textId="77777777" w:rsidR="00321443" w:rsidRPr="00E83035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</w:p>
    <w:p w14:paraId="07471915" w14:textId="77777777" w:rsidR="00321443" w:rsidRPr="00E83035" w:rsidRDefault="00321443" w:rsidP="00321443">
      <w:pPr>
        <w:widowControl w:val="0"/>
        <w:spacing w:before="0"/>
        <w:ind w:firstLine="425"/>
        <w:rPr>
          <w:rFonts w:ascii="Times New Roman" w:hAnsi="Times New Roman"/>
          <w:bCs/>
          <w:sz w:val="22"/>
          <w:szCs w:val="22"/>
        </w:rPr>
      </w:pPr>
    </w:p>
    <w:p w14:paraId="4D99F320" w14:textId="77777777" w:rsidR="00321443" w:rsidRPr="00E83035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E83035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E83035">
        <w:rPr>
          <w:rFonts w:ascii="Times New Roman" w:hAnsi="Times New Roman"/>
          <w:bCs/>
          <w:sz w:val="22"/>
          <w:szCs w:val="22"/>
        </w:rPr>
        <w:t>й</w:t>
      </w:r>
      <w:r w:rsidRPr="00E83035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E83035">
        <w:rPr>
          <w:rFonts w:ascii="Times New Roman" w:hAnsi="Times New Roman"/>
          <w:bCs/>
          <w:sz w:val="22"/>
          <w:szCs w:val="22"/>
        </w:rPr>
        <w:t>и</w:t>
      </w:r>
      <w:r w:rsidRPr="00E83035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E83035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E83035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E83035">
        <w:rPr>
          <w:rFonts w:ascii="Times New Roman" w:hAnsi="Times New Roman"/>
          <w:bCs/>
          <w:sz w:val="22"/>
          <w:szCs w:val="22"/>
        </w:rPr>
        <w:t>ь</w:t>
      </w:r>
      <w:r w:rsidRPr="00E83035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720D25BF" w14:textId="77777777" w:rsidR="00321443" w:rsidRPr="00E83035" w:rsidRDefault="00321443" w:rsidP="00321443">
      <w:pPr>
        <w:suppressLineNumbers/>
        <w:jc w:val="both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234679" w14:paraId="2F3AE66F" w14:textId="77777777" w:rsidTr="006D7AC0">
        <w:tc>
          <w:tcPr>
            <w:tcW w:w="4818" w:type="dxa"/>
            <w:vAlign w:val="bottom"/>
            <w:hideMark/>
          </w:tcPr>
          <w:p w14:paraId="63D99AAD" w14:textId="77777777" w:rsidR="00321443" w:rsidRPr="00234679" w:rsidRDefault="00321443" w:rsidP="006D7AC0">
            <w:pPr>
              <w:spacing w:before="0"/>
              <w:ind w:firstLine="72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234679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77777777" w:rsidR="00321443" w:rsidRPr="00234679" w:rsidRDefault="00321443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 w:rsidRPr="00234679">
              <w:rPr>
                <w:rFonts w:ascii="Times New Roman" w:hAnsi="Times New Roman"/>
              </w:rPr>
              <w:t xml:space="preserve">О.В. </w:t>
            </w:r>
            <w:proofErr w:type="spellStart"/>
            <w:r w:rsidRPr="00234679">
              <w:rPr>
                <w:rFonts w:ascii="Times New Roman" w:hAnsi="Times New Roman"/>
              </w:rPr>
              <w:t>Цапкин</w:t>
            </w:r>
            <w:proofErr w:type="spellEnd"/>
          </w:p>
        </w:tc>
      </w:tr>
    </w:tbl>
    <w:p w14:paraId="01A70153" w14:textId="77777777" w:rsidR="00321443" w:rsidRPr="007E1642" w:rsidRDefault="00321443" w:rsidP="00321443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</w:p>
    <w:p w14:paraId="7EEA8E30" w14:textId="77777777" w:rsidR="00321443" w:rsidRDefault="00321443" w:rsidP="00321443">
      <w:pPr>
        <w:suppressLineNumbers/>
        <w:ind w:firstLine="0"/>
        <w:rPr>
          <w:rFonts w:ascii="Times New Roman" w:hAnsi="Times New Roman"/>
          <w:sz w:val="16"/>
          <w:szCs w:val="18"/>
        </w:rPr>
      </w:pPr>
    </w:p>
    <w:p w14:paraId="42C554F9" w14:textId="518039FA" w:rsidR="00321443" w:rsidRPr="00316577" w:rsidRDefault="00C94095" w:rsidP="00321443">
      <w:pPr>
        <w:suppressLineNumbers/>
        <w:ind w:firstLine="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</w:t>
      </w:r>
      <w:r w:rsidR="006D7AC0">
        <w:rPr>
          <w:rFonts w:ascii="Times New Roman" w:hAnsi="Times New Roman"/>
          <w:sz w:val="16"/>
          <w:szCs w:val="18"/>
        </w:rPr>
        <w:t>обанова Анна Ивановна</w:t>
      </w:r>
    </w:p>
    <w:p w14:paraId="2759A3F5" w14:textId="77777777" w:rsidR="00321443" w:rsidRPr="00E83035" w:rsidRDefault="00321443" w:rsidP="00321443">
      <w:pPr>
        <w:suppressLineNumbers/>
        <w:spacing w:before="0"/>
        <w:ind w:firstLine="0"/>
        <w:rPr>
          <w:rFonts w:ascii="Times New Roman" w:hAnsi="Times New Roman"/>
          <w:sz w:val="16"/>
          <w:szCs w:val="18"/>
        </w:rPr>
      </w:pPr>
      <w:r w:rsidRPr="00E83035">
        <w:rPr>
          <w:rFonts w:ascii="Times New Roman" w:hAnsi="Times New Roman"/>
          <w:sz w:val="16"/>
          <w:szCs w:val="18"/>
        </w:rPr>
        <w:t>(8212) 28-57-</w:t>
      </w:r>
      <w:r>
        <w:rPr>
          <w:rFonts w:ascii="Times New Roman" w:hAnsi="Times New Roman"/>
          <w:sz w:val="16"/>
          <w:szCs w:val="18"/>
        </w:rPr>
        <w:t>41</w:t>
      </w:r>
    </w:p>
    <w:p w14:paraId="542CAB14" w14:textId="756286F8" w:rsidR="00321443" w:rsidRDefault="00321443" w:rsidP="00321443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E83035">
        <w:rPr>
          <w:rFonts w:ascii="Times New Roman" w:hAnsi="Times New Roman"/>
          <w:b w:val="0"/>
          <w:sz w:val="16"/>
          <w:szCs w:val="18"/>
        </w:rPr>
        <w:t>Отдел статистики цен и финансов</w:t>
      </w:r>
    </w:p>
    <w:sectPr w:rsidR="00321443" w:rsidSect="001D79E3">
      <w:footerReference w:type="default" r:id="rId8"/>
      <w:headerReference w:type="first" r:id="rId9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4C532B" w:rsidRDefault="004C532B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4C532B" w:rsidRDefault="004C532B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4C532B" w:rsidRDefault="004C532B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D6D26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4C532B" w:rsidRDefault="004C532B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4C532B" w:rsidRDefault="004C532B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4C532B" w:rsidRDefault="004C532B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82DFC"/>
    <w:rsid w:val="000909B6"/>
    <w:rsid w:val="00100EC0"/>
    <w:rsid w:val="00131679"/>
    <w:rsid w:val="00146EF3"/>
    <w:rsid w:val="00197217"/>
    <w:rsid w:val="001D79E3"/>
    <w:rsid w:val="00205A79"/>
    <w:rsid w:val="002528DF"/>
    <w:rsid w:val="00277D81"/>
    <w:rsid w:val="00297651"/>
    <w:rsid w:val="002B5B88"/>
    <w:rsid w:val="002F2D9C"/>
    <w:rsid w:val="00307835"/>
    <w:rsid w:val="003100D1"/>
    <w:rsid w:val="00315C26"/>
    <w:rsid w:val="00321443"/>
    <w:rsid w:val="0047191C"/>
    <w:rsid w:val="004C532B"/>
    <w:rsid w:val="004F594A"/>
    <w:rsid w:val="005804D9"/>
    <w:rsid w:val="005B6081"/>
    <w:rsid w:val="00631F45"/>
    <w:rsid w:val="006D7AC0"/>
    <w:rsid w:val="006F4778"/>
    <w:rsid w:val="00702E2C"/>
    <w:rsid w:val="0074033B"/>
    <w:rsid w:val="00801A1B"/>
    <w:rsid w:val="00864900"/>
    <w:rsid w:val="008F47C2"/>
    <w:rsid w:val="0091551F"/>
    <w:rsid w:val="00A075BD"/>
    <w:rsid w:val="00B20B14"/>
    <w:rsid w:val="00BD76D6"/>
    <w:rsid w:val="00C8086A"/>
    <w:rsid w:val="00C94095"/>
    <w:rsid w:val="00CB3F7A"/>
    <w:rsid w:val="00CF2341"/>
    <w:rsid w:val="00D72952"/>
    <w:rsid w:val="00DD6D26"/>
    <w:rsid w:val="00E82546"/>
    <w:rsid w:val="00E8409B"/>
    <w:rsid w:val="00E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448562-A9EE-4DCD-869D-F772D7EF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Ежова Евгения Геннадьевна</cp:lastModifiedBy>
  <cp:revision>2</cp:revision>
  <cp:lastPrinted>2023-06-28T07:14:00Z</cp:lastPrinted>
  <dcterms:created xsi:type="dcterms:W3CDTF">2023-06-29T08:35:00Z</dcterms:created>
  <dcterms:modified xsi:type="dcterms:W3CDTF">2023-06-29T08:35:00Z</dcterms:modified>
</cp:coreProperties>
</file>