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08A701FD" w:rsidR="00CB3F7A" w:rsidRPr="00DA5990" w:rsidRDefault="00205A7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8A63D6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8A63D6" w:rsidRDefault="008A63D6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8A63D6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54E3228F" w:rsidR="008A63D6" w:rsidRPr="00EC0469" w:rsidRDefault="008A63D6" w:rsidP="00651A27">
                                  <w:pPr>
                                    <w:pStyle w:val="1"/>
                                    <w:spacing w:before="120"/>
                                    <w:ind w:firstLine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 xml:space="preserve">        21.0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9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017668F2" w:rsidR="008A63D6" w:rsidRPr="008423BC" w:rsidRDefault="008A63D6" w:rsidP="00A311C4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 w:rsidRPr="00A311C4">
                                    <w:t>154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8A63D6" w:rsidRDefault="008A63D6" w:rsidP="00C8086A"/>
                          <w:p w14:paraId="77C1593C" w14:textId="77777777" w:rsidR="008A63D6" w:rsidRDefault="008A63D6" w:rsidP="00C8086A"/>
                          <w:p w14:paraId="4F8959D1" w14:textId="77777777" w:rsidR="008A63D6" w:rsidRDefault="008A63D6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8A63D6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8A63D6" w:rsidRDefault="008A63D6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8A63D6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54E3228F" w:rsidR="008A63D6" w:rsidRPr="00EC0469" w:rsidRDefault="008A63D6" w:rsidP="00651A27">
                            <w:pPr>
                              <w:pStyle w:val="1"/>
                              <w:spacing w:before="120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21.0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017668F2" w:rsidR="008A63D6" w:rsidRPr="008423BC" w:rsidRDefault="008A63D6" w:rsidP="00A311C4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 w:rsidRPr="00A311C4">
                              <w:t>154</w:t>
                            </w:r>
                          </w:p>
                        </w:tc>
                      </w:tr>
                    </w:tbl>
                    <w:p w14:paraId="0E233553" w14:textId="77777777" w:rsidR="008A63D6" w:rsidRDefault="008A63D6" w:rsidP="00C8086A"/>
                    <w:p w14:paraId="77C1593C" w14:textId="77777777" w:rsidR="008A63D6" w:rsidRDefault="008A63D6" w:rsidP="00C8086A"/>
                    <w:p w14:paraId="4F8959D1" w14:textId="77777777" w:rsidR="008A63D6" w:rsidRDefault="008A63D6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7C9E5E23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8A63D6" w:rsidRDefault="008A63D6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8A63D6" w:rsidRDefault="008A63D6"/>
                  </w:txbxContent>
                </v:textbox>
                <w10:wrap anchorx="page" anchory="page"/>
              </v:shape>
            </w:pict>
          </mc:Fallback>
        </mc:AlternateContent>
      </w:r>
      <w:r w:rsidR="004214D3" w:rsidRPr="00DA5990">
        <w:rPr>
          <w:sz w:val="16"/>
          <w:szCs w:val="16"/>
        </w:rPr>
        <w:t xml:space="preserve"> </w:t>
      </w:r>
    </w:p>
    <w:p w14:paraId="77E5AF54" w14:textId="5DA56E1C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651A27">
        <w:rPr>
          <w:rFonts w:ascii="Times New Roman" w:hAnsi="Times New Roman"/>
          <w:b/>
          <w:sz w:val="28"/>
          <w:szCs w:val="28"/>
        </w:rPr>
        <w:t>12</w:t>
      </w:r>
      <w:r w:rsidRPr="00475A07">
        <w:rPr>
          <w:rFonts w:ascii="Times New Roman" w:hAnsi="Times New Roman"/>
          <w:b/>
          <w:sz w:val="28"/>
          <w:szCs w:val="28"/>
        </w:rPr>
        <w:t xml:space="preserve"> по </w:t>
      </w:r>
      <w:r w:rsidR="00062BFB" w:rsidRPr="009453F5">
        <w:rPr>
          <w:rFonts w:ascii="Times New Roman" w:hAnsi="Times New Roman"/>
          <w:b/>
          <w:sz w:val="28"/>
          <w:szCs w:val="28"/>
        </w:rPr>
        <w:t>1</w:t>
      </w:r>
      <w:r w:rsidR="00651A27">
        <w:rPr>
          <w:rFonts w:ascii="Times New Roman" w:hAnsi="Times New Roman"/>
          <w:b/>
          <w:sz w:val="28"/>
          <w:szCs w:val="28"/>
        </w:rPr>
        <w:t>8</w:t>
      </w:r>
      <w:r w:rsidR="00062BFB" w:rsidRPr="009453F5">
        <w:rPr>
          <w:rFonts w:ascii="Times New Roman" w:hAnsi="Times New Roman"/>
          <w:b/>
          <w:sz w:val="28"/>
          <w:szCs w:val="28"/>
        </w:rPr>
        <w:t xml:space="preserve"> </w:t>
      </w:r>
      <w:r w:rsidR="009D51E4">
        <w:rPr>
          <w:rFonts w:ascii="Times New Roman" w:hAnsi="Times New Roman"/>
          <w:b/>
          <w:sz w:val="28"/>
          <w:szCs w:val="28"/>
        </w:rPr>
        <w:t>сентября</w:t>
      </w:r>
      <w:r w:rsidRPr="00475A07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67B75952" w14:textId="77777777" w:rsidR="00AF2659" w:rsidRDefault="00AF2659" w:rsidP="008F5EF7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49245B12" w14:textId="451F213F" w:rsidR="006C2744" w:rsidRPr="009E7A62" w:rsidRDefault="00C66B53" w:rsidP="001E6475">
      <w:pPr>
        <w:spacing w:before="0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A09B0">
        <w:rPr>
          <w:rFonts w:ascii="Times New Roman" w:hAnsi="Times New Roman"/>
          <w:color w:val="000000" w:themeColor="text1"/>
          <w:sz w:val="20"/>
          <w:szCs w:val="20"/>
        </w:rPr>
        <w:t>За прошедшую неделю выросли цены:</w:t>
      </w:r>
      <w:r w:rsidR="009366E7" w:rsidRPr="003A09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E7A62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3A09B0" w:rsidRPr="003A09B0">
        <w:rPr>
          <w:rFonts w:ascii="Times New Roman" w:hAnsi="Times New Roman"/>
          <w:color w:val="000000" w:themeColor="text1"/>
          <w:sz w:val="20"/>
          <w:szCs w:val="20"/>
        </w:rPr>
        <w:t xml:space="preserve">яйца куриные - на 4,5%, </w:t>
      </w:r>
      <w:r w:rsidR="003A09B0">
        <w:rPr>
          <w:rFonts w:ascii="Times New Roman" w:hAnsi="Times New Roman"/>
          <w:color w:val="000000" w:themeColor="text1"/>
          <w:sz w:val="20"/>
          <w:szCs w:val="20"/>
        </w:rPr>
        <w:t xml:space="preserve">пшено - на 3,6%, сосиски, сардельки - на 2,5%, </w:t>
      </w:r>
      <w:r w:rsidR="003A09B0" w:rsidRPr="003A09B0">
        <w:rPr>
          <w:rFonts w:ascii="Times New Roman" w:hAnsi="Times New Roman"/>
          <w:color w:val="000000" w:themeColor="text1"/>
          <w:sz w:val="20"/>
          <w:szCs w:val="20"/>
        </w:rPr>
        <w:t>колбасы вареные</w:t>
      </w:r>
      <w:r w:rsidR="003A09B0">
        <w:rPr>
          <w:rFonts w:ascii="Times New Roman" w:hAnsi="Times New Roman"/>
          <w:color w:val="000000" w:themeColor="text1"/>
          <w:sz w:val="20"/>
          <w:szCs w:val="20"/>
        </w:rPr>
        <w:t xml:space="preserve"> - на 1,7%,</w:t>
      </w:r>
      <w:r w:rsidR="003A09B0" w:rsidRPr="003A09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A09B0">
        <w:rPr>
          <w:rFonts w:ascii="Times New Roman" w:hAnsi="Times New Roman"/>
          <w:color w:val="000000" w:themeColor="text1"/>
          <w:sz w:val="20"/>
          <w:szCs w:val="20"/>
        </w:rPr>
        <w:t>мясо кур, рис, макаронные изделия - на 1,1-1,5%</w:t>
      </w:r>
      <w:r w:rsidR="009E7A6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341625" w:rsidRPr="00651A2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311C4">
        <w:rPr>
          <w:rFonts w:ascii="Times New Roman" w:hAnsi="Times New Roman"/>
          <w:color w:val="000000" w:themeColor="text1"/>
          <w:sz w:val="20"/>
          <w:szCs w:val="20"/>
        </w:rPr>
        <w:t>Снижение цен отмечено</w:t>
      </w:r>
      <w:r w:rsidR="0004027C" w:rsidRPr="009E7A62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341625" w:rsidRPr="009E7A62">
        <w:rPr>
          <w:rFonts w:ascii="Times New Roman" w:hAnsi="Times New Roman"/>
          <w:color w:val="000000" w:themeColor="text1"/>
          <w:sz w:val="20"/>
          <w:szCs w:val="20"/>
        </w:rPr>
        <w:t xml:space="preserve"> на </w:t>
      </w:r>
      <w:r w:rsidR="009E7A62" w:rsidRPr="009E7A62">
        <w:rPr>
          <w:rFonts w:ascii="Times New Roman" w:hAnsi="Times New Roman"/>
          <w:color w:val="000000" w:themeColor="text1"/>
          <w:sz w:val="20"/>
          <w:szCs w:val="20"/>
        </w:rPr>
        <w:t>вермишель</w:t>
      </w:r>
      <w:r w:rsidR="008F134A" w:rsidRPr="009E7A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E2792" w:rsidRPr="009E7A62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04027C" w:rsidRPr="009E7A62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9E7A62" w:rsidRPr="009E7A62">
        <w:rPr>
          <w:rFonts w:ascii="Times New Roman" w:hAnsi="Times New Roman"/>
          <w:color w:val="000000" w:themeColor="text1"/>
          <w:sz w:val="20"/>
          <w:szCs w:val="20"/>
        </w:rPr>
        <w:t>4,5</w:t>
      </w:r>
      <w:r w:rsidR="0004027C" w:rsidRPr="009E7A62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9E7A62" w:rsidRPr="009E7A62">
        <w:rPr>
          <w:rFonts w:ascii="Times New Roman" w:hAnsi="Times New Roman"/>
          <w:color w:val="000000" w:themeColor="text1"/>
          <w:sz w:val="20"/>
          <w:szCs w:val="20"/>
        </w:rPr>
        <w:t>молоко стерилизованное -</w:t>
      </w:r>
      <w:r w:rsidR="009E7A62">
        <w:rPr>
          <w:rFonts w:ascii="Times New Roman" w:hAnsi="Times New Roman"/>
          <w:color w:val="000000" w:themeColor="text1"/>
          <w:sz w:val="20"/>
          <w:szCs w:val="20"/>
        </w:rPr>
        <w:t xml:space="preserve"> на 1,8%, крупу гречневую</w:t>
      </w:r>
      <w:r w:rsidR="009E7A62" w:rsidRPr="009E7A62">
        <w:rPr>
          <w:rFonts w:ascii="Times New Roman" w:hAnsi="Times New Roman"/>
          <w:color w:val="000000" w:themeColor="text1"/>
          <w:sz w:val="20"/>
          <w:szCs w:val="20"/>
        </w:rPr>
        <w:t xml:space="preserve"> - </w:t>
      </w:r>
      <w:proofErr w:type="gramStart"/>
      <w:r w:rsidR="009E7A62" w:rsidRPr="009E7A62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gramEnd"/>
      <w:r w:rsidR="009E7A62" w:rsidRPr="009E7A62">
        <w:rPr>
          <w:rFonts w:ascii="Times New Roman" w:hAnsi="Times New Roman"/>
          <w:color w:val="000000" w:themeColor="text1"/>
          <w:sz w:val="20"/>
          <w:szCs w:val="20"/>
        </w:rPr>
        <w:t xml:space="preserve"> 1,2%</w:t>
      </w:r>
      <w:r w:rsidR="008F134A" w:rsidRPr="009E7A62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D0CF917" w14:textId="45F06DFD" w:rsidR="00537805" w:rsidRPr="00D94A94" w:rsidRDefault="00537805" w:rsidP="00D94A94">
      <w:pPr>
        <w:spacing w:before="0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94A94">
        <w:rPr>
          <w:rFonts w:ascii="Times New Roman" w:hAnsi="Times New Roman"/>
          <w:color w:val="000000" w:themeColor="text1"/>
          <w:sz w:val="20"/>
          <w:szCs w:val="20"/>
        </w:rPr>
        <w:t>Из плодоовощной продукции</w:t>
      </w:r>
      <w:r w:rsidR="00680E81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311C4">
        <w:rPr>
          <w:rFonts w:ascii="Times New Roman" w:hAnsi="Times New Roman"/>
          <w:color w:val="000000" w:themeColor="text1"/>
          <w:sz w:val="20"/>
          <w:szCs w:val="20"/>
        </w:rPr>
        <w:t>ниже, чем на прошлой неделе</w:t>
      </w:r>
      <w:r w:rsidR="004440E4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A311C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83630">
        <w:rPr>
          <w:rFonts w:ascii="Times New Roman" w:hAnsi="Times New Roman"/>
          <w:color w:val="000000" w:themeColor="text1"/>
          <w:sz w:val="20"/>
          <w:szCs w:val="20"/>
        </w:rPr>
        <w:t xml:space="preserve">отмечены цены: на </w:t>
      </w:r>
      <w:r w:rsidR="00A311C4" w:rsidRPr="00D94A94">
        <w:rPr>
          <w:rFonts w:ascii="Times New Roman" w:hAnsi="Times New Roman"/>
          <w:color w:val="000000" w:themeColor="text1"/>
          <w:sz w:val="20"/>
          <w:szCs w:val="20"/>
        </w:rPr>
        <w:t>картофель - на 8,1%, морковь - на 4,6%, яблоки, лук репчатый, капуст</w:t>
      </w:r>
      <w:r w:rsidR="008A63D6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A311C4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 белокочанн</w:t>
      </w:r>
      <w:r w:rsidR="008A63D6">
        <w:rPr>
          <w:rFonts w:ascii="Times New Roman" w:hAnsi="Times New Roman"/>
          <w:color w:val="000000" w:themeColor="text1"/>
          <w:sz w:val="20"/>
          <w:szCs w:val="20"/>
        </w:rPr>
        <w:t>ую</w:t>
      </w:r>
      <w:r w:rsidR="00A311C4" w:rsidRPr="00D94A94">
        <w:rPr>
          <w:rFonts w:ascii="Times New Roman" w:hAnsi="Times New Roman"/>
          <w:color w:val="000000" w:themeColor="text1"/>
          <w:sz w:val="20"/>
          <w:szCs w:val="20"/>
        </w:rPr>
        <w:t>, свекл</w:t>
      </w:r>
      <w:r w:rsidR="008A63D6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A311C4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 столов</w:t>
      </w:r>
      <w:r w:rsidR="008A63D6">
        <w:rPr>
          <w:rFonts w:ascii="Times New Roman" w:hAnsi="Times New Roman"/>
          <w:color w:val="000000" w:themeColor="text1"/>
          <w:sz w:val="20"/>
          <w:szCs w:val="20"/>
        </w:rPr>
        <w:t>ую</w:t>
      </w:r>
      <w:r w:rsidR="00A311C4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 - на 2,2-2,7</w:t>
      </w:r>
      <w:r w:rsidR="00A311C4">
        <w:rPr>
          <w:rFonts w:ascii="Times New Roman" w:hAnsi="Times New Roman"/>
          <w:color w:val="000000" w:themeColor="text1"/>
          <w:sz w:val="20"/>
          <w:szCs w:val="20"/>
        </w:rPr>
        <w:t>%.</w:t>
      </w:r>
      <w:r w:rsidR="00383630">
        <w:rPr>
          <w:rFonts w:ascii="Times New Roman" w:hAnsi="Times New Roman"/>
          <w:color w:val="000000" w:themeColor="text1"/>
          <w:sz w:val="20"/>
          <w:szCs w:val="20"/>
        </w:rPr>
        <w:t xml:space="preserve"> Вместе с тем</w:t>
      </w:r>
      <w:r w:rsidR="00A311C4">
        <w:rPr>
          <w:rFonts w:ascii="Times New Roman" w:hAnsi="Times New Roman"/>
          <w:color w:val="000000" w:themeColor="text1"/>
          <w:sz w:val="20"/>
          <w:szCs w:val="20"/>
        </w:rPr>
        <w:t xml:space="preserve"> подорожали</w:t>
      </w:r>
      <w:r w:rsidR="00BE2792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: помидоры </w:t>
      </w:r>
      <w:r w:rsidR="000624A5" w:rsidRPr="00D94A94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BE2792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 на </w:t>
      </w:r>
      <w:r w:rsidR="009E7A62" w:rsidRPr="00D94A94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BE2792" w:rsidRPr="00D94A94">
        <w:rPr>
          <w:rFonts w:ascii="Times New Roman" w:hAnsi="Times New Roman"/>
          <w:color w:val="000000" w:themeColor="text1"/>
          <w:sz w:val="20"/>
          <w:szCs w:val="20"/>
        </w:rPr>
        <w:t>3,</w:t>
      </w:r>
      <w:r w:rsidR="009E7A62" w:rsidRPr="00D94A9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BE2792" w:rsidRPr="00D94A94">
        <w:rPr>
          <w:rFonts w:ascii="Times New Roman" w:hAnsi="Times New Roman"/>
          <w:color w:val="000000" w:themeColor="text1"/>
          <w:sz w:val="20"/>
          <w:szCs w:val="20"/>
        </w:rPr>
        <w:t>%, банан</w:t>
      </w:r>
      <w:r w:rsidR="000624A5" w:rsidRPr="00D94A94">
        <w:rPr>
          <w:rFonts w:ascii="Times New Roman" w:hAnsi="Times New Roman"/>
          <w:color w:val="000000" w:themeColor="text1"/>
          <w:sz w:val="20"/>
          <w:szCs w:val="20"/>
        </w:rPr>
        <w:t>ы</w:t>
      </w:r>
      <w:r w:rsidR="00BE2792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624A5" w:rsidRPr="00D94A94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BE2792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 на </w:t>
      </w:r>
      <w:r w:rsidR="00F00DD7" w:rsidRPr="00D94A9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383630">
        <w:rPr>
          <w:rFonts w:ascii="Times New Roman" w:hAnsi="Times New Roman"/>
          <w:color w:val="000000" w:themeColor="text1"/>
          <w:sz w:val="20"/>
          <w:szCs w:val="20"/>
        </w:rPr>
        <w:t>,1%.</w:t>
      </w:r>
    </w:p>
    <w:p w14:paraId="3BFE641D" w14:textId="5A1F436A" w:rsidR="00417355" w:rsidRPr="00D94A94" w:rsidRDefault="000624A5" w:rsidP="001E6475">
      <w:pPr>
        <w:spacing w:before="0"/>
        <w:ind w:firstLine="425"/>
        <w:jc w:val="both"/>
        <w:rPr>
          <w:rStyle w:val="t14"/>
          <w:rFonts w:ascii="Times New Roman" w:hAnsi="Times New Roman"/>
          <w:color w:val="000000" w:themeColor="text1"/>
          <w:sz w:val="20"/>
          <w:szCs w:val="20"/>
          <w:highlight w:val="yellow"/>
        </w:rPr>
      </w:pPr>
      <w:r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Из </w:t>
      </w:r>
      <w:r w:rsidR="00417355"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>отдельных видов непродовольственных товаров первой необходимости</w:t>
      </w:r>
      <w:r w:rsidR="008423BC"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94A94"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>снизились</w:t>
      </w:r>
      <w:r w:rsidR="008423BC"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цены</w:t>
      </w:r>
      <w:r w:rsid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>:</w:t>
      </w:r>
      <w:r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на </w:t>
      </w:r>
      <w:r w:rsidR="00D94A94"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>бумагу туале</w:t>
      </w:r>
      <w:r w:rsidR="00D94A94"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>т</w:t>
      </w:r>
      <w:r w:rsidR="00D94A94"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>ную</w:t>
      </w:r>
      <w:r w:rsid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-</w:t>
      </w:r>
      <w:r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на </w:t>
      </w:r>
      <w:r w:rsidR="00D94A94"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>1,8%, порош</w:t>
      </w:r>
      <w:r w:rsid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>ки</w:t>
      </w:r>
      <w:r w:rsidR="00D94A94"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стиральны</w:t>
      </w:r>
      <w:r w:rsid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>е</w:t>
      </w:r>
      <w:r w:rsidR="00D94A94" w:rsidRPr="00D94A94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- на 1,4%.</w:t>
      </w:r>
    </w:p>
    <w:p w14:paraId="3ACD950E" w14:textId="3964EAEC" w:rsidR="006213A2" w:rsidRPr="00D94A94" w:rsidRDefault="006213A2" w:rsidP="001E6475">
      <w:pPr>
        <w:spacing w:before="0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Из </w:t>
      </w:r>
      <w:r w:rsidR="00417355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остальных </w:t>
      </w:r>
      <w:r w:rsidRPr="00D94A94">
        <w:rPr>
          <w:rFonts w:ascii="Times New Roman" w:hAnsi="Times New Roman"/>
          <w:color w:val="000000" w:themeColor="text1"/>
          <w:sz w:val="20"/>
          <w:szCs w:val="20"/>
        </w:rPr>
        <w:t>наблюдаемых непродовольственных товаров</w:t>
      </w:r>
      <w:r w:rsidR="00141EFD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A63D6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выросли </w:t>
      </w:r>
      <w:r w:rsidR="00141EFD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цены </w:t>
      </w:r>
      <w:r w:rsidR="004367E6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на электропылесосы </w:t>
      </w:r>
      <w:r w:rsidR="004440E4">
        <w:rPr>
          <w:rFonts w:ascii="Times New Roman" w:hAnsi="Times New Roman"/>
          <w:color w:val="000000" w:themeColor="text1"/>
          <w:sz w:val="20"/>
          <w:szCs w:val="20"/>
        </w:rPr>
        <w:t xml:space="preserve">- на </w:t>
      </w:r>
      <w:bookmarkStart w:id="0" w:name="_GoBack"/>
      <w:bookmarkEnd w:id="0"/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>2,8</w:t>
      </w:r>
      <w:r w:rsidR="008A63D6">
        <w:rPr>
          <w:rFonts w:ascii="Times New Roman" w:hAnsi="Times New Roman"/>
          <w:color w:val="000000" w:themeColor="text1"/>
          <w:sz w:val="20"/>
          <w:szCs w:val="20"/>
        </w:rPr>
        <w:t>%. Ц</w:t>
      </w:r>
      <w:r w:rsidR="008A63D6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="008A63D6">
        <w:rPr>
          <w:rFonts w:ascii="Times New Roman" w:hAnsi="Times New Roman"/>
          <w:color w:val="000000" w:themeColor="text1"/>
          <w:sz w:val="20"/>
          <w:szCs w:val="20"/>
        </w:rPr>
        <w:t xml:space="preserve">ны </w:t>
      </w:r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4367E6" w:rsidRPr="00D94A94">
        <w:rPr>
          <w:rFonts w:ascii="Times New Roman" w:hAnsi="Times New Roman"/>
          <w:color w:val="000000" w:themeColor="text1"/>
          <w:sz w:val="20"/>
          <w:szCs w:val="20"/>
        </w:rPr>
        <w:t>шампуни</w:t>
      </w:r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 снизились </w:t>
      </w:r>
      <w:r w:rsidR="0004027C" w:rsidRPr="00D94A94">
        <w:rPr>
          <w:rFonts w:ascii="Times New Roman" w:hAnsi="Times New Roman"/>
          <w:color w:val="000000" w:themeColor="text1"/>
          <w:sz w:val="20"/>
          <w:szCs w:val="20"/>
        </w:rPr>
        <w:t>на 1,</w:t>
      </w:r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04027C" w:rsidRPr="00D94A94">
        <w:rPr>
          <w:rFonts w:ascii="Times New Roman" w:hAnsi="Times New Roman"/>
          <w:color w:val="000000" w:themeColor="text1"/>
          <w:sz w:val="20"/>
          <w:szCs w:val="20"/>
        </w:rPr>
        <w:t>%</w:t>
      </w:r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1DFD83F" w14:textId="4B54AF3D" w:rsidR="004D0022" w:rsidRPr="00D94A94" w:rsidRDefault="004D0022" w:rsidP="001E6475">
      <w:pPr>
        <w:spacing w:before="0"/>
        <w:ind w:firstLine="425"/>
        <w:jc w:val="both"/>
        <w:rPr>
          <w:rStyle w:val="t14"/>
          <w:rFonts w:ascii="Times New Roman" w:hAnsi="Times New Roman"/>
          <w:color w:val="000000" w:themeColor="text1"/>
          <w:sz w:val="20"/>
          <w:szCs w:val="20"/>
        </w:rPr>
      </w:pPr>
      <w:r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В группе наблюдаемых медикаментов </w:t>
      </w:r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эргоферон </w:t>
      </w:r>
      <w:r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подорожал на </w:t>
      </w:r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>2,8</w:t>
      </w:r>
      <w:r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%, в то же время </w:t>
      </w:r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>метамизол натрия (анал</w:t>
      </w:r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>ь</w:t>
      </w:r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>гин отечественный) и нимесулид</w:t>
      </w:r>
      <w:r w:rsidR="00383630">
        <w:rPr>
          <w:rFonts w:ascii="Times New Roman" w:hAnsi="Times New Roman"/>
          <w:color w:val="000000" w:themeColor="text1"/>
          <w:sz w:val="20"/>
          <w:szCs w:val="20"/>
        </w:rPr>
        <w:t xml:space="preserve"> стали дешевле</w:t>
      </w:r>
      <w:r w:rsidRPr="00D94A94">
        <w:rPr>
          <w:rFonts w:ascii="Times New Roman" w:hAnsi="Times New Roman"/>
          <w:color w:val="000000" w:themeColor="text1"/>
          <w:sz w:val="20"/>
          <w:szCs w:val="20"/>
        </w:rPr>
        <w:t xml:space="preserve"> на 1,</w:t>
      </w:r>
      <w:r w:rsidR="00D94A94" w:rsidRPr="00D94A9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D94A94">
        <w:rPr>
          <w:rFonts w:ascii="Times New Roman" w:hAnsi="Times New Roman"/>
          <w:color w:val="000000" w:themeColor="text1"/>
          <w:sz w:val="20"/>
          <w:szCs w:val="20"/>
        </w:rPr>
        <w:t>%.</w:t>
      </w:r>
    </w:p>
    <w:p w14:paraId="3CA0BA87" w14:textId="26B98FD2" w:rsidR="00100EC0" w:rsidRPr="00E50E6A" w:rsidRDefault="007642C2" w:rsidP="001E6475">
      <w:pPr>
        <w:spacing w:before="0"/>
        <w:ind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50E6A">
        <w:rPr>
          <w:rFonts w:ascii="Times New Roman" w:hAnsi="Times New Roman"/>
          <w:color w:val="000000" w:themeColor="text1"/>
          <w:sz w:val="20"/>
          <w:szCs w:val="20"/>
        </w:rPr>
        <w:t>Цены на бе</w:t>
      </w:r>
      <w:r w:rsidR="009B67E2" w:rsidRPr="00E50E6A">
        <w:rPr>
          <w:rFonts w:ascii="Times New Roman" w:hAnsi="Times New Roman"/>
          <w:color w:val="000000" w:themeColor="text1"/>
          <w:sz w:val="20"/>
          <w:szCs w:val="20"/>
        </w:rPr>
        <w:t>нзин автомобильный в</w:t>
      </w:r>
      <w:r w:rsidR="004D0022" w:rsidRPr="00E50E6A">
        <w:rPr>
          <w:rFonts w:ascii="Times New Roman" w:hAnsi="Times New Roman"/>
          <w:color w:val="000000" w:themeColor="text1"/>
          <w:sz w:val="20"/>
          <w:szCs w:val="20"/>
        </w:rPr>
        <w:t>ыросли на 1,</w:t>
      </w:r>
      <w:r w:rsidR="00E50E6A" w:rsidRPr="00E50E6A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6213A2" w:rsidRPr="00E50E6A">
        <w:rPr>
          <w:rFonts w:ascii="Times New Roman" w:hAnsi="Times New Roman"/>
          <w:color w:val="000000" w:themeColor="text1"/>
          <w:sz w:val="20"/>
          <w:szCs w:val="20"/>
        </w:rPr>
        <w:t xml:space="preserve">%, на дизельное топливо - на </w:t>
      </w:r>
      <w:r w:rsidR="00E50E6A" w:rsidRPr="00E50E6A">
        <w:rPr>
          <w:rFonts w:ascii="Times New Roman" w:hAnsi="Times New Roman"/>
          <w:color w:val="000000" w:themeColor="text1"/>
          <w:sz w:val="20"/>
          <w:szCs w:val="20"/>
        </w:rPr>
        <w:t>2,1</w:t>
      </w:r>
      <w:r w:rsidRPr="00E50E6A">
        <w:rPr>
          <w:rFonts w:ascii="Times New Roman" w:hAnsi="Times New Roman"/>
          <w:color w:val="000000" w:themeColor="text1"/>
          <w:sz w:val="20"/>
          <w:szCs w:val="20"/>
        </w:rPr>
        <w:t>%.</w:t>
      </w:r>
    </w:p>
    <w:p w14:paraId="01DEFA26" w14:textId="77777777" w:rsidR="00172F55" w:rsidRPr="0028096E" w:rsidRDefault="00172F55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37CEA8D5" w:rsidR="00321443" w:rsidRPr="006D6AED" w:rsidRDefault="00B61610" w:rsidP="00651A27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51A27">
              <w:rPr>
                <w:rFonts w:ascii="Times New Roman" w:hAnsi="Times New Roman"/>
                <w:sz w:val="20"/>
                <w:szCs w:val="20"/>
              </w:rPr>
              <w:t>8</w:t>
            </w:r>
            <w:r w:rsidR="009D51E4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  <w:r w:rsidR="00E1669B" w:rsidRPr="006D6AED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724403" w:rsidRPr="006D6AED" w14:paraId="395CD203" w14:textId="77777777" w:rsidTr="00724403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5FFD7561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535,82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523B29B5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574FBF7C" w14:textId="77777777" w:rsidTr="00724403">
        <w:tc>
          <w:tcPr>
            <w:tcW w:w="5954" w:type="dxa"/>
            <w:shd w:val="clear" w:color="auto" w:fill="auto"/>
            <w:vAlign w:val="bottom"/>
          </w:tcPr>
          <w:p w14:paraId="38F19D4C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Свинина (кроме бескостного мяса),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3B20CCDC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344,66</w:t>
            </w:r>
          </w:p>
        </w:tc>
        <w:tc>
          <w:tcPr>
            <w:tcW w:w="2056" w:type="dxa"/>
            <w:vAlign w:val="bottom"/>
          </w:tcPr>
          <w:p w14:paraId="46E4EC73" w14:textId="1CD57EAC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724403" w:rsidRPr="006D6AED" w14:paraId="14896B65" w14:textId="77777777" w:rsidTr="00724403">
        <w:tc>
          <w:tcPr>
            <w:tcW w:w="5954" w:type="dxa"/>
            <w:shd w:val="clear" w:color="auto" w:fill="auto"/>
            <w:vAlign w:val="bottom"/>
          </w:tcPr>
          <w:p w14:paraId="2971CB5E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Куры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74EC6DD3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220,98</w:t>
            </w:r>
          </w:p>
        </w:tc>
        <w:tc>
          <w:tcPr>
            <w:tcW w:w="2056" w:type="dxa"/>
            <w:vAlign w:val="bottom"/>
          </w:tcPr>
          <w:p w14:paraId="7595F29D" w14:textId="466D6441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724403" w:rsidRPr="006D6AED" w14:paraId="2D83FDEC" w14:textId="77777777" w:rsidTr="00724403">
        <w:tc>
          <w:tcPr>
            <w:tcW w:w="5954" w:type="dxa"/>
            <w:shd w:val="clear" w:color="auto" w:fill="auto"/>
            <w:vAlign w:val="bottom"/>
          </w:tcPr>
          <w:p w14:paraId="76E9CCFE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Сосиски, сардельки,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78186B70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483,18</w:t>
            </w:r>
          </w:p>
        </w:tc>
        <w:tc>
          <w:tcPr>
            <w:tcW w:w="2056" w:type="dxa"/>
            <w:vAlign w:val="bottom"/>
          </w:tcPr>
          <w:p w14:paraId="3BA113DE" w14:textId="0718305F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724403" w:rsidRPr="006D6AED" w14:paraId="64814ABA" w14:textId="77777777" w:rsidTr="00724403">
        <w:tc>
          <w:tcPr>
            <w:tcW w:w="5954" w:type="dxa"/>
            <w:shd w:val="clear" w:color="auto" w:fill="auto"/>
            <w:vAlign w:val="bottom"/>
          </w:tcPr>
          <w:p w14:paraId="3BB12226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Колбаса полукопченая и варено-копченая,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339DBF2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693,39</w:t>
            </w:r>
          </w:p>
        </w:tc>
        <w:tc>
          <w:tcPr>
            <w:tcW w:w="2056" w:type="dxa"/>
            <w:vAlign w:val="bottom"/>
          </w:tcPr>
          <w:p w14:paraId="316756FF" w14:textId="3A37E4D1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724403" w:rsidRPr="006D6AED" w14:paraId="654E65D9" w14:textId="77777777" w:rsidTr="00724403">
        <w:tc>
          <w:tcPr>
            <w:tcW w:w="5954" w:type="dxa"/>
            <w:shd w:val="clear" w:color="auto" w:fill="auto"/>
            <w:vAlign w:val="bottom"/>
          </w:tcPr>
          <w:p w14:paraId="4F1CB675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Колбаса вареная,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19EE207F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466,10</w:t>
            </w:r>
          </w:p>
        </w:tc>
        <w:tc>
          <w:tcPr>
            <w:tcW w:w="2056" w:type="dxa"/>
            <w:vAlign w:val="bottom"/>
          </w:tcPr>
          <w:p w14:paraId="13A969D9" w14:textId="354C447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724403" w:rsidRPr="006D6AED" w14:paraId="09D92D6A" w14:textId="77777777" w:rsidTr="00724403">
        <w:tc>
          <w:tcPr>
            <w:tcW w:w="5954" w:type="dxa"/>
            <w:shd w:val="clear" w:color="auto" w:fill="auto"/>
            <w:vAlign w:val="bottom"/>
          </w:tcPr>
          <w:p w14:paraId="0BA622A2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мясные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738182BC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1127,42</w:t>
            </w:r>
          </w:p>
        </w:tc>
        <w:tc>
          <w:tcPr>
            <w:tcW w:w="2056" w:type="dxa"/>
            <w:vAlign w:val="bottom"/>
          </w:tcPr>
          <w:p w14:paraId="1DB37D43" w14:textId="5D779A03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724403" w:rsidRPr="006D6AED" w14:paraId="2B27FEAC" w14:textId="77777777" w:rsidTr="00724403">
        <w:tc>
          <w:tcPr>
            <w:tcW w:w="5954" w:type="dxa"/>
            <w:shd w:val="clear" w:color="auto" w:fill="auto"/>
            <w:vAlign w:val="bottom"/>
          </w:tcPr>
          <w:p w14:paraId="6BAFE637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Рыба мороженая неразделанная,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003A075E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222,56</w:t>
            </w:r>
          </w:p>
        </w:tc>
        <w:tc>
          <w:tcPr>
            <w:tcW w:w="2056" w:type="dxa"/>
            <w:vAlign w:val="bottom"/>
          </w:tcPr>
          <w:p w14:paraId="1A3CD79A" w14:textId="53C695FF" w:rsidR="00724403" w:rsidRPr="00724403" w:rsidRDefault="00724403" w:rsidP="0089670E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24403" w:rsidRPr="006D6AED" w14:paraId="4E5AC6FB" w14:textId="77777777" w:rsidTr="00724403">
        <w:tc>
          <w:tcPr>
            <w:tcW w:w="5954" w:type="dxa"/>
            <w:shd w:val="clear" w:color="auto" w:fill="auto"/>
            <w:vAlign w:val="bottom"/>
          </w:tcPr>
          <w:p w14:paraId="3861CA27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сливочное,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41950025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848,61</w:t>
            </w:r>
          </w:p>
        </w:tc>
        <w:tc>
          <w:tcPr>
            <w:tcW w:w="2056" w:type="dxa"/>
            <w:vAlign w:val="bottom"/>
          </w:tcPr>
          <w:p w14:paraId="613F2427" w14:textId="28D5C2F2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724403" w:rsidRPr="006D6AED" w14:paraId="6585B420" w14:textId="77777777" w:rsidTr="00724403">
        <w:tc>
          <w:tcPr>
            <w:tcW w:w="5954" w:type="dxa"/>
            <w:shd w:val="clear" w:color="auto" w:fill="auto"/>
            <w:vAlign w:val="bottom"/>
          </w:tcPr>
          <w:p w14:paraId="0B906AB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60ACE355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142,22</w:t>
            </w:r>
          </w:p>
        </w:tc>
        <w:tc>
          <w:tcPr>
            <w:tcW w:w="2056" w:type="dxa"/>
            <w:vAlign w:val="bottom"/>
          </w:tcPr>
          <w:p w14:paraId="3F2ABC47" w14:textId="29F2E7A9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724403" w:rsidRPr="006D6AED" w14:paraId="1D9CA70E" w14:textId="77777777" w:rsidTr="00724403">
        <w:tc>
          <w:tcPr>
            <w:tcW w:w="5954" w:type="dxa"/>
            <w:shd w:val="clear" w:color="auto" w:fill="auto"/>
            <w:vAlign w:val="bottom"/>
          </w:tcPr>
          <w:p w14:paraId="555C22A4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Маргарин,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3EF03276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261,99</w:t>
            </w:r>
          </w:p>
        </w:tc>
        <w:tc>
          <w:tcPr>
            <w:tcW w:w="2056" w:type="dxa"/>
            <w:vAlign w:val="bottom"/>
          </w:tcPr>
          <w:p w14:paraId="6D48D191" w14:textId="047526F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24403" w:rsidRPr="006D6AED" w14:paraId="107BA355" w14:textId="77777777" w:rsidTr="00724403">
        <w:tc>
          <w:tcPr>
            <w:tcW w:w="5954" w:type="dxa"/>
            <w:shd w:val="clear" w:color="auto" w:fill="auto"/>
            <w:vAlign w:val="bottom"/>
          </w:tcPr>
          <w:p w14:paraId="1DC195D6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Сметана,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71283D80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307,84</w:t>
            </w:r>
          </w:p>
        </w:tc>
        <w:tc>
          <w:tcPr>
            <w:tcW w:w="2056" w:type="dxa"/>
            <w:vAlign w:val="bottom"/>
          </w:tcPr>
          <w:p w14:paraId="138FD8C4" w14:textId="4D7E43D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724403" w:rsidRPr="006D6AED" w14:paraId="4B7710E5" w14:textId="77777777" w:rsidTr="00724403">
        <w:tc>
          <w:tcPr>
            <w:tcW w:w="5954" w:type="dxa"/>
            <w:shd w:val="clear" w:color="auto" w:fill="auto"/>
            <w:vAlign w:val="bottom"/>
          </w:tcPr>
          <w:p w14:paraId="7235BC55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Творог,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5B1CE590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323,97</w:t>
            </w:r>
          </w:p>
        </w:tc>
        <w:tc>
          <w:tcPr>
            <w:tcW w:w="2056" w:type="dxa"/>
            <w:vAlign w:val="bottom"/>
          </w:tcPr>
          <w:p w14:paraId="5F6BF3DB" w14:textId="4D16A7E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24403" w:rsidRPr="006D6AED" w14:paraId="316DA527" w14:textId="77777777" w:rsidTr="00724403">
        <w:tc>
          <w:tcPr>
            <w:tcW w:w="5954" w:type="dxa"/>
            <w:shd w:val="clear" w:color="auto" w:fill="auto"/>
            <w:vAlign w:val="bottom"/>
          </w:tcPr>
          <w:p w14:paraId="31CFF01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021AB712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2056" w:type="dxa"/>
            <w:vAlign w:val="bottom"/>
          </w:tcPr>
          <w:p w14:paraId="0D452A1F" w14:textId="22B89E4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724403" w:rsidRPr="006D6AED" w14:paraId="1B869E4B" w14:textId="77777777" w:rsidTr="00724403">
        <w:tc>
          <w:tcPr>
            <w:tcW w:w="5954" w:type="dxa"/>
            <w:shd w:val="clear" w:color="auto" w:fill="auto"/>
            <w:vAlign w:val="bottom"/>
          </w:tcPr>
          <w:p w14:paraId="5665A45B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00040864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103,16</w:t>
            </w:r>
          </w:p>
        </w:tc>
        <w:tc>
          <w:tcPr>
            <w:tcW w:w="2056" w:type="dxa"/>
            <w:vAlign w:val="bottom"/>
          </w:tcPr>
          <w:p w14:paraId="1E6B757A" w14:textId="036C40D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724403" w:rsidRPr="006D6AED" w14:paraId="67AE532F" w14:textId="77777777" w:rsidTr="00724403">
        <w:tc>
          <w:tcPr>
            <w:tcW w:w="5954" w:type="dxa"/>
            <w:shd w:val="clear" w:color="auto" w:fill="auto"/>
            <w:vAlign w:val="bottom"/>
          </w:tcPr>
          <w:p w14:paraId="167355FA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Сыры твердые, полутвердые и мягкие,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1241393F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767,41</w:t>
            </w:r>
          </w:p>
        </w:tc>
        <w:tc>
          <w:tcPr>
            <w:tcW w:w="2056" w:type="dxa"/>
            <w:vAlign w:val="bottom"/>
          </w:tcPr>
          <w:p w14:paraId="1FB11639" w14:textId="3E3E9CA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724403" w:rsidRPr="006D6AED" w14:paraId="580CA06D" w14:textId="77777777" w:rsidTr="00724403">
        <w:tc>
          <w:tcPr>
            <w:tcW w:w="5954" w:type="dxa"/>
            <w:shd w:val="clear" w:color="auto" w:fill="auto"/>
            <w:vAlign w:val="bottom"/>
          </w:tcPr>
          <w:p w14:paraId="25BA210C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овощные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2590D86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778,31</w:t>
            </w:r>
          </w:p>
        </w:tc>
        <w:tc>
          <w:tcPr>
            <w:tcW w:w="2056" w:type="dxa"/>
            <w:vAlign w:val="bottom"/>
          </w:tcPr>
          <w:p w14:paraId="3EDA4EC5" w14:textId="5EE0A800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</w:tr>
      <w:tr w:rsidR="00724403" w:rsidRPr="006D6AED" w14:paraId="00C89129" w14:textId="77777777" w:rsidTr="00724403">
        <w:tc>
          <w:tcPr>
            <w:tcW w:w="5954" w:type="dxa"/>
            <w:shd w:val="clear" w:color="auto" w:fill="auto"/>
            <w:vAlign w:val="bottom"/>
          </w:tcPr>
          <w:p w14:paraId="77734CA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0BE3CAF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679,78</w:t>
            </w:r>
          </w:p>
        </w:tc>
        <w:tc>
          <w:tcPr>
            <w:tcW w:w="2056" w:type="dxa"/>
            <w:vAlign w:val="bottom"/>
          </w:tcPr>
          <w:p w14:paraId="45664DEF" w14:textId="25EDD844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724403" w:rsidRPr="006D6AED" w14:paraId="54C4C27E" w14:textId="77777777" w:rsidTr="00724403">
        <w:tc>
          <w:tcPr>
            <w:tcW w:w="5954" w:type="dxa"/>
            <w:shd w:val="clear" w:color="auto" w:fill="auto"/>
            <w:vAlign w:val="bottom"/>
          </w:tcPr>
          <w:p w14:paraId="2975826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64FC6E22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81,87</w:t>
            </w:r>
          </w:p>
        </w:tc>
        <w:tc>
          <w:tcPr>
            <w:tcW w:w="2056" w:type="dxa"/>
            <w:vAlign w:val="bottom"/>
          </w:tcPr>
          <w:p w14:paraId="4871E757" w14:textId="57518A6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724403" w:rsidRPr="006D6AED" w14:paraId="58746050" w14:textId="77777777" w:rsidTr="00724403">
        <w:tc>
          <w:tcPr>
            <w:tcW w:w="5954" w:type="dxa"/>
            <w:shd w:val="clear" w:color="auto" w:fill="auto"/>
            <w:vAlign w:val="bottom"/>
          </w:tcPr>
          <w:p w14:paraId="1B6641AE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Сахар-песок,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737EA9C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78,95</w:t>
            </w:r>
          </w:p>
        </w:tc>
        <w:tc>
          <w:tcPr>
            <w:tcW w:w="2056" w:type="dxa"/>
            <w:vAlign w:val="bottom"/>
          </w:tcPr>
          <w:p w14:paraId="3A15268A" w14:textId="2DD293EE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724403" w:rsidRPr="006D6AED" w14:paraId="4C39C6E7" w14:textId="77777777" w:rsidTr="00724403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Чай черный байховый,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4C946180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1281,71</w:t>
            </w:r>
          </w:p>
        </w:tc>
        <w:tc>
          <w:tcPr>
            <w:tcW w:w="2056" w:type="dxa"/>
            <w:vAlign w:val="bottom"/>
          </w:tcPr>
          <w:p w14:paraId="42FBAD72" w14:textId="4035785C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724403" w:rsidRPr="006D6AED" w14:paraId="6463CE1F" w14:textId="77777777" w:rsidTr="00724403">
        <w:tc>
          <w:tcPr>
            <w:tcW w:w="5954" w:type="dxa"/>
            <w:shd w:val="clear" w:color="auto" w:fill="auto"/>
            <w:vAlign w:val="bottom"/>
          </w:tcPr>
          <w:p w14:paraId="5F90799D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Соль поваренная пищевая,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5510396C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23,94</w:t>
            </w:r>
          </w:p>
        </w:tc>
        <w:tc>
          <w:tcPr>
            <w:tcW w:w="2056" w:type="dxa"/>
            <w:vAlign w:val="bottom"/>
          </w:tcPr>
          <w:p w14:paraId="55F64938" w14:textId="10F1577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724403" w:rsidRPr="006D6AED" w14:paraId="666964F1" w14:textId="77777777" w:rsidTr="00724403">
        <w:tc>
          <w:tcPr>
            <w:tcW w:w="5954" w:type="dxa"/>
            <w:shd w:val="clear" w:color="auto" w:fill="auto"/>
            <w:vAlign w:val="bottom"/>
          </w:tcPr>
          <w:p w14:paraId="63E760DD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Мука пшеничная,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04809150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55,50</w:t>
            </w:r>
          </w:p>
        </w:tc>
        <w:tc>
          <w:tcPr>
            <w:tcW w:w="2056" w:type="dxa"/>
            <w:vAlign w:val="bottom"/>
          </w:tcPr>
          <w:p w14:paraId="31DF8120" w14:textId="3F359472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724403" w:rsidRPr="006D6AED" w14:paraId="2ECD1B57" w14:textId="77777777" w:rsidTr="00724403">
        <w:tc>
          <w:tcPr>
            <w:tcW w:w="5954" w:type="dxa"/>
            <w:shd w:val="clear" w:color="auto" w:fill="auto"/>
            <w:vAlign w:val="bottom"/>
          </w:tcPr>
          <w:p w14:paraId="745253DB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Хлеб из ржаной муки и из смеси муки ржаной и пшеничной,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7FCBAD0B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83,21</w:t>
            </w:r>
          </w:p>
        </w:tc>
        <w:tc>
          <w:tcPr>
            <w:tcW w:w="2056" w:type="dxa"/>
            <w:vAlign w:val="bottom"/>
          </w:tcPr>
          <w:p w14:paraId="4CCB501C" w14:textId="64136041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724403" w:rsidRPr="006D6AED" w14:paraId="6A45CFD3" w14:textId="77777777" w:rsidTr="00724403">
        <w:tc>
          <w:tcPr>
            <w:tcW w:w="5954" w:type="dxa"/>
            <w:shd w:val="clear" w:color="auto" w:fill="auto"/>
            <w:vAlign w:val="bottom"/>
          </w:tcPr>
          <w:p w14:paraId="0D9E91EE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Хлеб и булочные изделия из пшеничной муки различных сортов,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53680E89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127,70</w:t>
            </w:r>
          </w:p>
        </w:tc>
        <w:tc>
          <w:tcPr>
            <w:tcW w:w="2056" w:type="dxa"/>
            <w:vAlign w:val="bottom"/>
          </w:tcPr>
          <w:p w14:paraId="1ADB4DD6" w14:textId="2F25E5A4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724403" w:rsidRPr="006D6AED" w14:paraId="2B72D622" w14:textId="77777777" w:rsidTr="00724403">
        <w:tc>
          <w:tcPr>
            <w:tcW w:w="5954" w:type="dxa"/>
            <w:shd w:val="clear" w:color="auto" w:fill="auto"/>
            <w:vAlign w:val="bottom"/>
          </w:tcPr>
          <w:p w14:paraId="1342BDA1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Рис шлифованный,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5FC39FE5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135,71</w:t>
            </w:r>
          </w:p>
        </w:tc>
        <w:tc>
          <w:tcPr>
            <w:tcW w:w="2056" w:type="dxa"/>
            <w:vAlign w:val="bottom"/>
          </w:tcPr>
          <w:p w14:paraId="555B5258" w14:textId="3C257CB4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724403" w:rsidRPr="006D6AED" w14:paraId="57ACA640" w14:textId="77777777" w:rsidTr="00724403">
        <w:tc>
          <w:tcPr>
            <w:tcW w:w="5954" w:type="dxa"/>
            <w:shd w:val="clear" w:color="auto" w:fill="auto"/>
            <w:vAlign w:val="bottom"/>
          </w:tcPr>
          <w:p w14:paraId="6F8DB0DD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Пшено,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4CDC6077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80,45</w:t>
            </w:r>
          </w:p>
        </w:tc>
        <w:tc>
          <w:tcPr>
            <w:tcW w:w="2056" w:type="dxa"/>
            <w:vAlign w:val="bottom"/>
          </w:tcPr>
          <w:p w14:paraId="5130C970" w14:textId="30EDE201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724403" w:rsidRPr="006D6AED" w14:paraId="176217B8" w14:textId="77777777" w:rsidTr="00724403">
        <w:tc>
          <w:tcPr>
            <w:tcW w:w="5954" w:type="dxa"/>
            <w:shd w:val="clear" w:color="auto" w:fill="auto"/>
            <w:vAlign w:val="bottom"/>
          </w:tcPr>
          <w:p w14:paraId="1572D9EB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Крупа гречневая-ядрица,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01D07836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109,38</w:t>
            </w:r>
          </w:p>
        </w:tc>
        <w:tc>
          <w:tcPr>
            <w:tcW w:w="2056" w:type="dxa"/>
            <w:vAlign w:val="bottom"/>
          </w:tcPr>
          <w:p w14:paraId="1FA1A5CB" w14:textId="62997D53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724403" w:rsidRPr="006D6AED" w14:paraId="3E5E9D22" w14:textId="77777777" w:rsidTr="00724403">
        <w:tc>
          <w:tcPr>
            <w:tcW w:w="5954" w:type="dxa"/>
            <w:shd w:val="clear" w:color="auto" w:fill="auto"/>
            <w:vAlign w:val="bottom"/>
          </w:tcPr>
          <w:p w14:paraId="29349F73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Вермишель,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3790B792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145,21</w:t>
            </w:r>
          </w:p>
        </w:tc>
        <w:tc>
          <w:tcPr>
            <w:tcW w:w="2056" w:type="dxa"/>
            <w:vAlign w:val="bottom"/>
          </w:tcPr>
          <w:p w14:paraId="3C8E68FE" w14:textId="1C290CAF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724403" w:rsidRPr="006D6AED" w14:paraId="6F81D40D" w14:textId="77777777" w:rsidTr="00724403">
        <w:tc>
          <w:tcPr>
            <w:tcW w:w="5954" w:type="dxa"/>
            <w:shd w:val="clear" w:color="auto" w:fill="auto"/>
            <w:vAlign w:val="bottom"/>
          </w:tcPr>
          <w:p w14:paraId="4EBEF86B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Макаронные изделия из пшеничной муки высшего сорта,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20150B44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149,17</w:t>
            </w:r>
          </w:p>
        </w:tc>
        <w:tc>
          <w:tcPr>
            <w:tcW w:w="2056" w:type="dxa"/>
            <w:vAlign w:val="bottom"/>
          </w:tcPr>
          <w:p w14:paraId="179CA565" w14:textId="46A7AFF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724403" w:rsidRPr="006D6AED" w14:paraId="33E7BD0E" w14:textId="77777777" w:rsidTr="00724403">
        <w:tc>
          <w:tcPr>
            <w:tcW w:w="5954" w:type="dxa"/>
            <w:shd w:val="clear" w:color="auto" w:fill="auto"/>
            <w:vAlign w:val="bottom"/>
          </w:tcPr>
          <w:p w14:paraId="62B0F80C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Картофель,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40725772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34,70</w:t>
            </w:r>
          </w:p>
        </w:tc>
        <w:tc>
          <w:tcPr>
            <w:tcW w:w="2056" w:type="dxa"/>
            <w:vAlign w:val="bottom"/>
          </w:tcPr>
          <w:p w14:paraId="4B0C5A0F" w14:textId="5063D476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</w:tr>
      <w:tr w:rsidR="00724403" w:rsidRPr="006D6AED" w14:paraId="563C3427" w14:textId="77777777" w:rsidTr="00724403">
        <w:tc>
          <w:tcPr>
            <w:tcW w:w="5954" w:type="dxa"/>
            <w:shd w:val="clear" w:color="auto" w:fill="auto"/>
            <w:vAlign w:val="bottom"/>
          </w:tcPr>
          <w:p w14:paraId="5C4C802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Капуста белокочанная свежая,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7C8B3F75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34,25</w:t>
            </w:r>
          </w:p>
        </w:tc>
        <w:tc>
          <w:tcPr>
            <w:tcW w:w="2056" w:type="dxa"/>
            <w:vAlign w:val="bottom"/>
          </w:tcPr>
          <w:p w14:paraId="03E07D86" w14:textId="11C0391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724403" w:rsidRPr="006D6AED" w14:paraId="41612F1D" w14:textId="77777777" w:rsidTr="00724403">
        <w:tc>
          <w:tcPr>
            <w:tcW w:w="5954" w:type="dxa"/>
            <w:shd w:val="clear" w:color="auto" w:fill="auto"/>
            <w:vAlign w:val="bottom"/>
          </w:tcPr>
          <w:p w14:paraId="5EA99807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Лук репчатый,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5875C85B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39,50</w:t>
            </w:r>
          </w:p>
        </w:tc>
        <w:tc>
          <w:tcPr>
            <w:tcW w:w="2056" w:type="dxa"/>
            <w:vAlign w:val="bottom"/>
          </w:tcPr>
          <w:p w14:paraId="73A5F97D" w14:textId="06075E52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724403" w:rsidRPr="006D6AED" w14:paraId="3417A6B3" w14:textId="77777777" w:rsidTr="00724403">
        <w:tc>
          <w:tcPr>
            <w:tcW w:w="5954" w:type="dxa"/>
            <w:shd w:val="clear" w:color="auto" w:fill="auto"/>
            <w:vAlign w:val="bottom"/>
          </w:tcPr>
          <w:p w14:paraId="48594B5E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Свёкла столовая,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78B6848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32,96</w:t>
            </w:r>
          </w:p>
        </w:tc>
        <w:tc>
          <w:tcPr>
            <w:tcW w:w="2056" w:type="dxa"/>
            <w:vAlign w:val="bottom"/>
          </w:tcPr>
          <w:p w14:paraId="24C4FC81" w14:textId="08677CB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724403" w:rsidRPr="006D6AED" w14:paraId="5A918821" w14:textId="77777777" w:rsidTr="00724403">
        <w:tc>
          <w:tcPr>
            <w:tcW w:w="5954" w:type="dxa"/>
            <w:shd w:val="clear" w:color="auto" w:fill="auto"/>
            <w:vAlign w:val="bottom"/>
          </w:tcPr>
          <w:p w14:paraId="0A62DF9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Морковь,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03A972AE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47,86</w:t>
            </w:r>
          </w:p>
        </w:tc>
        <w:tc>
          <w:tcPr>
            <w:tcW w:w="2056" w:type="dxa"/>
            <w:vAlign w:val="bottom"/>
          </w:tcPr>
          <w:p w14:paraId="4644DAFA" w14:textId="41347D5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724403" w:rsidRPr="006D6AED" w14:paraId="022F639C" w14:textId="77777777" w:rsidTr="00724403">
        <w:tc>
          <w:tcPr>
            <w:tcW w:w="5954" w:type="dxa"/>
            <w:shd w:val="clear" w:color="auto" w:fill="auto"/>
            <w:vAlign w:val="bottom"/>
          </w:tcPr>
          <w:p w14:paraId="1C2035A1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Огурцы свежие,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034305BC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125,06</w:t>
            </w:r>
          </w:p>
        </w:tc>
        <w:tc>
          <w:tcPr>
            <w:tcW w:w="2056" w:type="dxa"/>
            <w:vAlign w:val="bottom"/>
          </w:tcPr>
          <w:p w14:paraId="5726AFB4" w14:textId="4D25E7DB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724403" w:rsidRPr="006D6AED" w14:paraId="0380681F" w14:textId="77777777" w:rsidTr="00724403">
        <w:tc>
          <w:tcPr>
            <w:tcW w:w="5954" w:type="dxa"/>
            <w:shd w:val="clear" w:color="auto" w:fill="auto"/>
            <w:vAlign w:val="bottom"/>
          </w:tcPr>
          <w:p w14:paraId="6F0D1BA1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Помидоры свежие,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2BA73E9B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118,99</w:t>
            </w:r>
          </w:p>
        </w:tc>
        <w:tc>
          <w:tcPr>
            <w:tcW w:w="2056" w:type="dxa"/>
            <w:vAlign w:val="bottom"/>
          </w:tcPr>
          <w:p w14:paraId="7C2A72BB" w14:textId="4F25248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</w:tr>
      <w:tr w:rsidR="00724403" w:rsidRPr="006D6AED" w14:paraId="41F9AB88" w14:textId="77777777" w:rsidTr="00724403">
        <w:tc>
          <w:tcPr>
            <w:tcW w:w="5954" w:type="dxa"/>
            <w:shd w:val="clear" w:color="auto" w:fill="auto"/>
            <w:vAlign w:val="bottom"/>
          </w:tcPr>
          <w:p w14:paraId="70272E3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Яблоки,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6DEAE48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160,32</w:t>
            </w:r>
          </w:p>
        </w:tc>
        <w:tc>
          <w:tcPr>
            <w:tcW w:w="2056" w:type="dxa"/>
            <w:vAlign w:val="bottom"/>
          </w:tcPr>
          <w:p w14:paraId="6F3E3EBC" w14:textId="3EB07051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724403" w:rsidRPr="006D6AED" w14:paraId="222AEC4A" w14:textId="77777777" w:rsidTr="00724403">
        <w:tc>
          <w:tcPr>
            <w:tcW w:w="5954" w:type="dxa"/>
            <w:shd w:val="clear" w:color="auto" w:fill="auto"/>
            <w:vAlign w:val="bottom"/>
          </w:tcPr>
          <w:p w14:paraId="2236565A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Бананы,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3198166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144,88</w:t>
            </w:r>
          </w:p>
        </w:tc>
        <w:tc>
          <w:tcPr>
            <w:tcW w:w="2056" w:type="dxa"/>
            <w:vAlign w:val="bottom"/>
          </w:tcPr>
          <w:p w14:paraId="7CD56905" w14:textId="4C61438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</w:tr>
      <w:tr w:rsidR="00724403" w:rsidRPr="006D6AED" w14:paraId="658FE592" w14:textId="77777777" w:rsidTr="007A1E6A">
        <w:tc>
          <w:tcPr>
            <w:tcW w:w="5954" w:type="dxa"/>
            <w:shd w:val="clear" w:color="auto" w:fill="auto"/>
            <w:vAlign w:val="bottom"/>
          </w:tcPr>
          <w:p w14:paraId="63B795F1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4472AD83" w:rsidR="00724403" w:rsidRPr="00724403" w:rsidRDefault="00724403" w:rsidP="007A1E6A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424,26</w:t>
            </w:r>
          </w:p>
        </w:tc>
        <w:tc>
          <w:tcPr>
            <w:tcW w:w="2056" w:type="dxa"/>
            <w:vAlign w:val="bottom"/>
          </w:tcPr>
          <w:p w14:paraId="42F9005E" w14:textId="42CF330E" w:rsidR="00724403" w:rsidRPr="00724403" w:rsidRDefault="00724403" w:rsidP="007A1E6A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724403" w:rsidRPr="006D6AED" w14:paraId="11311709" w14:textId="77777777" w:rsidTr="00724403">
        <w:tc>
          <w:tcPr>
            <w:tcW w:w="5954" w:type="dxa"/>
            <w:shd w:val="clear" w:color="auto" w:fill="auto"/>
            <w:vAlign w:val="bottom"/>
          </w:tcPr>
          <w:p w14:paraId="5C67008F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22DD3F64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57,68</w:t>
            </w:r>
          </w:p>
        </w:tc>
        <w:tc>
          <w:tcPr>
            <w:tcW w:w="2056" w:type="dxa"/>
            <w:vAlign w:val="bottom"/>
          </w:tcPr>
          <w:p w14:paraId="2492075C" w14:textId="4B815712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1E333C29" w14:textId="77777777" w:rsidTr="00724403">
        <w:tc>
          <w:tcPr>
            <w:tcW w:w="5954" w:type="dxa"/>
            <w:shd w:val="clear" w:color="auto" w:fill="auto"/>
            <w:vAlign w:val="bottom"/>
          </w:tcPr>
          <w:p w14:paraId="234D7A1B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Порошок стиральный,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7081E12E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208,05</w:t>
            </w:r>
          </w:p>
        </w:tc>
        <w:tc>
          <w:tcPr>
            <w:tcW w:w="2056" w:type="dxa"/>
            <w:vAlign w:val="bottom"/>
          </w:tcPr>
          <w:p w14:paraId="5F175C0D" w14:textId="7A5BC227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724403" w:rsidRPr="006D6AED" w14:paraId="7C0FCDF8" w14:textId="77777777" w:rsidTr="00724403">
        <w:tc>
          <w:tcPr>
            <w:tcW w:w="5954" w:type="dxa"/>
            <w:shd w:val="clear" w:color="auto" w:fill="auto"/>
            <w:vAlign w:val="bottom"/>
          </w:tcPr>
          <w:p w14:paraId="2E97B7C7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49D04920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65,49</w:t>
            </w:r>
          </w:p>
        </w:tc>
        <w:tc>
          <w:tcPr>
            <w:tcW w:w="2056" w:type="dxa"/>
            <w:vAlign w:val="bottom"/>
          </w:tcPr>
          <w:p w14:paraId="6E5CE025" w14:textId="40CD04E5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4108A787" w14:textId="77777777" w:rsidTr="00724403">
        <w:tc>
          <w:tcPr>
            <w:tcW w:w="5954" w:type="dxa"/>
            <w:shd w:val="clear" w:color="auto" w:fill="auto"/>
            <w:vAlign w:val="bottom"/>
          </w:tcPr>
          <w:p w14:paraId="055D9DE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3287BE36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197,47</w:t>
            </w:r>
          </w:p>
        </w:tc>
        <w:tc>
          <w:tcPr>
            <w:tcW w:w="2056" w:type="dxa"/>
            <w:vAlign w:val="bottom"/>
          </w:tcPr>
          <w:p w14:paraId="7BD1F749" w14:textId="3220C346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724403" w:rsidRPr="006D6AED" w14:paraId="713D2345" w14:textId="77777777" w:rsidTr="00724403">
        <w:tc>
          <w:tcPr>
            <w:tcW w:w="5954" w:type="dxa"/>
            <w:shd w:val="clear" w:color="auto" w:fill="auto"/>
            <w:vAlign w:val="bottom"/>
          </w:tcPr>
          <w:p w14:paraId="040FB133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706E52C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156,04</w:t>
            </w:r>
          </w:p>
        </w:tc>
        <w:tc>
          <w:tcPr>
            <w:tcW w:w="2056" w:type="dxa"/>
            <w:vAlign w:val="bottom"/>
          </w:tcPr>
          <w:p w14:paraId="4C90FCC0" w14:textId="3FAE7BAB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724403" w:rsidRPr="006D6AED" w14:paraId="24B7ADE9" w14:textId="77777777" w:rsidTr="00724403">
        <w:tc>
          <w:tcPr>
            <w:tcW w:w="5954" w:type="dxa"/>
            <w:shd w:val="clear" w:color="auto" w:fill="auto"/>
            <w:vAlign w:val="bottom"/>
          </w:tcPr>
          <w:p w14:paraId="517EFFE2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4539C82B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112,68</w:t>
            </w:r>
          </w:p>
        </w:tc>
        <w:tc>
          <w:tcPr>
            <w:tcW w:w="2056" w:type="dxa"/>
            <w:vAlign w:val="bottom"/>
          </w:tcPr>
          <w:p w14:paraId="69CE26E9" w14:textId="072F3FB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1D96B2FD" w14:textId="77777777" w:rsidTr="00724403">
        <w:tc>
          <w:tcPr>
            <w:tcW w:w="5954" w:type="dxa"/>
            <w:shd w:val="clear" w:color="auto" w:fill="auto"/>
            <w:vAlign w:val="bottom"/>
          </w:tcPr>
          <w:p w14:paraId="35978163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05A996FE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24,18</w:t>
            </w:r>
          </w:p>
        </w:tc>
        <w:tc>
          <w:tcPr>
            <w:tcW w:w="2056" w:type="dxa"/>
            <w:vAlign w:val="bottom"/>
          </w:tcPr>
          <w:p w14:paraId="3B82A23C" w14:textId="144921BF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724403" w:rsidRPr="006D6AED" w14:paraId="2F030E6A" w14:textId="77777777" w:rsidTr="00724403">
        <w:tc>
          <w:tcPr>
            <w:tcW w:w="5954" w:type="dxa"/>
            <w:shd w:val="clear" w:color="auto" w:fill="auto"/>
            <w:vAlign w:val="bottom"/>
          </w:tcPr>
          <w:p w14:paraId="395D498F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25723F7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223,37</w:t>
            </w:r>
          </w:p>
        </w:tc>
        <w:tc>
          <w:tcPr>
            <w:tcW w:w="2056" w:type="dxa"/>
            <w:vAlign w:val="bottom"/>
          </w:tcPr>
          <w:p w14:paraId="6D9CAF6E" w14:textId="43E6E864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68317C7F" w14:textId="77777777" w:rsidTr="00724403">
        <w:tc>
          <w:tcPr>
            <w:tcW w:w="5954" w:type="dxa"/>
            <w:shd w:val="clear" w:color="auto" w:fill="auto"/>
            <w:vAlign w:val="bottom"/>
          </w:tcPr>
          <w:p w14:paraId="234CD14D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786B3F13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9935,10</w:t>
            </w:r>
          </w:p>
        </w:tc>
        <w:tc>
          <w:tcPr>
            <w:tcW w:w="2056" w:type="dxa"/>
            <w:vAlign w:val="bottom"/>
          </w:tcPr>
          <w:p w14:paraId="69FE9F48" w14:textId="01E32A76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724403" w:rsidRPr="006D6AED" w14:paraId="46CB70C8" w14:textId="77777777" w:rsidTr="00724403">
        <w:tc>
          <w:tcPr>
            <w:tcW w:w="5954" w:type="dxa"/>
            <w:shd w:val="clear" w:color="auto" w:fill="auto"/>
            <w:vAlign w:val="bottom"/>
          </w:tcPr>
          <w:p w14:paraId="4D821131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013E1C6E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36204,89</w:t>
            </w:r>
          </w:p>
        </w:tc>
        <w:tc>
          <w:tcPr>
            <w:tcW w:w="2056" w:type="dxa"/>
            <w:vAlign w:val="bottom"/>
          </w:tcPr>
          <w:p w14:paraId="025660C7" w14:textId="0010932B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24403" w:rsidRPr="006D6AED" w14:paraId="62414F34" w14:textId="77777777" w:rsidTr="00724403">
        <w:tc>
          <w:tcPr>
            <w:tcW w:w="5954" w:type="dxa"/>
            <w:shd w:val="clear" w:color="auto" w:fill="auto"/>
            <w:vAlign w:val="bottom"/>
          </w:tcPr>
          <w:p w14:paraId="05B2953C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3FC2849C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16375,02</w:t>
            </w:r>
          </w:p>
        </w:tc>
        <w:tc>
          <w:tcPr>
            <w:tcW w:w="2056" w:type="dxa"/>
            <w:vAlign w:val="bottom"/>
          </w:tcPr>
          <w:p w14:paraId="254BA68E" w14:textId="7CA41D45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724403" w:rsidRPr="006D6AED" w14:paraId="658E40E3" w14:textId="77777777" w:rsidTr="00724403">
        <w:tc>
          <w:tcPr>
            <w:tcW w:w="5954" w:type="dxa"/>
            <w:shd w:val="clear" w:color="auto" w:fill="auto"/>
            <w:vAlign w:val="bottom"/>
          </w:tcPr>
          <w:p w14:paraId="7E8871E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140CF9D0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15793,60</w:t>
            </w:r>
          </w:p>
        </w:tc>
        <w:tc>
          <w:tcPr>
            <w:tcW w:w="2056" w:type="dxa"/>
            <w:vAlign w:val="bottom"/>
          </w:tcPr>
          <w:p w14:paraId="4929D99D" w14:textId="1A30465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3B7715E4" w14:textId="77777777" w:rsidTr="00724403">
        <w:tc>
          <w:tcPr>
            <w:tcW w:w="5954" w:type="dxa"/>
            <w:shd w:val="clear" w:color="auto" w:fill="auto"/>
            <w:vAlign w:val="bottom"/>
          </w:tcPr>
          <w:p w14:paraId="1D5C310A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55826966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979003,71</w:t>
            </w:r>
          </w:p>
        </w:tc>
        <w:tc>
          <w:tcPr>
            <w:tcW w:w="2056" w:type="dxa"/>
            <w:vAlign w:val="bottom"/>
          </w:tcPr>
          <w:p w14:paraId="387D56C8" w14:textId="6525F94C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28C871F3" w14:textId="77777777" w:rsidTr="00724403">
        <w:tc>
          <w:tcPr>
            <w:tcW w:w="5954" w:type="dxa"/>
            <w:shd w:val="clear" w:color="auto" w:fill="auto"/>
            <w:vAlign w:val="bottom"/>
          </w:tcPr>
          <w:p w14:paraId="628FA07F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4BD85B50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2326207,67</w:t>
            </w:r>
          </w:p>
        </w:tc>
        <w:tc>
          <w:tcPr>
            <w:tcW w:w="2056" w:type="dxa"/>
            <w:vAlign w:val="bottom"/>
          </w:tcPr>
          <w:p w14:paraId="7E8754AD" w14:textId="50411E01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446B3DF1" w14:textId="77777777" w:rsidTr="00724403">
        <w:tc>
          <w:tcPr>
            <w:tcW w:w="5954" w:type="dxa"/>
            <w:shd w:val="clear" w:color="auto" w:fill="auto"/>
            <w:vAlign w:val="bottom"/>
          </w:tcPr>
          <w:p w14:paraId="2CC84FEB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Дизельное топливо,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5428752B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65,13</w:t>
            </w:r>
          </w:p>
        </w:tc>
        <w:tc>
          <w:tcPr>
            <w:tcW w:w="2056" w:type="dxa"/>
            <w:vAlign w:val="bottom"/>
          </w:tcPr>
          <w:p w14:paraId="19FAC52E" w14:textId="0A3CA9FE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724403" w:rsidRPr="006D6AED" w14:paraId="036C481A" w14:textId="77777777" w:rsidTr="00724403">
        <w:tc>
          <w:tcPr>
            <w:tcW w:w="5954" w:type="dxa"/>
            <w:shd w:val="clear" w:color="auto" w:fill="auto"/>
            <w:vAlign w:val="bottom"/>
          </w:tcPr>
          <w:p w14:paraId="6134244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Бензин автомобильный,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6FDDD4D1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53,08</w:t>
            </w:r>
          </w:p>
        </w:tc>
        <w:tc>
          <w:tcPr>
            <w:tcW w:w="2056" w:type="dxa"/>
            <w:vAlign w:val="bottom"/>
          </w:tcPr>
          <w:p w14:paraId="289551B5" w14:textId="504FB80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724403" w:rsidRPr="006D6AED" w14:paraId="5E6A915A" w14:textId="77777777" w:rsidTr="00724403">
        <w:tc>
          <w:tcPr>
            <w:tcW w:w="5954" w:type="dxa"/>
            <w:shd w:val="clear" w:color="auto" w:fill="auto"/>
            <w:vAlign w:val="bottom"/>
          </w:tcPr>
          <w:p w14:paraId="6C16BB86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54E086F9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28,37</w:t>
            </w:r>
          </w:p>
        </w:tc>
        <w:tc>
          <w:tcPr>
            <w:tcW w:w="2056" w:type="dxa"/>
            <w:vAlign w:val="bottom"/>
          </w:tcPr>
          <w:p w14:paraId="08667A32" w14:textId="50E7003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724403" w:rsidRPr="006D6AED" w14:paraId="73BAB81D" w14:textId="77777777" w:rsidTr="00724403">
        <w:tc>
          <w:tcPr>
            <w:tcW w:w="5954" w:type="dxa"/>
            <w:shd w:val="clear" w:color="auto" w:fill="auto"/>
            <w:vAlign w:val="bottom"/>
          </w:tcPr>
          <w:p w14:paraId="39570496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2A2A7991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157,44</w:t>
            </w:r>
          </w:p>
        </w:tc>
        <w:tc>
          <w:tcPr>
            <w:tcW w:w="2056" w:type="dxa"/>
            <w:vAlign w:val="bottom"/>
          </w:tcPr>
          <w:p w14:paraId="70D342E8" w14:textId="52AA68E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724403" w:rsidRPr="006D6AED" w14:paraId="2D653E04" w14:textId="77777777" w:rsidTr="00724403">
        <w:tc>
          <w:tcPr>
            <w:tcW w:w="5954" w:type="dxa"/>
            <w:shd w:val="clear" w:color="auto" w:fill="auto"/>
            <w:vAlign w:val="bottom"/>
          </w:tcPr>
          <w:p w14:paraId="5D3617DC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678E98DF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86,82</w:t>
            </w:r>
          </w:p>
        </w:tc>
        <w:tc>
          <w:tcPr>
            <w:tcW w:w="2056" w:type="dxa"/>
            <w:vAlign w:val="bottom"/>
          </w:tcPr>
          <w:p w14:paraId="1210E671" w14:textId="5A019DAC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724403" w:rsidRPr="006D6AED" w14:paraId="0BEEAC56" w14:textId="77777777" w:rsidTr="00724403">
        <w:tc>
          <w:tcPr>
            <w:tcW w:w="5954" w:type="dxa"/>
            <w:shd w:val="clear" w:color="auto" w:fill="auto"/>
            <w:vAlign w:val="bottom"/>
          </w:tcPr>
          <w:p w14:paraId="2008E57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Корвалол,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33AF9F95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42,79</w:t>
            </w:r>
          </w:p>
        </w:tc>
        <w:tc>
          <w:tcPr>
            <w:tcW w:w="2056" w:type="dxa"/>
            <w:vAlign w:val="bottom"/>
          </w:tcPr>
          <w:p w14:paraId="6BFE0ABC" w14:textId="0DC5ED94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724403" w:rsidRPr="006D6AED" w14:paraId="382D1524" w14:textId="77777777" w:rsidTr="00724403">
        <w:tc>
          <w:tcPr>
            <w:tcW w:w="5954" w:type="dxa"/>
            <w:shd w:val="clear" w:color="auto" w:fill="auto"/>
            <w:vAlign w:val="bottom"/>
          </w:tcPr>
          <w:p w14:paraId="5E56113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Левомеколь,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6A5C4D9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215,84</w:t>
            </w:r>
          </w:p>
        </w:tc>
        <w:tc>
          <w:tcPr>
            <w:tcW w:w="2056" w:type="dxa"/>
            <w:vAlign w:val="bottom"/>
          </w:tcPr>
          <w:p w14:paraId="6502D187" w14:textId="6C0441A6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24403" w:rsidRPr="006D6AED" w14:paraId="1D8CFC0A" w14:textId="77777777" w:rsidTr="00724403">
        <w:tc>
          <w:tcPr>
            <w:tcW w:w="5954" w:type="dxa"/>
            <w:shd w:val="clear" w:color="auto" w:fill="auto"/>
            <w:vAlign w:val="bottom"/>
          </w:tcPr>
          <w:p w14:paraId="3490CB8A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0560650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38,33</w:t>
            </w:r>
          </w:p>
        </w:tc>
        <w:tc>
          <w:tcPr>
            <w:tcW w:w="2056" w:type="dxa"/>
            <w:vAlign w:val="bottom"/>
          </w:tcPr>
          <w:p w14:paraId="0D695921" w14:textId="5BDD7F1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724403" w:rsidRPr="006D6AED" w14:paraId="36C4559A" w14:textId="77777777" w:rsidTr="00724403">
        <w:tc>
          <w:tcPr>
            <w:tcW w:w="5954" w:type="dxa"/>
            <w:shd w:val="clear" w:color="auto" w:fill="auto"/>
            <w:vAlign w:val="bottom"/>
          </w:tcPr>
          <w:p w14:paraId="44ADD63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Аллохол,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4968A3FC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101,65</w:t>
            </w:r>
          </w:p>
        </w:tc>
        <w:tc>
          <w:tcPr>
            <w:tcW w:w="2056" w:type="dxa"/>
            <w:vAlign w:val="bottom"/>
          </w:tcPr>
          <w:p w14:paraId="56F2AC2E" w14:textId="1D65791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24403" w:rsidRPr="006D6AED" w14:paraId="73068B04" w14:textId="77777777" w:rsidTr="00724403">
        <w:tc>
          <w:tcPr>
            <w:tcW w:w="5954" w:type="dxa"/>
            <w:shd w:val="clear" w:color="auto" w:fill="auto"/>
            <w:vAlign w:val="bottom"/>
          </w:tcPr>
          <w:p w14:paraId="2514B636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Ренгалин,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3C57A2E6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296,53</w:t>
            </w:r>
          </w:p>
        </w:tc>
        <w:tc>
          <w:tcPr>
            <w:tcW w:w="2056" w:type="dxa"/>
            <w:vAlign w:val="bottom"/>
          </w:tcPr>
          <w:p w14:paraId="3A94A18E" w14:textId="73476D06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724403" w:rsidRPr="006D6AED" w14:paraId="28260602" w14:textId="77777777" w:rsidTr="00724403">
        <w:tc>
          <w:tcPr>
            <w:tcW w:w="5954" w:type="dxa"/>
            <w:shd w:val="clear" w:color="auto" w:fill="auto"/>
            <w:vAlign w:val="bottom"/>
          </w:tcPr>
          <w:p w14:paraId="5D100EC3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Эргоферон,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0F4456A9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542,76</w:t>
            </w:r>
          </w:p>
        </w:tc>
        <w:tc>
          <w:tcPr>
            <w:tcW w:w="2056" w:type="dxa"/>
            <w:vAlign w:val="bottom"/>
          </w:tcPr>
          <w:p w14:paraId="1AB83716" w14:textId="39E4EFB5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724403" w:rsidRPr="006D6AED" w14:paraId="76DDA1A4" w14:textId="77777777" w:rsidTr="00724403">
        <w:tc>
          <w:tcPr>
            <w:tcW w:w="5954" w:type="dxa"/>
            <w:shd w:val="clear" w:color="auto" w:fill="auto"/>
            <w:vAlign w:val="bottom"/>
          </w:tcPr>
          <w:p w14:paraId="55C14B5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2F7EAFA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87,66</w:t>
            </w:r>
          </w:p>
        </w:tc>
        <w:tc>
          <w:tcPr>
            <w:tcW w:w="2056" w:type="dxa"/>
            <w:vAlign w:val="bottom"/>
          </w:tcPr>
          <w:p w14:paraId="57691F2B" w14:textId="0697209A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724403" w:rsidRPr="006D6AED" w14:paraId="66AB4947" w14:textId="77777777" w:rsidTr="00724403">
        <w:tc>
          <w:tcPr>
            <w:tcW w:w="5954" w:type="dxa"/>
            <w:shd w:val="clear" w:color="auto" w:fill="auto"/>
            <w:vAlign w:val="bottom"/>
          </w:tcPr>
          <w:p w14:paraId="2F8EF56F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Сухие корма для домашних животных,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63D4E417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349,28</w:t>
            </w:r>
          </w:p>
        </w:tc>
        <w:tc>
          <w:tcPr>
            <w:tcW w:w="2056" w:type="dxa"/>
            <w:vAlign w:val="bottom"/>
          </w:tcPr>
          <w:p w14:paraId="7F65278D" w14:textId="0635EAAB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724403" w:rsidRPr="006D6AED" w14:paraId="46F68977" w14:textId="77777777" w:rsidTr="00724403">
        <w:tc>
          <w:tcPr>
            <w:tcW w:w="5954" w:type="dxa"/>
            <w:shd w:val="clear" w:color="auto" w:fill="auto"/>
            <w:vAlign w:val="bottom"/>
          </w:tcPr>
          <w:p w14:paraId="542708C6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6AB8346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63008FF4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1F9C7DB5" w14:textId="77777777" w:rsidTr="007A1E6A">
        <w:tc>
          <w:tcPr>
            <w:tcW w:w="5954" w:type="dxa"/>
            <w:shd w:val="clear" w:color="auto" w:fill="auto"/>
            <w:vAlign w:val="bottom"/>
          </w:tcPr>
          <w:p w14:paraId="7B047F15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2D4CCA3F" w:rsidR="00724403" w:rsidRPr="00724403" w:rsidRDefault="00724403" w:rsidP="007A1E6A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372C09F4" w:rsidR="00724403" w:rsidRPr="00724403" w:rsidRDefault="00724403" w:rsidP="007A1E6A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2872F70F" w14:textId="77777777" w:rsidTr="00724403">
        <w:tc>
          <w:tcPr>
            <w:tcW w:w="5954" w:type="dxa"/>
            <w:shd w:val="clear" w:color="auto" w:fill="auto"/>
            <w:vAlign w:val="bottom"/>
          </w:tcPr>
          <w:p w14:paraId="518F447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5C155E3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4E3D6FF8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037D4E25" w14:textId="77777777" w:rsidTr="00724403">
        <w:tc>
          <w:tcPr>
            <w:tcW w:w="5954" w:type="dxa"/>
            <w:shd w:val="clear" w:color="auto" w:fill="auto"/>
            <w:vAlign w:val="bottom"/>
          </w:tcPr>
          <w:p w14:paraId="5D7CD0D2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04F6C9B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1F7EC9F5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38E37FB1" w14:textId="77777777" w:rsidTr="00724403">
        <w:tc>
          <w:tcPr>
            <w:tcW w:w="5954" w:type="dxa"/>
            <w:shd w:val="clear" w:color="auto" w:fill="auto"/>
            <w:vAlign w:val="bottom"/>
          </w:tcPr>
          <w:p w14:paraId="792B905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207CF3CD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7ED2F279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3BA1F848" w14:textId="77777777" w:rsidTr="00724403">
        <w:tc>
          <w:tcPr>
            <w:tcW w:w="5954" w:type="dxa"/>
            <w:shd w:val="clear" w:color="auto" w:fill="auto"/>
            <w:vAlign w:val="bottom"/>
          </w:tcPr>
          <w:p w14:paraId="0AA687F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7411431F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67E86291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35FC4670" w14:textId="77777777" w:rsidTr="00724403">
        <w:tc>
          <w:tcPr>
            <w:tcW w:w="5954" w:type="dxa"/>
            <w:shd w:val="clear" w:color="auto" w:fill="auto"/>
            <w:vAlign w:val="bottom"/>
          </w:tcPr>
          <w:p w14:paraId="4FBEB2B4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607F4132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2ED7BCF9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3B8187DC" w14:textId="77777777" w:rsidTr="0072440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кВт.ч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3DE1C89F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666C39A0" w:rsidR="00724403" w:rsidRPr="00724403" w:rsidRDefault="00724403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9DA56D1" w14:textId="77777777" w:rsidR="00321443" w:rsidRPr="006D6AED" w:rsidRDefault="00321443" w:rsidP="00321443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011B01C6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</w:t>
            </w:r>
            <w:proofErr w:type="spellStart"/>
            <w:r w:rsidRPr="00475A07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475A07">
              <w:rPr>
                <w:rFonts w:ascii="Times New Roman" w:hAnsi="Times New Roman"/>
                <w:b/>
                <w:iCs/>
              </w:rPr>
              <w:t xml:space="preserve">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651A27">
              <w:rPr>
                <w:rFonts w:ascii="Times New Roman" w:hAnsi="Times New Roman"/>
                <w:b/>
                <w:iCs/>
              </w:rPr>
              <w:t>12</w:t>
            </w:r>
            <w:r w:rsidR="00F443AF"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 xml:space="preserve">по </w:t>
            </w:r>
            <w:r w:rsidR="00B61610" w:rsidRPr="00B61610">
              <w:rPr>
                <w:rFonts w:ascii="Times New Roman" w:hAnsi="Times New Roman"/>
                <w:b/>
                <w:iCs/>
              </w:rPr>
              <w:t>1</w:t>
            </w:r>
            <w:r w:rsidR="00651A27">
              <w:rPr>
                <w:rFonts w:ascii="Times New Roman" w:hAnsi="Times New Roman"/>
                <w:b/>
                <w:iCs/>
              </w:rPr>
              <w:t>8</w:t>
            </w:r>
            <w:r w:rsidR="009D51E4">
              <w:rPr>
                <w:rFonts w:ascii="Times New Roman" w:hAnsi="Times New Roman"/>
                <w:b/>
                <w:iCs/>
              </w:rPr>
              <w:t xml:space="preserve"> сентября</w:t>
            </w:r>
            <w:r w:rsidRPr="00475A07">
              <w:rPr>
                <w:rFonts w:ascii="Times New Roman" w:hAnsi="Times New Roman"/>
                <w:b/>
                <w:iCs/>
              </w:rPr>
              <w:t xml:space="preserve">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724403" w:rsidRPr="006D6AED" w14:paraId="641504F1" w14:textId="77777777" w:rsidTr="00F60547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3043017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2F45BF63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2BF4A64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6984072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302EFFD7" w14:textId="77777777" w:rsidTr="00F60547">
        <w:tc>
          <w:tcPr>
            <w:tcW w:w="4252" w:type="dxa"/>
            <w:vAlign w:val="bottom"/>
          </w:tcPr>
          <w:p w14:paraId="156B7F1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5EC2DD3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1C42D6C1" w14:textId="4FE8D24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4B357CD5" w14:textId="622903D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4" w:type="dxa"/>
            <w:vAlign w:val="bottom"/>
          </w:tcPr>
          <w:p w14:paraId="5E02E599" w14:textId="6DF79D7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31A9C3FA" w14:textId="77777777" w:rsidTr="00F60547">
        <w:tc>
          <w:tcPr>
            <w:tcW w:w="4252" w:type="dxa"/>
            <w:vAlign w:val="bottom"/>
          </w:tcPr>
          <w:p w14:paraId="1619AC1B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3EB2BB5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10B379C9" w14:textId="1751F47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vAlign w:val="bottom"/>
          </w:tcPr>
          <w:p w14:paraId="5053DC79" w14:textId="3A9AF61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C3E0099" w14:textId="7670BD9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724403" w:rsidRPr="006D6AED" w14:paraId="04D0BAB1" w14:textId="77777777" w:rsidTr="00F60547">
        <w:tc>
          <w:tcPr>
            <w:tcW w:w="4252" w:type="dxa"/>
            <w:vAlign w:val="bottom"/>
          </w:tcPr>
          <w:p w14:paraId="58D011DB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24355AA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3" w:type="dxa"/>
            <w:vAlign w:val="bottom"/>
          </w:tcPr>
          <w:p w14:paraId="48981762" w14:textId="16519C8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453" w:type="dxa"/>
            <w:vAlign w:val="bottom"/>
          </w:tcPr>
          <w:p w14:paraId="0DC5DEE6" w14:textId="552D2DC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114,8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7B04DE4A" w14:textId="5D9A48A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91,4</w:t>
            </w:r>
            <w:r w:rsidR="0058675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</w:tr>
      <w:tr w:rsidR="00724403" w:rsidRPr="006D6AED" w14:paraId="565A073F" w14:textId="77777777" w:rsidTr="00F60547">
        <w:tc>
          <w:tcPr>
            <w:tcW w:w="4252" w:type="dxa"/>
            <w:vAlign w:val="bottom"/>
          </w:tcPr>
          <w:p w14:paraId="5696CAE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5E9E84C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67D8806E" w14:textId="258CA7BD" w:rsidR="00724403" w:rsidRPr="00724403" w:rsidRDefault="00724403" w:rsidP="00B915D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77C3EC20" w14:textId="7D971D5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246849B" w14:textId="4624C9F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724403" w:rsidRPr="006D6AED" w14:paraId="0001B21B" w14:textId="77777777" w:rsidTr="00F60547">
        <w:tc>
          <w:tcPr>
            <w:tcW w:w="4252" w:type="dxa"/>
            <w:vAlign w:val="bottom"/>
          </w:tcPr>
          <w:p w14:paraId="56D4ED07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0D9845D2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vAlign w:val="bottom"/>
          </w:tcPr>
          <w:p w14:paraId="340B51E9" w14:textId="197057C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453" w:type="dxa"/>
            <w:vAlign w:val="bottom"/>
          </w:tcPr>
          <w:p w14:paraId="3152274B" w14:textId="2326DBA2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4" w:type="dxa"/>
            <w:vAlign w:val="bottom"/>
          </w:tcPr>
          <w:p w14:paraId="37BA454F" w14:textId="25F1695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63AACE4E" w14:textId="77777777" w:rsidTr="00F60547">
        <w:tc>
          <w:tcPr>
            <w:tcW w:w="4252" w:type="dxa"/>
            <w:vAlign w:val="bottom"/>
          </w:tcPr>
          <w:p w14:paraId="5C1A7772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4B1C526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0ABF5764" w14:textId="5DCD5D8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105,8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6988507F" w14:textId="1486B97D" w:rsidR="00724403" w:rsidRPr="00586759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91,5</w:t>
            </w:r>
            <w:r w:rsidR="0058675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2D8508AE" w14:textId="3A0F826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7B11D89C" w14:textId="77777777" w:rsidTr="00F60547">
        <w:tc>
          <w:tcPr>
            <w:tcW w:w="4252" w:type="dxa"/>
            <w:vAlign w:val="bottom"/>
          </w:tcPr>
          <w:p w14:paraId="2AB9710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3E003A80" w:rsidR="00724403" w:rsidRPr="00724403" w:rsidRDefault="00724403" w:rsidP="0089670E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4BD85A9B" w14:textId="4CF6CAE3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618C21A" w14:textId="46598133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EDB3876" w14:textId="0B5F5B5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724403" w:rsidRPr="006D6AED" w14:paraId="54FB0F2F" w14:textId="77777777" w:rsidTr="00F60547">
        <w:tc>
          <w:tcPr>
            <w:tcW w:w="4252" w:type="dxa"/>
            <w:vAlign w:val="bottom"/>
          </w:tcPr>
          <w:p w14:paraId="76AFDF64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0E545D3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0216F10F" w14:textId="77E4BD8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  <w:vAlign w:val="bottom"/>
          </w:tcPr>
          <w:p w14:paraId="452A6D45" w14:textId="44014CC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7AEB8FA" w14:textId="6F23E3B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724403" w:rsidRPr="006D6AED" w14:paraId="5DA11C3C" w14:textId="77777777" w:rsidTr="00F60547">
        <w:tc>
          <w:tcPr>
            <w:tcW w:w="4252" w:type="dxa"/>
            <w:vAlign w:val="bottom"/>
          </w:tcPr>
          <w:p w14:paraId="3E82590A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439DF33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44C989F6" w14:textId="14C1436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  <w:vAlign w:val="bottom"/>
          </w:tcPr>
          <w:p w14:paraId="02BE7637" w14:textId="32EB895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4" w:type="dxa"/>
            <w:vAlign w:val="bottom"/>
          </w:tcPr>
          <w:p w14:paraId="5FC9D945" w14:textId="0DB94F5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2FAB0649" w14:textId="77777777" w:rsidTr="00F60547">
        <w:tc>
          <w:tcPr>
            <w:tcW w:w="4252" w:type="dxa"/>
            <w:vAlign w:val="bottom"/>
          </w:tcPr>
          <w:p w14:paraId="08C5176C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29D1048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bottom"/>
          </w:tcPr>
          <w:p w14:paraId="4A6DF1FD" w14:textId="1ACFCB5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6E95B50" w14:textId="27450D7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7160F52F" w14:textId="1849D98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144E21BB" w14:textId="77777777" w:rsidTr="00F60547">
        <w:tc>
          <w:tcPr>
            <w:tcW w:w="4252" w:type="dxa"/>
            <w:vAlign w:val="bottom"/>
          </w:tcPr>
          <w:p w14:paraId="4F1CDBE3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6E97AE4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3F0E4AA8" w14:textId="75974442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2252E859" w14:textId="139FA0C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1A86596" w14:textId="622CCBB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44ADD7D4" w14:textId="77777777" w:rsidTr="00F60547">
        <w:tc>
          <w:tcPr>
            <w:tcW w:w="4252" w:type="dxa"/>
            <w:vAlign w:val="bottom"/>
          </w:tcPr>
          <w:p w14:paraId="1470CE8A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6A5A546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72E77B1B" w14:textId="73906D8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356AB4F1" w14:textId="17E862A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4" w:type="dxa"/>
            <w:vAlign w:val="bottom"/>
          </w:tcPr>
          <w:p w14:paraId="59AC5E63" w14:textId="34F31B1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24403" w:rsidRPr="006D6AED" w14:paraId="55BA8D88" w14:textId="77777777" w:rsidTr="00F60547">
        <w:tc>
          <w:tcPr>
            <w:tcW w:w="4252" w:type="dxa"/>
            <w:vAlign w:val="bottom"/>
          </w:tcPr>
          <w:p w14:paraId="5C3DAE04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0ECC36B1" w:rsidR="00724403" w:rsidRPr="00724403" w:rsidRDefault="0072440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3671CE19" w14:textId="785C7038" w:rsidR="00724403" w:rsidRPr="00724403" w:rsidRDefault="0072440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46FC74D7" w14:textId="6C87A1AD" w:rsidR="00724403" w:rsidRPr="00724403" w:rsidRDefault="0072440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4" w:type="dxa"/>
            <w:vAlign w:val="bottom"/>
          </w:tcPr>
          <w:p w14:paraId="5E1B3B30" w14:textId="32FE119C" w:rsidR="00724403" w:rsidRPr="00724403" w:rsidRDefault="0072440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3FB33148" w14:textId="77777777" w:rsidTr="00F60547">
        <w:tc>
          <w:tcPr>
            <w:tcW w:w="4252" w:type="dxa"/>
            <w:vAlign w:val="bottom"/>
          </w:tcPr>
          <w:p w14:paraId="70D4863A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23A2F61E" w:rsidR="00724403" w:rsidRPr="00724403" w:rsidRDefault="0072440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vAlign w:val="bottom"/>
          </w:tcPr>
          <w:p w14:paraId="1E7A9B40" w14:textId="539C55EF" w:rsidR="00724403" w:rsidRPr="00724403" w:rsidRDefault="0072440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53" w:type="dxa"/>
            <w:vAlign w:val="bottom"/>
          </w:tcPr>
          <w:p w14:paraId="60A2A93C" w14:textId="2FB27464" w:rsidR="00724403" w:rsidRPr="00724403" w:rsidRDefault="0072440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5073A64F" w:rsidR="00724403" w:rsidRPr="00724403" w:rsidRDefault="00724403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10CA328E" w14:textId="77777777" w:rsidTr="00F60547">
        <w:tc>
          <w:tcPr>
            <w:tcW w:w="4252" w:type="dxa"/>
            <w:vAlign w:val="bottom"/>
          </w:tcPr>
          <w:p w14:paraId="58766634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01DFD97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7DE4F7D4" w14:textId="223D253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3" w:type="dxa"/>
            <w:vAlign w:val="bottom"/>
          </w:tcPr>
          <w:p w14:paraId="54048B62" w14:textId="3A26F5B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6402BF" w14:textId="249DEFB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724403" w:rsidRPr="006D6AED" w14:paraId="1A9E2743" w14:textId="77777777" w:rsidTr="00F60547">
        <w:tc>
          <w:tcPr>
            <w:tcW w:w="4252" w:type="dxa"/>
            <w:vAlign w:val="bottom"/>
          </w:tcPr>
          <w:p w14:paraId="38022AE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2C98436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453" w:type="dxa"/>
            <w:vAlign w:val="bottom"/>
          </w:tcPr>
          <w:p w14:paraId="7544B9E8" w14:textId="05E33EB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109,5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689CE4BA" w14:textId="2A1B4EB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454" w:type="dxa"/>
            <w:vAlign w:val="bottom"/>
          </w:tcPr>
          <w:p w14:paraId="65FF9FB1" w14:textId="7CDA5A3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24FAFF42" w14:textId="77777777" w:rsidTr="00F60547">
        <w:tc>
          <w:tcPr>
            <w:tcW w:w="4252" w:type="dxa"/>
            <w:vAlign w:val="bottom"/>
          </w:tcPr>
          <w:p w14:paraId="405506A3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2103D5A2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  <w:vAlign w:val="bottom"/>
          </w:tcPr>
          <w:p w14:paraId="42C94675" w14:textId="0B531801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53" w:type="dxa"/>
            <w:vAlign w:val="bottom"/>
          </w:tcPr>
          <w:p w14:paraId="3EA0C062" w14:textId="0F86BB91" w:rsidR="00724403" w:rsidRPr="00586759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111,0</w:t>
            </w:r>
            <w:r w:rsidR="0058675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38014D30" w14:textId="01A81147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724403" w:rsidRPr="006D6AED" w14:paraId="5244D8D4" w14:textId="77777777" w:rsidTr="00F60547">
        <w:tc>
          <w:tcPr>
            <w:tcW w:w="4252" w:type="dxa"/>
            <w:vAlign w:val="bottom"/>
          </w:tcPr>
          <w:p w14:paraId="4C1F5221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7BCFC7C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453" w:type="dxa"/>
            <w:vAlign w:val="bottom"/>
          </w:tcPr>
          <w:p w14:paraId="27F7CB67" w14:textId="74BFB60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453" w:type="dxa"/>
            <w:vAlign w:val="bottom"/>
          </w:tcPr>
          <w:p w14:paraId="6842FFF0" w14:textId="289301A3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D618C00" w14:textId="1D16BAC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724403" w:rsidRPr="006D6AED" w14:paraId="6CA1882F" w14:textId="77777777" w:rsidTr="00F60547">
        <w:tc>
          <w:tcPr>
            <w:tcW w:w="4252" w:type="dxa"/>
            <w:vAlign w:val="bottom"/>
          </w:tcPr>
          <w:p w14:paraId="363F2E8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210E01C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748CE345" w14:textId="6B62D96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BF7C5F3" w14:textId="33CE884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B71ED18" w14:textId="3DBE8CD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724403" w:rsidRPr="006D6AED" w14:paraId="6243E9A1" w14:textId="77777777" w:rsidTr="00F60547">
        <w:tc>
          <w:tcPr>
            <w:tcW w:w="4252" w:type="dxa"/>
            <w:vAlign w:val="bottom"/>
          </w:tcPr>
          <w:p w14:paraId="0BF26472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1DFE278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50D27423" w14:textId="2C483BD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4BE55BB" w14:textId="1C49313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4" w:type="dxa"/>
            <w:vAlign w:val="bottom"/>
          </w:tcPr>
          <w:p w14:paraId="04EBB9CF" w14:textId="3C35247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724403" w:rsidRPr="006D6AED" w14:paraId="561245CC" w14:textId="77777777" w:rsidTr="00F60547">
        <w:tc>
          <w:tcPr>
            <w:tcW w:w="4252" w:type="dxa"/>
            <w:vAlign w:val="bottom"/>
          </w:tcPr>
          <w:p w14:paraId="62669E8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65DD3D43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22AE1D08" w14:textId="2F0B2C1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C9C8604" w14:textId="4B5BD4B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CDED37" w14:textId="23E79A4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724403" w:rsidRPr="006D6AED" w14:paraId="65BD44CC" w14:textId="77777777" w:rsidTr="00F60547">
        <w:tc>
          <w:tcPr>
            <w:tcW w:w="4252" w:type="dxa"/>
            <w:vAlign w:val="bottom"/>
          </w:tcPr>
          <w:p w14:paraId="160C95D4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5CF41F1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5980625E" w14:textId="375ACED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2D4A87BE" w14:textId="67D8091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464477" w14:textId="17FF4EB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0F6B169B" w14:textId="77777777" w:rsidTr="00F60547">
        <w:tc>
          <w:tcPr>
            <w:tcW w:w="4252" w:type="dxa"/>
            <w:vAlign w:val="bottom"/>
          </w:tcPr>
          <w:p w14:paraId="29052F76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4A16E598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13ADA909" w14:textId="30AC0735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083A8D53" w14:textId="75CC4D1E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94C4E77" w14:textId="4BA1B08F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1CB6CB26" w14:textId="77777777" w:rsidTr="00F60547">
        <w:tc>
          <w:tcPr>
            <w:tcW w:w="4252" w:type="dxa"/>
            <w:vAlign w:val="bottom"/>
          </w:tcPr>
          <w:p w14:paraId="1A4EF6F4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1D6279B0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48D1B466" w14:textId="53A6A695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30028CBD" w14:textId="40558788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CDE06C6" w14:textId="477A3C83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16C419A9" w14:textId="77777777" w:rsidTr="00F60547">
        <w:tc>
          <w:tcPr>
            <w:tcW w:w="4252" w:type="dxa"/>
            <w:vAlign w:val="bottom"/>
          </w:tcPr>
          <w:p w14:paraId="2B9C35F7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6B626242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7CD7CF99" w14:textId="6568C3F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453" w:type="dxa"/>
            <w:vAlign w:val="bottom"/>
          </w:tcPr>
          <w:p w14:paraId="7E4420DB" w14:textId="692EE86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4" w:type="dxa"/>
            <w:vAlign w:val="bottom"/>
          </w:tcPr>
          <w:p w14:paraId="16AD7091" w14:textId="280D65B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262BF0FE" w14:textId="77777777" w:rsidTr="00F60547">
        <w:tc>
          <w:tcPr>
            <w:tcW w:w="4252" w:type="dxa"/>
            <w:vAlign w:val="bottom"/>
          </w:tcPr>
          <w:p w14:paraId="7C19179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4193842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453" w:type="dxa"/>
            <w:vAlign w:val="bottom"/>
          </w:tcPr>
          <w:p w14:paraId="67D27E45" w14:textId="79E99D6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106,4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11430346" w14:textId="4C5FD72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4" w:type="dxa"/>
            <w:vAlign w:val="bottom"/>
          </w:tcPr>
          <w:p w14:paraId="52E13E9D" w14:textId="6FCA93B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6E17B10B" w14:textId="77777777" w:rsidTr="00F60547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00209FE" w14:textId="7096E3D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69460959" w14:textId="7F2F6DE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453" w:type="dxa"/>
            <w:vAlign w:val="bottom"/>
          </w:tcPr>
          <w:p w14:paraId="3EE17E64" w14:textId="18AAD1A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454" w:type="dxa"/>
            <w:vAlign w:val="bottom"/>
          </w:tcPr>
          <w:p w14:paraId="6BBA889C" w14:textId="02E0F899" w:rsidR="00724403" w:rsidRPr="00586759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94,8</w:t>
            </w:r>
            <w:r w:rsidR="0058675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</w:tr>
      <w:tr w:rsidR="00724403" w:rsidRPr="006D6AED" w14:paraId="06FEEF27" w14:textId="77777777" w:rsidTr="00F60547">
        <w:tc>
          <w:tcPr>
            <w:tcW w:w="4252" w:type="dxa"/>
            <w:vAlign w:val="bottom"/>
          </w:tcPr>
          <w:p w14:paraId="1DEFF44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2C91C41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453" w:type="dxa"/>
            <w:vAlign w:val="bottom"/>
          </w:tcPr>
          <w:p w14:paraId="77B0D141" w14:textId="1248C86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92,8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5558A053" w14:textId="19530BA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454" w:type="dxa"/>
            <w:vAlign w:val="bottom"/>
          </w:tcPr>
          <w:p w14:paraId="440B77C7" w14:textId="093F881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14D98B19" w14:textId="77777777" w:rsidTr="00F60547">
        <w:tc>
          <w:tcPr>
            <w:tcW w:w="4252" w:type="dxa"/>
            <w:vAlign w:val="bottom"/>
          </w:tcPr>
          <w:p w14:paraId="7D29672F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15B01E0C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17A5D4F7" w14:textId="0722C41F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4FE7B3F0" w14:textId="3ED66445" w:rsidR="00724403" w:rsidRPr="00586759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111,1</w:t>
            </w:r>
            <w:r w:rsidR="0058675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06EEDE79" w14:textId="38055256" w:rsidR="00724403" w:rsidRPr="00724403" w:rsidRDefault="00724403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008EC6C7" w14:textId="77777777" w:rsidTr="00F60547">
        <w:tc>
          <w:tcPr>
            <w:tcW w:w="4252" w:type="dxa"/>
            <w:vAlign w:val="bottom"/>
          </w:tcPr>
          <w:p w14:paraId="78B9E7F7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595DAE4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453" w:type="dxa"/>
            <w:vAlign w:val="bottom"/>
          </w:tcPr>
          <w:p w14:paraId="48A5D74C" w14:textId="0CB0C213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453" w:type="dxa"/>
            <w:vAlign w:val="bottom"/>
          </w:tcPr>
          <w:p w14:paraId="1D41512F" w14:textId="71A5934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454" w:type="dxa"/>
            <w:vAlign w:val="bottom"/>
          </w:tcPr>
          <w:p w14:paraId="6DD431FE" w14:textId="75A2D31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</w:tr>
      <w:tr w:rsidR="00724403" w:rsidRPr="006D6AED" w14:paraId="1B80AA00" w14:textId="77777777" w:rsidTr="00F60547">
        <w:tc>
          <w:tcPr>
            <w:tcW w:w="4252" w:type="dxa"/>
            <w:vAlign w:val="bottom"/>
          </w:tcPr>
          <w:p w14:paraId="006C6A2F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5A961A8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3" w:type="dxa"/>
            <w:vAlign w:val="bottom"/>
          </w:tcPr>
          <w:p w14:paraId="5239FD0B" w14:textId="3CFCC6C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15AD71AE" w14:textId="209C54B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454" w:type="dxa"/>
            <w:vAlign w:val="bottom"/>
          </w:tcPr>
          <w:p w14:paraId="39EEDC27" w14:textId="2578AB1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724403" w:rsidRPr="006D6AED" w14:paraId="77C62F27" w14:textId="77777777" w:rsidTr="00F60547">
        <w:tc>
          <w:tcPr>
            <w:tcW w:w="4252" w:type="dxa"/>
            <w:vAlign w:val="bottom"/>
          </w:tcPr>
          <w:p w14:paraId="32066FB5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7C3DBBF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3" w:type="dxa"/>
            <w:vAlign w:val="bottom"/>
          </w:tcPr>
          <w:p w14:paraId="3E7A0215" w14:textId="334297B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69AEB75E" w14:textId="7B1A691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4" w:type="dxa"/>
            <w:vAlign w:val="bottom"/>
          </w:tcPr>
          <w:p w14:paraId="6EBD85E2" w14:textId="6DF611B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724403" w:rsidRPr="006D6AED" w14:paraId="7900A0FA" w14:textId="77777777" w:rsidTr="00F60547">
        <w:tc>
          <w:tcPr>
            <w:tcW w:w="4252" w:type="dxa"/>
            <w:vAlign w:val="bottom"/>
          </w:tcPr>
          <w:p w14:paraId="090BD55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4AD5365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3" w:type="dxa"/>
            <w:vAlign w:val="bottom"/>
          </w:tcPr>
          <w:p w14:paraId="0EFBC17C" w14:textId="0DCC8C4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6B3A5ABB" w14:textId="45CDA68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1454" w:type="dxa"/>
            <w:vAlign w:val="bottom"/>
          </w:tcPr>
          <w:p w14:paraId="38B7A9FA" w14:textId="7C6CCAF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724403" w:rsidRPr="006D6AED" w14:paraId="782D99DB" w14:textId="77777777" w:rsidTr="00F60547">
        <w:tc>
          <w:tcPr>
            <w:tcW w:w="4252" w:type="dxa"/>
            <w:vAlign w:val="bottom"/>
          </w:tcPr>
          <w:p w14:paraId="282C89C3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217CD20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1453" w:type="dxa"/>
            <w:vAlign w:val="bottom"/>
          </w:tcPr>
          <w:p w14:paraId="592717AD" w14:textId="132AFD7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453" w:type="dxa"/>
            <w:vAlign w:val="bottom"/>
          </w:tcPr>
          <w:p w14:paraId="4BC43E9C" w14:textId="0C7721B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4" w:type="dxa"/>
            <w:vAlign w:val="bottom"/>
          </w:tcPr>
          <w:p w14:paraId="42A2BCB1" w14:textId="4FD3692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</w:tr>
      <w:tr w:rsidR="00724403" w:rsidRPr="006D6AED" w14:paraId="3CE17498" w14:textId="77777777" w:rsidTr="00F60547">
        <w:tc>
          <w:tcPr>
            <w:tcW w:w="4252" w:type="dxa"/>
            <w:vAlign w:val="bottom"/>
          </w:tcPr>
          <w:p w14:paraId="0874524F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4B7C2AC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4A830692" w14:textId="373A512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1F9FE1FD" w14:textId="3D23635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4" w:type="dxa"/>
            <w:vAlign w:val="bottom"/>
          </w:tcPr>
          <w:p w14:paraId="53AD5D4F" w14:textId="4529065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724403" w:rsidRPr="006D6AED" w14:paraId="31F35C66" w14:textId="77777777" w:rsidTr="00F60547">
        <w:tc>
          <w:tcPr>
            <w:tcW w:w="4252" w:type="dxa"/>
            <w:vAlign w:val="bottom"/>
          </w:tcPr>
          <w:p w14:paraId="3042BD57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6AB8E8D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1453" w:type="dxa"/>
            <w:vAlign w:val="bottom"/>
          </w:tcPr>
          <w:p w14:paraId="7899BDE9" w14:textId="2CEC6F4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1453" w:type="dxa"/>
            <w:vAlign w:val="bottom"/>
          </w:tcPr>
          <w:p w14:paraId="3D178802" w14:textId="259ADBA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AC99203" w14:textId="722F1FF2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724403" w:rsidRPr="006D6AED" w14:paraId="2DC8B0C4" w14:textId="77777777" w:rsidTr="00F60547">
        <w:tc>
          <w:tcPr>
            <w:tcW w:w="4252" w:type="dxa"/>
            <w:vAlign w:val="bottom"/>
          </w:tcPr>
          <w:p w14:paraId="602C90B1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597F0ED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  <w:vAlign w:val="bottom"/>
          </w:tcPr>
          <w:p w14:paraId="2AC4BD0D" w14:textId="4A40A8C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53" w:type="dxa"/>
            <w:vAlign w:val="bottom"/>
          </w:tcPr>
          <w:p w14:paraId="589572F0" w14:textId="35A04C1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674B82" w14:textId="60EC17A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724403" w:rsidRPr="006D6AED" w14:paraId="4A644EE0" w14:textId="77777777" w:rsidTr="00F60547">
        <w:tc>
          <w:tcPr>
            <w:tcW w:w="4252" w:type="dxa"/>
            <w:vAlign w:val="bottom"/>
          </w:tcPr>
          <w:p w14:paraId="0732107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47EBFAC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453" w:type="dxa"/>
            <w:vAlign w:val="bottom"/>
          </w:tcPr>
          <w:p w14:paraId="10813960" w14:textId="7432F0F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4882DE4F" w14:textId="5CFCD3C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454" w:type="dxa"/>
            <w:vAlign w:val="bottom"/>
          </w:tcPr>
          <w:p w14:paraId="5F974CA5" w14:textId="18D62BF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</w:tr>
      <w:tr w:rsidR="00724403" w:rsidRPr="006D6AED" w14:paraId="0FF9B2E1" w14:textId="77777777" w:rsidTr="00F60547">
        <w:tc>
          <w:tcPr>
            <w:tcW w:w="4252" w:type="dxa"/>
            <w:vAlign w:val="bottom"/>
          </w:tcPr>
          <w:p w14:paraId="0532C7A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122C0A4C" w:rsidR="00724403" w:rsidRPr="00724403" w:rsidRDefault="0072440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2A046EA8" w14:textId="454A05FD" w:rsidR="00724403" w:rsidRPr="00724403" w:rsidRDefault="0072440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0715EB1E" w14:textId="5001BCE6" w:rsidR="00724403" w:rsidRPr="00724403" w:rsidRDefault="0072440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62241334" w:rsidR="00724403" w:rsidRPr="00724403" w:rsidRDefault="0072440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5359D6FD" w14:textId="77777777" w:rsidTr="00F60547">
        <w:tc>
          <w:tcPr>
            <w:tcW w:w="4252" w:type="dxa"/>
            <w:vAlign w:val="bottom"/>
          </w:tcPr>
          <w:p w14:paraId="795023E6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5F2C58A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A50E2C8" w14:textId="56BB0B02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C18C528" w14:textId="481D769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D5079B5" w14:textId="54B489F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722FAE32" w14:textId="77777777" w:rsidTr="00F60547">
        <w:tc>
          <w:tcPr>
            <w:tcW w:w="4252" w:type="dxa"/>
            <w:vAlign w:val="bottom"/>
          </w:tcPr>
          <w:p w14:paraId="389997A1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7562CF6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  <w:vAlign w:val="bottom"/>
          </w:tcPr>
          <w:p w14:paraId="71B6F4B2" w14:textId="1184216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12D63FA3" w14:textId="6D7FB71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0540424" w14:textId="25CF505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724403" w:rsidRPr="006D6AED" w14:paraId="08770A57" w14:textId="77777777" w:rsidTr="00F60547">
        <w:tc>
          <w:tcPr>
            <w:tcW w:w="4252" w:type="dxa"/>
            <w:vAlign w:val="bottom"/>
          </w:tcPr>
          <w:p w14:paraId="2A3A9B31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227E51E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0CF754A" w14:textId="4BE4A57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1D35733" w14:textId="0892FE82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001D493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7A6BFD26" w14:textId="77777777" w:rsidTr="00F60547">
        <w:tc>
          <w:tcPr>
            <w:tcW w:w="4252" w:type="dxa"/>
            <w:vAlign w:val="bottom"/>
          </w:tcPr>
          <w:p w14:paraId="59D45095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69443C3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2737AB8F" w14:textId="05AAB97B" w:rsidR="00724403" w:rsidRPr="00724403" w:rsidRDefault="00724403" w:rsidP="00F77489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3" w:type="dxa"/>
            <w:vAlign w:val="bottom"/>
          </w:tcPr>
          <w:p w14:paraId="1DBD4FB6" w14:textId="170928D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636B9E6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4CDB7D62" w14:textId="77777777" w:rsidTr="00F60547">
        <w:tc>
          <w:tcPr>
            <w:tcW w:w="4252" w:type="dxa"/>
            <w:vAlign w:val="bottom"/>
          </w:tcPr>
          <w:p w14:paraId="1BDB8F1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0F6EC51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0CE94F00" w14:textId="32C45FA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6D8868B9" w14:textId="4AF08C6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526641D" w14:textId="64B2ADA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28971516" w14:textId="77777777" w:rsidTr="00F60547">
        <w:tc>
          <w:tcPr>
            <w:tcW w:w="4252" w:type="dxa"/>
            <w:vAlign w:val="bottom"/>
          </w:tcPr>
          <w:p w14:paraId="1B65F212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42FDBEA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CCC4326" w14:textId="35D1082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338AECC" w14:textId="2EFB1A5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0967F1C" w14:textId="03DF0ED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2A63A557" w14:textId="77777777" w:rsidTr="00F60547">
        <w:tc>
          <w:tcPr>
            <w:tcW w:w="4252" w:type="dxa"/>
            <w:vAlign w:val="bottom"/>
          </w:tcPr>
          <w:p w14:paraId="4710C482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4D0E16F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vAlign w:val="bottom"/>
          </w:tcPr>
          <w:p w14:paraId="2DE954B0" w14:textId="4324CBE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53" w:type="dxa"/>
            <w:vAlign w:val="bottom"/>
          </w:tcPr>
          <w:p w14:paraId="6B62BDA0" w14:textId="3B11128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6118D39" w14:textId="5C62A95D" w:rsidR="00724403" w:rsidRPr="00724403" w:rsidRDefault="00724403" w:rsidP="00594E5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29B93AFC" w14:textId="77777777" w:rsidTr="00F60547">
        <w:tc>
          <w:tcPr>
            <w:tcW w:w="4252" w:type="dxa"/>
            <w:vAlign w:val="bottom"/>
          </w:tcPr>
          <w:p w14:paraId="4BCAC815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688398A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E99446C" w14:textId="516EC53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8E2C05F" w14:textId="36F3BB6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FACDE2" w14:textId="1E782E1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1CBE347B" w14:textId="77777777" w:rsidTr="00F60547">
        <w:tc>
          <w:tcPr>
            <w:tcW w:w="4252" w:type="dxa"/>
            <w:vAlign w:val="bottom"/>
          </w:tcPr>
          <w:p w14:paraId="42188DE5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41B417F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319C737B" w14:textId="2FAFF35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5A06F5E5" w14:textId="17C31C6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454" w:type="dxa"/>
            <w:vAlign w:val="bottom"/>
          </w:tcPr>
          <w:p w14:paraId="58144594" w14:textId="18D3BC69" w:rsidR="00724403" w:rsidRPr="00586759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107,2</w:t>
            </w:r>
            <w:r w:rsidR="0058675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AE26E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724403" w:rsidRPr="006D6AED" w14:paraId="150F98D8" w14:textId="77777777" w:rsidTr="00F60547">
        <w:tc>
          <w:tcPr>
            <w:tcW w:w="4252" w:type="dxa"/>
            <w:vAlign w:val="bottom"/>
          </w:tcPr>
          <w:p w14:paraId="47F013DF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3C54E94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3FC25A0F" w14:textId="610BE6D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1E05B782" w14:textId="5152D3C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4" w:type="dxa"/>
            <w:vAlign w:val="bottom"/>
          </w:tcPr>
          <w:p w14:paraId="5C5DC9B2" w14:textId="167F3FF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724403" w:rsidRPr="006D6AED" w14:paraId="36231356" w14:textId="77777777" w:rsidTr="00F60547">
        <w:tc>
          <w:tcPr>
            <w:tcW w:w="4252" w:type="dxa"/>
            <w:vAlign w:val="bottom"/>
          </w:tcPr>
          <w:p w14:paraId="12674E85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56C84763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36DA8137" w14:textId="0A82AFA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779BD9B1" w14:textId="3D734F3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0FB5CC7" w14:textId="77AE160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724403" w:rsidRPr="006D6AED" w14:paraId="58A249E2" w14:textId="77777777" w:rsidTr="00F60547">
        <w:tc>
          <w:tcPr>
            <w:tcW w:w="4252" w:type="dxa"/>
            <w:vAlign w:val="bottom"/>
          </w:tcPr>
          <w:p w14:paraId="7AA9AA4C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1143712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78A9375C" w14:textId="5E8D826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  <w:vAlign w:val="bottom"/>
          </w:tcPr>
          <w:p w14:paraId="0EBDB8B7" w14:textId="0866050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4" w:type="dxa"/>
            <w:vAlign w:val="bottom"/>
          </w:tcPr>
          <w:p w14:paraId="1F63F45D" w14:textId="14F42A9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6B37B332" w14:textId="77777777" w:rsidTr="00F60547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5DAC0F2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2CACEF02" w14:textId="2B9464D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0159E351" w14:textId="1A02EA1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707247C1" w14:textId="159E5EA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724403" w:rsidRPr="006D6AED" w14:paraId="54FD6D7E" w14:textId="77777777" w:rsidTr="00F60547">
        <w:tc>
          <w:tcPr>
            <w:tcW w:w="4252" w:type="dxa"/>
            <w:vAlign w:val="bottom"/>
          </w:tcPr>
          <w:p w14:paraId="52E262C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1F334A5" w14:textId="3DDB0A9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7A37700F" w14:textId="6794ED5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3BD2F2A6" w14:textId="01C0694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6B3A63E" w14:textId="5C6D1EE2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724403" w:rsidRPr="006D6AED" w14:paraId="2B8AF95D" w14:textId="77777777" w:rsidTr="00F60547">
        <w:tc>
          <w:tcPr>
            <w:tcW w:w="4252" w:type="dxa"/>
            <w:vAlign w:val="bottom"/>
          </w:tcPr>
          <w:p w14:paraId="195E53DE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52C41E00" w14:textId="6E034E43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48BFC23D" w14:textId="5F89B912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7F8B68A3" w14:textId="75D61CB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223A2430" w14:textId="51F132F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5F41ABAD" w14:textId="77777777" w:rsidTr="00F60547">
        <w:tc>
          <w:tcPr>
            <w:tcW w:w="4252" w:type="dxa"/>
            <w:vAlign w:val="bottom"/>
          </w:tcPr>
          <w:p w14:paraId="0D8D39E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Левомеколь, мазь </w:t>
            </w:r>
          </w:p>
        </w:tc>
        <w:tc>
          <w:tcPr>
            <w:tcW w:w="1453" w:type="dxa"/>
            <w:vAlign w:val="bottom"/>
          </w:tcPr>
          <w:p w14:paraId="7DF339F1" w14:textId="41C18C4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7702C962" w14:textId="5979FB3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40F4B81A" w14:textId="1D4DCB7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4" w:type="dxa"/>
            <w:vAlign w:val="bottom"/>
          </w:tcPr>
          <w:p w14:paraId="07478EE5" w14:textId="51A7E8A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724403" w:rsidRPr="006D6AED" w14:paraId="09237603" w14:textId="77777777" w:rsidTr="00F60547">
        <w:tc>
          <w:tcPr>
            <w:tcW w:w="4252" w:type="dxa"/>
            <w:vAlign w:val="bottom"/>
          </w:tcPr>
          <w:p w14:paraId="7563E66F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233F59F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5EE6F6F7" w14:textId="3ED5964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5D9D5A10" w14:textId="01A654A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950D12" w14:textId="799C9D6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17A3C2F7" w14:textId="77777777" w:rsidTr="00F60547">
        <w:tc>
          <w:tcPr>
            <w:tcW w:w="4252" w:type="dxa"/>
            <w:vAlign w:val="bottom"/>
          </w:tcPr>
          <w:p w14:paraId="3072F7FB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Аллохол </w:t>
            </w:r>
          </w:p>
        </w:tc>
        <w:tc>
          <w:tcPr>
            <w:tcW w:w="1453" w:type="dxa"/>
            <w:vAlign w:val="bottom"/>
          </w:tcPr>
          <w:p w14:paraId="45A01613" w14:textId="7B2F005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297BB217" w14:textId="3525481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96BF85F" w14:textId="3EE143B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0E240A17" w14:textId="3BAD485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79CB5039" w14:textId="77777777" w:rsidTr="00F60547">
        <w:tc>
          <w:tcPr>
            <w:tcW w:w="4252" w:type="dxa"/>
            <w:vAlign w:val="bottom"/>
          </w:tcPr>
          <w:p w14:paraId="007B3076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10FED139" w14:textId="28D4C00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1AAD2D96" w14:textId="7FCC790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00BA831D" w14:textId="436BC48F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4" w:type="dxa"/>
            <w:vAlign w:val="bottom"/>
          </w:tcPr>
          <w:p w14:paraId="0E44A06E" w14:textId="4AC14BC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724403" w:rsidRPr="006D6AED" w14:paraId="3C13C9F2" w14:textId="77777777" w:rsidTr="00F60547">
        <w:tc>
          <w:tcPr>
            <w:tcW w:w="4252" w:type="dxa"/>
            <w:vAlign w:val="bottom"/>
          </w:tcPr>
          <w:p w14:paraId="07D18782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0C482FD1" w14:textId="4DC70FB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485F1122" w14:textId="1FFCD4E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453" w:type="dxa"/>
            <w:vAlign w:val="bottom"/>
          </w:tcPr>
          <w:p w14:paraId="022125A3" w14:textId="67C81A9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4" w:type="dxa"/>
            <w:vAlign w:val="bottom"/>
          </w:tcPr>
          <w:p w14:paraId="4CADA15A" w14:textId="399A1DB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724403" w:rsidRPr="006D6AED" w14:paraId="00112923" w14:textId="77777777" w:rsidTr="00F60547">
        <w:tc>
          <w:tcPr>
            <w:tcW w:w="4252" w:type="dxa"/>
            <w:vAlign w:val="bottom"/>
          </w:tcPr>
          <w:p w14:paraId="5E3727FF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241614E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5E0747C1" w14:textId="70B09753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58589F90" w14:textId="3D1F738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AEE3918" w14:textId="7E3FD6A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724403" w:rsidRPr="006D6AED" w14:paraId="0FE3DD5C" w14:textId="77777777" w:rsidTr="00F60547">
        <w:trPr>
          <w:trHeight w:val="159"/>
        </w:trPr>
        <w:tc>
          <w:tcPr>
            <w:tcW w:w="4252" w:type="dxa"/>
            <w:vAlign w:val="bottom"/>
          </w:tcPr>
          <w:p w14:paraId="2D63C7E8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21A4C96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1453" w:type="dxa"/>
            <w:vAlign w:val="bottom"/>
          </w:tcPr>
          <w:p w14:paraId="518A5B4A" w14:textId="0D3D93B4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94,2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43DCF6A8" w14:textId="1194115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EF5D88" w14:textId="12B8F42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4C7A7C20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5E607DDC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652A2B1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1C9C66D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58F065C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21FAE12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0F783508" w:rsidR="00724403" w:rsidRPr="00724403" w:rsidRDefault="0072440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6EDFEB7F" w:rsidR="00724403" w:rsidRPr="00724403" w:rsidRDefault="0072440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667571CE" w:rsidR="00724403" w:rsidRPr="00724403" w:rsidRDefault="0072440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6E7F5E0F" w:rsidR="00724403" w:rsidRPr="00724403" w:rsidRDefault="00724403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47031AF9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1C7C8B5B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63404A8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037ED81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62F0B68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65E13CAB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14D75118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21AFDBF9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15CEE9A7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4D74B6B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5C734A43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4CE5403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697AD851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584A8DD5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322F59E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2E253B4A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1F93A83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47006E2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54836370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172FF3A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4403" w:rsidRPr="006D6AED" w14:paraId="71FA1E9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724403" w:rsidRPr="006D6AED" w:rsidRDefault="00724403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20383B6D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186245AE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69FBE71A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7AA8CCD6" w:rsidR="00724403" w:rsidRPr="00724403" w:rsidRDefault="00724403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40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5B819E0F" w14:textId="77777777" w:rsidR="008A63D6" w:rsidRPr="00BC604E" w:rsidRDefault="008A63D6" w:rsidP="008A63D6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BC604E">
        <w:rPr>
          <w:rFonts w:ascii="Times New Roman" w:hAnsi="Times New Roman"/>
          <w:i/>
          <w:sz w:val="18"/>
          <w:szCs w:val="18"/>
          <w:vertAlign w:val="superscript"/>
        </w:rPr>
        <w:t>1)</w:t>
      </w:r>
      <w:r w:rsidRPr="00BC604E">
        <w:rPr>
          <w:rFonts w:ascii="Times New Roman" w:hAnsi="Times New Roman"/>
          <w:i/>
          <w:sz w:val="18"/>
          <w:szCs w:val="18"/>
        </w:rPr>
        <w:t xml:space="preserve"> Изменение цены за счет окончания акции;</w:t>
      </w:r>
    </w:p>
    <w:p w14:paraId="16999DDD" w14:textId="77777777" w:rsidR="008A63D6" w:rsidRPr="00BC604E" w:rsidRDefault="008A63D6" w:rsidP="008A63D6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BC604E">
        <w:rPr>
          <w:rFonts w:ascii="Times New Roman" w:hAnsi="Times New Roman"/>
          <w:i/>
          <w:sz w:val="18"/>
          <w:szCs w:val="18"/>
          <w:vertAlign w:val="superscript"/>
        </w:rPr>
        <w:t xml:space="preserve">2) </w:t>
      </w:r>
      <w:r w:rsidRPr="00BC604E">
        <w:rPr>
          <w:rFonts w:ascii="Times New Roman" w:hAnsi="Times New Roman"/>
          <w:i/>
          <w:sz w:val="18"/>
          <w:szCs w:val="18"/>
        </w:rPr>
        <w:t>Изменение цены за счет действия акции.</w:t>
      </w:r>
    </w:p>
    <w:p w14:paraId="070BCDD1" w14:textId="77777777" w:rsidR="00D872AD" w:rsidRPr="006D6AED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</w:p>
    <w:p w14:paraId="4D99F320" w14:textId="77777777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Информация подготовлена на основе еженедельной регистрации потребительских цен по важнейшим наим</w:t>
      </w:r>
      <w:r w:rsidRPr="00F94464">
        <w:rPr>
          <w:rFonts w:ascii="Times New Roman" w:hAnsi="Times New Roman"/>
          <w:bCs/>
          <w:sz w:val="20"/>
          <w:szCs w:val="20"/>
        </w:rPr>
        <w:t>е</w:t>
      </w:r>
      <w:r w:rsidRPr="00F94464">
        <w:rPr>
          <w:rFonts w:ascii="Times New Roman" w:hAnsi="Times New Roman"/>
          <w:bCs/>
          <w:sz w:val="20"/>
          <w:szCs w:val="20"/>
        </w:rPr>
        <w:t>нованиям товаров и услуг, которая осуществляется по понедельникам в 3 городах Республики Коми: Сыктывкар, Воркута, Ухта.</w:t>
      </w:r>
    </w:p>
    <w:p w14:paraId="2610EAD1" w14:textId="77777777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В соответствии с приказом Росстата от 23.12.2022г. № 975 «Об утверждении наборов потребительских тов</w:t>
      </w:r>
      <w:r w:rsidRPr="00F94464">
        <w:rPr>
          <w:rFonts w:ascii="Times New Roman" w:hAnsi="Times New Roman"/>
          <w:bCs/>
          <w:sz w:val="20"/>
          <w:szCs w:val="20"/>
        </w:rPr>
        <w:t>а</w:t>
      </w:r>
      <w:r w:rsidRPr="00F94464">
        <w:rPr>
          <w:rFonts w:ascii="Times New Roman" w:hAnsi="Times New Roman"/>
          <w:bCs/>
          <w:sz w:val="20"/>
          <w:szCs w:val="20"/>
        </w:rPr>
        <w:t>ров и услуг и перечня базовых городов Российской Федерации для наблюдения за ценами и тарифами» еженедел</w:t>
      </w:r>
      <w:r w:rsidRPr="00F94464">
        <w:rPr>
          <w:rFonts w:ascii="Times New Roman" w:hAnsi="Times New Roman"/>
          <w:bCs/>
          <w:sz w:val="20"/>
          <w:szCs w:val="20"/>
        </w:rPr>
        <w:t>ь</w:t>
      </w:r>
      <w:r w:rsidRPr="00F94464">
        <w:rPr>
          <w:rFonts w:ascii="Times New Roman" w:hAnsi="Times New Roman"/>
          <w:bCs/>
          <w:sz w:val="20"/>
          <w:szCs w:val="20"/>
        </w:rPr>
        <w:t>ный мониторинг цен проводится по 109 товарам и услугам, в том числе товарам первой необходимости, лека</w:t>
      </w:r>
      <w:r w:rsidRPr="00F94464">
        <w:rPr>
          <w:rFonts w:ascii="Times New Roman" w:hAnsi="Times New Roman"/>
          <w:bCs/>
          <w:sz w:val="20"/>
          <w:szCs w:val="20"/>
        </w:rPr>
        <w:t>р</w:t>
      </w:r>
      <w:r w:rsidRPr="00F94464">
        <w:rPr>
          <w:rFonts w:ascii="Times New Roman" w:hAnsi="Times New Roman"/>
          <w:bCs/>
          <w:sz w:val="20"/>
          <w:szCs w:val="20"/>
        </w:rPr>
        <w:t>ствам и медикаментам, средствам гигиены, детским товарам и т.д.</w:t>
      </w:r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F41AE" w14:paraId="3FA45C13" w14:textId="77777777" w:rsidTr="00651A27">
        <w:tc>
          <w:tcPr>
            <w:tcW w:w="5069" w:type="dxa"/>
            <w:vAlign w:val="bottom"/>
          </w:tcPr>
          <w:p w14:paraId="7686A33B" w14:textId="4DEDF196" w:rsidR="00EF41AE" w:rsidRDefault="00651A27" w:rsidP="00651A27">
            <w:pPr>
              <w:suppressLineNumbers/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8A1235">
              <w:rPr>
                <w:rFonts w:ascii="Times New Roman" w:hAnsi="Times New Roman"/>
              </w:rPr>
              <w:t xml:space="preserve"> </w:t>
            </w:r>
            <w:r w:rsidR="00EF41AE" w:rsidRPr="00475A07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5069" w:type="dxa"/>
          </w:tcPr>
          <w:p w14:paraId="2630F7EF" w14:textId="068EFFFB" w:rsidR="00EF41AE" w:rsidRPr="00EF41AE" w:rsidRDefault="00EF41AE" w:rsidP="008A1235">
            <w:pPr>
              <w:suppressLineNumbers/>
              <w:spacing w:before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EF41AE">
              <w:rPr>
                <w:rFonts w:ascii="Times New Roman" w:hAnsi="Times New Roman"/>
              </w:rPr>
              <w:t>О.В. Цапкин</w:t>
            </w:r>
          </w:p>
        </w:tc>
      </w:tr>
    </w:tbl>
    <w:p w14:paraId="6A820004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22678CDB" w14:textId="77777777" w:rsidR="00CC5B91" w:rsidRPr="00EF41AE" w:rsidRDefault="00CC5B91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2FD78D88" w14:textId="77777777" w:rsidR="00104F59" w:rsidRPr="00EF41AE" w:rsidRDefault="00104F59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7B5D6555" w14:textId="77777777" w:rsidR="00104F59" w:rsidRPr="00EF41AE" w:rsidRDefault="00104F59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905604B" w14:textId="77777777" w:rsidR="00104F59" w:rsidRPr="00EF41AE" w:rsidRDefault="00104F59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18478175" w14:textId="77777777" w:rsidR="006D6AED" w:rsidRPr="00EF41AE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6AE37675" w14:textId="033A2F4B" w:rsidR="00D872AD" w:rsidRPr="00D60219" w:rsidRDefault="00651A27" w:rsidP="00DD4AFE">
      <w:pPr>
        <w:suppressLineNumbers/>
        <w:spacing w:before="0"/>
        <w:ind w:left="-142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Лобанова Анна Ивановна</w:t>
      </w:r>
    </w:p>
    <w:p w14:paraId="2759A3F5" w14:textId="0D47541F" w:rsidR="00321443" w:rsidRPr="00475A07" w:rsidRDefault="00321443" w:rsidP="00DD4AFE">
      <w:pPr>
        <w:suppressLineNumbers/>
        <w:spacing w:before="0"/>
        <w:ind w:left="-142" w:firstLine="0"/>
        <w:rPr>
          <w:rFonts w:ascii="Times New Roman" w:hAnsi="Times New Roman"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 w:rsidR="00651A27">
        <w:rPr>
          <w:rFonts w:ascii="Times New Roman" w:hAnsi="Times New Roman"/>
          <w:sz w:val="16"/>
          <w:szCs w:val="16"/>
        </w:rPr>
        <w:t>39</w:t>
      </w:r>
    </w:p>
    <w:p w14:paraId="542CAB14" w14:textId="756286F8" w:rsidR="00321443" w:rsidRPr="00475A07" w:rsidRDefault="00321443" w:rsidP="00DD4AFE">
      <w:pPr>
        <w:pStyle w:val="2"/>
        <w:ind w:left="-142"/>
        <w:jc w:val="left"/>
        <w:rPr>
          <w:rFonts w:ascii="Times New Roman" w:hAnsi="Times New Roman"/>
          <w:b w:val="0"/>
          <w:sz w:val="16"/>
          <w:szCs w:val="16"/>
        </w:rPr>
      </w:pPr>
      <w:r w:rsidRPr="00475A07">
        <w:rPr>
          <w:rFonts w:ascii="Times New Roman" w:hAnsi="Times New Roman"/>
          <w:b w:val="0"/>
          <w:sz w:val="16"/>
          <w:szCs w:val="16"/>
        </w:rPr>
        <w:t>Отдел статистики цен и финансов</w:t>
      </w:r>
    </w:p>
    <w:sectPr w:rsidR="00321443" w:rsidRPr="00475A07" w:rsidSect="001D79E3">
      <w:footerReference w:type="default" r:id="rId9"/>
      <w:headerReference w:type="first" r:id="rId10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A1D3" w14:textId="77777777" w:rsidR="008A63D6" w:rsidRDefault="008A63D6">
      <w:pPr>
        <w:pStyle w:val="1"/>
        <w:spacing w:before="0"/>
      </w:pPr>
      <w:r>
        <w:separator/>
      </w:r>
    </w:p>
  </w:endnote>
  <w:endnote w:type="continuationSeparator" w:id="0">
    <w:p w14:paraId="561E048B" w14:textId="77777777" w:rsidR="008A63D6" w:rsidRDefault="008A63D6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8A63D6" w:rsidRDefault="008A63D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440E4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3E9F" w14:textId="77777777" w:rsidR="008A63D6" w:rsidRDefault="008A63D6">
      <w:pPr>
        <w:pStyle w:val="1"/>
        <w:spacing w:before="0"/>
      </w:pPr>
      <w:r>
        <w:separator/>
      </w:r>
    </w:p>
  </w:footnote>
  <w:footnote w:type="continuationSeparator" w:id="0">
    <w:p w14:paraId="14099E56" w14:textId="77777777" w:rsidR="008A63D6" w:rsidRDefault="008A63D6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8A63D6" w:rsidRDefault="008A63D6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20F6"/>
    <w:multiLevelType w:val="hybridMultilevel"/>
    <w:tmpl w:val="DF24F41E"/>
    <w:lvl w:ilvl="0" w:tplc="A79C99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1ECD"/>
    <w:rsid w:val="00006A2F"/>
    <w:rsid w:val="00022452"/>
    <w:rsid w:val="00025A6B"/>
    <w:rsid w:val="0004027C"/>
    <w:rsid w:val="00041358"/>
    <w:rsid w:val="00045258"/>
    <w:rsid w:val="000624A5"/>
    <w:rsid w:val="00062BFB"/>
    <w:rsid w:val="000643A4"/>
    <w:rsid w:val="00082DFC"/>
    <w:rsid w:val="000909B6"/>
    <w:rsid w:val="000A5EB4"/>
    <w:rsid w:val="000A643E"/>
    <w:rsid w:val="000C4DC5"/>
    <w:rsid w:val="000D6DD4"/>
    <w:rsid w:val="000E0DE8"/>
    <w:rsid w:val="000E15BF"/>
    <w:rsid w:val="000E2542"/>
    <w:rsid w:val="000E2C9C"/>
    <w:rsid w:val="000E7012"/>
    <w:rsid w:val="000E7F96"/>
    <w:rsid w:val="000F0BB3"/>
    <w:rsid w:val="00100EC0"/>
    <w:rsid w:val="00104F59"/>
    <w:rsid w:val="00131679"/>
    <w:rsid w:val="001318AB"/>
    <w:rsid w:val="00132CB7"/>
    <w:rsid w:val="001365A5"/>
    <w:rsid w:val="00137C58"/>
    <w:rsid w:val="00141EFD"/>
    <w:rsid w:val="00142BD4"/>
    <w:rsid w:val="00146EF3"/>
    <w:rsid w:val="00161C1A"/>
    <w:rsid w:val="001621AE"/>
    <w:rsid w:val="00163D16"/>
    <w:rsid w:val="00163F22"/>
    <w:rsid w:val="00172F55"/>
    <w:rsid w:val="001749AF"/>
    <w:rsid w:val="00192780"/>
    <w:rsid w:val="00197217"/>
    <w:rsid w:val="001A4795"/>
    <w:rsid w:val="001B3686"/>
    <w:rsid w:val="001B5A29"/>
    <w:rsid w:val="001C5596"/>
    <w:rsid w:val="001C7834"/>
    <w:rsid w:val="001D55DD"/>
    <w:rsid w:val="001D79E3"/>
    <w:rsid w:val="001D7B1C"/>
    <w:rsid w:val="001E5A91"/>
    <w:rsid w:val="001E60E1"/>
    <w:rsid w:val="001E6475"/>
    <w:rsid w:val="001E7B7C"/>
    <w:rsid w:val="00205A79"/>
    <w:rsid w:val="0021419B"/>
    <w:rsid w:val="00220743"/>
    <w:rsid w:val="00225C70"/>
    <w:rsid w:val="002315D6"/>
    <w:rsid w:val="00232415"/>
    <w:rsid w:val="002333EC"/>
    <w:rsid w:val="002528DF"/>
    <w:rsid w:val="00253942"/>
    <w:rsid w:val="00277D81"/>
    <w:rsid w:val="0028096E"/>
    <w:rsid w:val="00293774"/>
    <w:rsid w:val="00297651"/>
    <w:rsid w:val="002A4D3F"/>
    <w:rsid w:val="002B45C3"/>
    <w:rsid w:val="002B5B88"/>
    <w:rsid w:val="002C0D15"/>
    <w:rsid w:val="002D031D"/>
    <w:rsid w:val="002E1CAF"/>
    <w:rsid w:val="002E43E4"/>
    <w:rsid w:val="002E6845"/>
    <w:rsid w:val="002F2D9C"/>
    <w:rsid w:val="002F4577"/>
    <w:rsid w:val="003026F4"/>
    <w:rsid w:val="00304125"/>
    <w:rsid w:val="00307835"/>
    <w:rsid w:val="003100D1"/>
    <w:rsid w:val="003103F9"/>
    <w:rsid w:val="00315C26"/>
    <w:rsid w:val="00321443"/>
    <w:rsid w:val="0033206D"/>
    <w:rsid w:val="00341625"/>
    <w:rsid w:val="00346E81"/>
    <w:rsid w:val="003554A8"/>
    <w:rsid w:val="003576D5"/>
    <w:rsid w:val="003577C4"/>
    <w:rsid w:val="00383630"/>
    <w:rsid w:val="0039066D"/>
    <w:rsid w:val="0039565D"/>
    <w:rsid w:val="003A09B0"/>
    <w:rsid w:val="003A43B7"/>
    <w:rsid w:val="003B5686"/>
    <w:rsid w:val="003C4507"/>
    <w:rsid w:val="003D09BD"/>
    <w:rsid w:val="003E2AEF"/>
    <w:rsid w:val="003E4C1D"/>
    <w:rsid w:val="003F1F6E"/>
    <w:rsid w:val="003F6D5C"/>
    <w:rsid w:val="00400A14"/>
    <w:rsid w:val="0040602F"/>
    <w:rsid w:val="0040603F"/>
    <w:rsid w:val="004154FF"/>
    <w:rsid w:val="00417355"/>
    <w:rsid w:val="004214D3"/>
    <w:rsid w:val="00430A81"/>
    <w:rsid w:val="004312E6"/>
    <w:rsid w:val="00435B4A"/>
    <w:rsid w:val="004367E6"/>
    <w:rsid w:val="004403DF"/>
    <w:rsid w:val="00440831"/>
    <w:rsid w:val="00441AFF"/>
    <w:rsid w:val="004440E4"/>
    <w:rsid w:val="00450C2A"/>
    <w:rsid w:val="00452F83"/>
    <w:rsid w:val="0045541D"/>
    <w:rsid w:val="004717B5"/>
    <w:rsid w:val="0047191C"/>
    <w:rsid w:val="00472601"/>
    <w:rsid w:val="00475A07"/>
    <w:rsid w:val="00477B74"/>
    <w:rsid w:val="0048062B"/>
    <w:rsid w:val="00484DDF"/>
    <w:rsid w:val="00494AB2"/>
    <w:rsid w:val="00496B2D"/>
    <w:rsid w:val="004979DE"/>
    <w:rsid w:val="004C1984"/>
    <w:rsid w:val="004C532B"/>
    <w:rsid w:val="004C5887"/>
    <w:rsid w:val="004C6402"/>
    <w:rsid w:val="004D0022"/>
    <w:rsid w:val="004D3250"/>
    <w:rsid w:val="004D576D"/>
    <w:rsid w:val="004F1C55"/>
    <w:rsid w:val="004F3EC7"/>
    <w:rsid w:val="004F594A"/>
    <w:rsid w:val="004F6834"/>
    <w:rsid w:val="00503673"/>
    <w:rsid w:val="005056A0"/>
    <w:rsid w:val="00507C4C"/>
    <w:rsid w:val="005132F5"/>
    <w:rsid w:val="00521484"/>
    <w:rsid w:val="00526DC8"/>
    <w:rsid w:val="00535D1C"/>
    <w:rsid w:val="005370D3"/>
    <w:rsid w:val="00537805"/>
    <w:rsid w:val="00554815"/>
    <w:rsid w:val="0056118C"/>
    <w:rsid w:val="0056383B"/>
    <w:rsid w:val="00573D3C"/>
    <w:rsid w:val="0057608C"/>
    <w:rsid w:val="005804D9"/>
    <w:rsid w:val="00586759"/>
    <w:rsid w:val="00594BE4"/>
    <w:rsid w:val="00594E5D"/>
    <w:rsid w:val="005A6FB5"/>
    <w:rsid w:val="005B6081"/>
    <w:rsid w:val="005B6579"/>
    <w:rsid w:val="005C002D"/>
    <w:rsid w:val="005E31B2"/>
    <w:rsid w:val="005F1C89"/>
    <w:rsid w:val="005F2963"/>
    <w:rsid w:val="00600479"/>
    <w:rsid w:val="006041C9"/>
    <w:rsid w:val="00604951"/>
    <w:rsid w:val="00607518"/>
    <w:rsid w:val="00607FAE"/>
    <w:rsid w:val="00610F9F"/>
    <w:rsid w:val="00612DD7"/>
    <w:rsid w:val="00620C89"/>
    <w:rsid w:val="006213A2"/>
    <w:rsid w:val="00625957"/>
    <w:rsid w:val="00631F45"/>
    <w:rsid w:val="00635F9C"/>
    <w:rsid w:val="0063726D"/>
    <w:rsid w:val="0064339E"/>
    <w:rsid w:val="00650086"/>
    <w:rsid w:val="00651A27"/>
    <w:rsid w:val="00656CFE"/>
    <w:rsid w:val="00666929"/>
    <w:rsid w:val="00667603"/>
    <w:rsid w:val="0068014D"/>
    <w:rsid w:val="00680E81"/>
    <w:rsid w:val="0068227A"/>
    <w:rsid w:val="0068327D"/>
    <w:rsid w:val="006911AF"/>
    <w:rsid w:val="00692B76"/>
    <w:rsid w:val="006A3641"/>
    <w:rsid w:val="006A3A31"/>
    <w:rsid w:val="006C2744"/>
    <w:rsid w:val="006D51EC"/>
    <w:rsid w:val="006D5E89"/>
    <w:rsid w:val="006D6AED"/>
    <w:rsid w:val="006D7AC0"/>
    <w:rsid w:val="006E1336"/>
    <w:rsid w:val="006F4778"/>
    <w:rsid w:val="0070117C"/>
    <w:rsid w:val="00702116"/>
    <w:rsid w:val="00702E2C"/>
    <w:rsid w:val="007108E2"/>
    <w:rsid w:val="00717D3E"/>
    <w:rsid w:val="00724403"/>
    <w:rsid w:val="00727023"/>
    <w:rsid w:val="007272A1"/>
    <w:rsid w:val="0072770D"/>
    <w:rsid w:val="00727AE7"/>
    <w:rsid w:val="00733DFC"/>
    <w:rsid w:val="0074033B"/>
    <w:rsid w:val="00740801"/>
    <w:rsid w:val="00754F7D"/>
    <w:rsid w:val="0075714B"/>
    <w:rsid w:val="00763E57"/>
    <w:rsid w:val="007642C2"/>
    <w:rsid w:val="0077061A"/>
    <w:rsid w:val="00776EDF"/>
    <w:rsid w:val="00784D12"/>
    <w:rsid w:val="00793E20"/>
    <w:rsid w:val="007949A6"/>
    <w:rsid w:val="00796999"/>
    <w:rsid w:val="007976B3"/>
    <w:rsid w:val="007A1E6A"/>
    <w:rsid w:val="007C2305"/>
    <w:rsid w:val="007C2778"/>
    <w:rsid w:val="007C3695"/>
    <w:rsid w:val="007D4E70"/>
    <w:rsid w:val="007D6820"/>
    <w:rsid w:val="007E78F6"/>
    <w:rsid w:val="007E7D99"/>
    <w:rsid w:val="007F1B40"/>
    <w:rsid w:val="008012B2"/>
    <w:rsid w:val="00801A1B"/>
    <w:rsid w:val="0080472D"/>
    <w:rsid w:val="00810577"/>
    <w:rsid w:val="008306AE"/>
    <w:rsid w:val="00833B72"/>
    <w:rsid w:val="00841F3C"/>
    <w:rsid w:val="008423BC"/>
    <w:rsid w:val="00864900"/>
    <w:rsid w:val="00866EC0"/>
    <w:rsid w:val="00867811"/>
    <w:rsid w:val="008759CB"/>
    <w:rsid w:val="008760AC"/>
    <w:rsid w:val="0088081A"/>
    <w:rsid w:val="0089670E"/>
    <w:rsid w:val="008A1235"/>
    <w:rsid w:val="008A63D6"/>
    <w:rsid w:val="008C0E4C"/>
    <w:rsid w:val="008C166F"/>
    <w:rsid w:val="008D5287"/>
    <w:rsid w:val="008D75CF"/>
    <w:rsid w:val="008E6B5A"/>
    <w:rsid w:val="008F0B39"/>
    <w:rsid w:val="008F134A"/>
    <w:rsid w:val="008F1696"/>
    <w:rsid w:val="008F47C2"/>
    <w:rsid w:val="008F587D"/>
    <w:rsid w:val="008F5EF7"/>
    <w:rsid w:val="00900EB9"/>
    <w:rsid w:val="00906E7B"/>
    <w:rsid w:val="00913998"/>
    <w:rsid w:val="0091551F"/>
    <w:rsid w:val="009366E7"/>
    <w:rsid w:val="0094370E"/>
    <w:rsid w:val="009453F5"/>
    <w:rsid w:val="00960D94"/>
    <w:rsid w:val="009662AA"/>
    <w:rsid w:val="00980585"/>
    <w:rsid w:val="009873F4"/>
    <w:rsid w:val="00990532"/>
    <w:rsid w:val="00990E11"/>
    <w:rsid w:val="009A64F3"/>
    <w:rsid w:val="009B08C0"/>
    <w:rsid w:val="009B67E2"/>
    <w:rsid w:val="009C7BCA"/>
    <w:rsid w:val="009D04FA"/>
    <w:rsid w:val="009D1A97"/>
    <w:rsid w:val="009D5077"/>
    <w:rsid w:val="009D51E4"/>
    <w:rsid w:val="009D6A69"/>
    <w:rsid w:val="009E1821"/>
    <w:rsid w:val="009E57DB"/>
    <w:rsid w:val="009E7A62"/>
    <w:rsid w:val="009F1177"/>
    <w:rsid w:val="00A01CAE"/>
    <w:rsid w:val="00A040E4"/>
    <w:rsid w:val="00A075BD"/>
    <w:rsid w:val="00A22D7F"/>
    <w:rsid w:val="00A311C4"/>
    <w:rsid w:val="00A32C6F"/>
    <w:rsid w:val="00A36BFE"/>
    <w:rsid w:val="00A50651"/>
    <w:rsid w:val="00A54C8F"/>
    <w:rsid w:val="00A6351D"/>
    <w:rsid w:val="00A63967"/>
    <w:rsid w:val="00A6732E"/>
    <w:rsid w:val="00A760C9"/>
    <w:rsid w:val="00A90257"/>
    <w:rsid w:val="00AA5E17"/>
    <w:rsid w:val="00AB1440"/>
    <w:rsid w:val="00AB2217"/>
    <w:rsid w:val="00AD476D"/>
    <w:rsid w:val="00AE26E7"/>
    <w:rsid w:val="00AE3B44"/>
    <w:rsid w:val="00AF2659"/>
    <w:rsid w:val="00AF7BCD"/>
    <w:rsid w:val="00B04B2C"/>
    <w:rsid w:val="00B12880"/>
    <w:rsid w:val="00B20B14"/>
    <w:rsid w:val="00B216D0"/>
    <w:rsid w:val="00B250A3"/>
    <w:rsid w:val="00B27D60"/>
    <w:rsid w:val="00B33C6A"/>
    <w:rsid w:val="00B4390B"/>
    <w:rsid w:val="00B5197C"/>
    <w:rsid w:val="00B61610"/>
    <w:rsid w:val="00B70D5C"/>
    <w:rsid w:val="00B73416"/>
    <w:rsid w:val="00B82499"/>
    <w:rsid w:val="00B827EC"/>
    <w:rsid w:val="00B915DD"/>
    <w:rsid w:val="00B930FF"/>
    <w:rsid w:val="00B94B3E"/>
    <w:rsid w:val="00B9611D"/>
    <w:rsid w:val="00BA5367"/>
    <w:rsid w:val="00BA71E9"/>
    <w:rsid w:val="00BB02C4"/>
    <w:rsid w:val="00BC113D"/>
    <w:rsid w:val="00BD0E97"/>
    <w:rsid w:val="00BD4B8A"/>
    <w:rsid w:val="00BD76D6"/>
    <w:rsid w:val="00BE2792"/>
    <w:rsid w:val="00BF08A4"/>
    <w:rsid w:val="00BF3FDD"/>
    <w:rsid w:val="00C019F2"/>
    <w:rsid w:val="00C036D5"/>
    <w:rsid w:val="00C20FCB"/>
    <w:rsid w:val="00C2233A"/>
    <w:rsid w:val="00C35478"/>
    <w:rsid w:val="00C370E6"/>
    <w:rsid w:val="00C449BE"/>
    <w:rsid w:val="00C45BB7"/>
    <w:rsid w:val="00C574E1"/>
    <w:rsid w:val="00C6002E"/>
    <w:rsid w:val="00C60A6C"/>
    <w:rsid w:val="00C64802"/>
    <w:rsid w:val="00C66B53"/>
    <w:rsid w:val="00C713D7"/>
    <w:rsid w:val="00C73F76"/>
    <w:rsid w:val="00C8086A"/>
    <w:rsid w:val="00C8490A"/>
    <w:rsid w:val="00C904C5"/>
    <w:rsid w:val="00C915FA"/>
    <w:rsid w:val="00C93743"/>
    <w:rsid w:val="00C94095"/>
    <w:rsid w:val="00C96B63"/>
    <w:rsid w:val="00C96BA6"/>
    <w:rsid w:val="00CA6414"/>
    <w:rsid w:val="00CB1FA7"/>
    <w:rsid w:val="00CB3F7A"/>
    <w:rsid w:val="00CB47ED"/>
    <w:rsid w:val="00CC312A"/>
    <w:rsid w:val="00CC31C9"/>
    <w:rsid w:val="00CC5B91"/>
    <w:rsid w:val="00CD17F9"/>
    <w:rsid w:val="00CD6A9E"/>
    <w:rsid w:val="00CE1B82"/>
    <w:rsid w:val="00CE6D7C"/>
    <w:rsid w:val="00CF1A36"/>
    <w:rsid w:val="00CF2341"/>
    <w:rsid w:val="00CF3914"/>
    <w:rsid w:val="00D03B73"/>
    <w:rsid w:val="00D14CFA"/>
    <w:rsid w:val="00D341BE"/>
    <w:rsid w:val="00D44EB8"/>
    <w:rsid w:val="00D47765"/>
    <w:rsid w:val="00D60219"/>
    <w:rsid w:val="00D705BF"/>
    <w:rsid w:val="00D723C3"/>
    <w:rsid w:val="00D72952"/>
    <w:rsid w:val="00D81B48"/>
    <w:rsid w:val="00D872AD"/>
    <w:rsid w:val="00D91E37"/>
    <w:rsid w:val="00D92809"/>
    <w:rsid w:val="00D92914"/>
    <w:rsid w:val="00D94A94"/>
    <w:rsid w:val="00DA2E42"/>
    <w:rsid w:val="00DA464D"/>
    <w:rsid w:val="00DA5990"/>
    <w:rsid w:val="00DC2D9C"/>
    <w:rsid w:val="00DC2E0B"/>
    <w:rsid w:val="00DD4AFE"/>
    <w:rsid w:val="00DD7B26"/>
    <w:rsid w:val="00DE0798"/>
    <w:rsid w:val="00DF7E7E"/>
    <w:rsid w:val="00E0169D"/>
    <w:rsid w:val="00E04399"/>
    <w:rsid w:val="00E14A42"/>
    <w:rsid w:val="00E1551D"/>
    <w:rsid w:val="00E1669B"/>
    <w:rsid w:val="00E22B6F"/>
    <w:rsid w:val="00E24FAE"/>
    <w:rsid w:val="00E3046C"/>
    <w:rsid w:val="00E32CA3"/>
    <w:rsid w:val="00E37832"/>
    <w:rsid w:val="00E41F69"/>
    <w:rsid w:val="00E45927"/>
    <w:rsid w:val="00E50E6A"/>
    <w:rsid w:val="00E52B08"/>
    <w:rsid w:val="00E7350F"/>
    <w:rsid w:val="00E75E8F"/>
    <w:rsid w:val="00E76486"/>
    <w:rsid w:val="00E76B91"/>
    <w:rsid w:val="00E81571"/>
    <w:rsid w:val="00E82546"/>
    <w:rsid w:val="00E8362B"/>
    <w:rsid w:val="00E8409B"/>
    <w:rsid w:val="00E96F44"/>
    <w:rsid w:val="00EA2CA3"/>
    <w:rsid w:val="00EB26F5"/>
    <w:rsid w:val="00EB7A54"/>
    <w:rsid w:val="00EC4FA3"/>
    <w:rsid w:val="00ED21E8"/>
    <w:rsid w:val="00ED42F8"/>
    <w:rsid w:val="00ED7980"/>
    <w:rsid w:val="00EE59AD"/>
    <w:rsid w:val="00EE72B2"/>
    <w:rsid w:val="00EE7DDF"/>
    <w:rsid w:val="00EF01C5"/>
    <w:rsid w:val="00EF41AE"/>
    <w:rsid w:val="00F00DD7"/>
    <w:rsid w:val="00F07517"/>
    <w:rsid w:val="00F27D63"/>
    <w:rsid w:val="00F32123"/>
    <w:rsid w:val="00F33285"/>
    <w:rsid w:val="00F33C72"/>
    <w:rsid w:val="00F34713"/>
    <w:rsid w:val="00F40845"/>
    <w:rsid w:val="00F443AF"/>
    <w:rsid w:val="00F556BB"/>
    <w:rsid w:val="00F60547"/>
    <w:rsid w:val="00F63B6E"/>
    <w:rsid w:val="00F74253"/>
    <w:rsid w:val="00F77489"/>
    <w:rsid w:val="00F8233C"/>
    <w:rsid w:val="00F9001D"/>
    <w:rsid w:val="00F93853"/>
    <w:rsid w:val="00F9397A"/>
    <w:rsid w:val="00F94464"/>
    <w:rsid w:val="00FA1339"/>
    <w:rsid w:val="00FC229C"/>
    <w:rsid w:val="00FD0F7C"/>
    <w:rsid w:val="00FD70F6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50E825-5339-42C6-AADD-4921C70D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649</TotalTime>
  <Pages>4</Pages>
  <Words>1285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Лобанова Анна Ивановна</cp:lastModifiedBy>
  <cp:revision>114</cp:revision>
  <cp:lastPrinted>2023-09-20T08:40:00Z</cp:lastPrinted>
  <dcterms:created xsi:type="dcterms:W3CDTF">2023-08-29T11:49:00Z</dcterms:created>
  <dcterms:modified xsi:type="dcterms:W3CDTF">2023-09-20T08:42:00Z</dcterms:modified>
</cp:coreProperties>
</file>