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D" w:rsidRPr="009A2A6B" w:rsidRDefault="0077609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23"/>
                  </w:tblGrid>
                  <w:tr w:rsidR="000272E1">
                    <w:tc>
                      <w:tcPr>
                        <w:tcW w:w="5103" w:type="dxa"/>
                        <w:gridSpan w:val="2"/>
                      </w:tcPr>
                      <w:p w:rsidR="000272E1" w:rsidRDefault="000272E1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0272E1">
                    <w:tc>
                      <w:tcPr>
                        <w:tcW w:w="2580" w:type="dxa"/>
                      </w:tcPr>
                      <w:p w:rsidR="000272E1" w:rsidRPr="00501C78" w:rsidRDefault="000272E1" w:rsidP="000272E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16.01.2020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0272E1" w:rsidRPr="000E72DC" w:rsidRDefault="000272E1" w:rsidP="000272E1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03-53-59/9</w:t>
                        </w:r>
                      </w:p>
                    </w:tc>
                  </w:tr>
                </w:tbl>
                <w:p w:rsidR="000272E1" w:rsidRDefault="000272E1">
                  <w:pPr>
                    <w:rPr>
                      <w:lang w:val="en-US"/>
                    </w:rPr>
                  </w:pPr>
                </w:p>
                <w:p w:rsidR="000272E1" w:rsidRDefault="000272E1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0272E1" w:rsidRDefault="000272E1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7222D2" w:rsidRPr="00696966" w:rsidRDefault="007222D2" w:rsidP="007222D2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96966"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 w:rsidR="007222D2" w:rsidRPr="009D06CD" w:rsidRDefault="001E6DA4" w:rsidP="007222D2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272E1">
        <w:rPr>
          <w:rFonts w:ascii="Times New Roman" w:hAnsi="Times New Roman"/>
          <w:sz w:val="28"/>
          <w:szCs w:val="28"/>
        </w:rPr>
        <w:t>10</w:t>
      </w:r>
      <w:r w:rsidR="00DF695E">
        <w:rPr>
          <w:rFonts w:ascii="Times New Roman" w:hAnsi="Times New Roman"/>
          <w:sz w:val="28"/>
          <w:szCs w:val="28"/>
        </w:rPr>
        <w:t xml:space="preserve"> </w:t>
      </w:r>
      <w:r w:rsidR="0030300E">
        <w:rPr>
          <w:rFonts w:ascii="Times New Roman" w:hAnsi="Times New Roman"/>
          <w:sz w:val="28"/>
          <w:szCs w:val="28"/>
        </w:rPr>
        <w:t xml:space="preserve">по </w:t>
      </w:r>
      <w:r w:rsidR="000272E1">
        <w:rPr>
          <w:rFonts w:ascii="Times New Roman" w:hAnsi="Times New Roman"/>
          <w:sz w:val="28"/>
          <w:szCs w:val="28"/>
        </w:rPr>
        <w:t>13</w:t>
      </w:r>
      <w:r w:rsidR="00DF695E">
        <w:rPr>
          <w:rFonts w:ascii="Times New Roman" w:hAnsi="Times New Roman"/>
          <w:sz w:val="28"/>
          <w:szCs w:val="28"/>
        </w:rPr>
        <w:t xml:space="preserve"> января</w:t>
      </w:r>
      <w:r w:rsidR="007222D2" w:rsidRPr="00B3184B">
        <w:rPr>
          <w:rFonts w:ascii="Times New Roman" w:hAnsi="Times New Roman"/>
          <w:sz w:val="28"/>
          <w:szCs w:val="28"/>
        </w:rPr>
        <w:t xml:space="preserve"> </w:t>
      </w:r>
      <w:r w:rsidR="007222D2" w:rsidRPr="0057618F">
        <w:rPr>
          <w:rFonts w:ascii="Times New Roman" w:hAnsi="Times New Roman"/>
          <w:sz w:val="28"/>
          <w:szCs w:val="28"/>
        </w:rPr>
        <w:t>20</w:t>
      </w:r>
      <w:r w:rsidR="000E72DC">
        <w:rPr>
          <w:rFonts w:ascii="Times New Roman" w:hAnsi="Times New Roman"/>
          <w:sz w:val="28"/>
          <w:szCs w:val="28"/>
        </w:rPr>
        <w:t xml:space="preserve">20 </w:t>
      </w:r>
      <w:r w:rsidR="007222D2" w:rsidRPr="0057618F">
        <w:rPr>
          <w:rFonts w:ascii="Times New Roman" w:hAnsi="Times New Roman"/>
          <w:sz w:val="28"/>
          <w:szCs w:val="28"/>
        </w:rPr>
        <w:t>года</w:t>
      </w:r>
    </w:p>
    <w:p w:rsidR="004E1EB8" w:rsidRDefault="00C84B75" w:rsidP="00847E4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4E1EB8">
        <w:rPr>
          <w:sz w:val="20"/>
          <w:szCs w:val="20"/>
        </w:rPr>
        <w:t xml:space="preserve">За период с </w:t>
      </w:r>
      <w:r w:rsidR="004E1EB8" w:rsidRPr="004E1EB8">
        <w:rPr>
          <w:sz w:val="20"/>
          <w:szCs w:val="20"/>
        </w:rPr>
        <w:t>10 по 13 января</w:t>
      </w:r>
      <w:r w:rsidR="00A72A67" w:rsidRPr="004E1EB8">
        <w:rPr>
          <w:sz w:val="20"/>
          <w:szCs w:val="20"/>
        </w:rPr>
        <w:t xml:space="preserve"> </w:t>
      </w:r>
      <w:r w:rsidRPr="004E1EB8">
        <w:rPr>
          <w:sz w:val="20"/>
          <w:szCs w:val="20"/>
        </w:rPr>
        <w:t xml:space="preserve">цены на </w:t>
      </w:r>
      <w:r w:rsidR="004E1EB8" w:rsidRPr="004E1EB8">
        <w:rPr>
          <w:sz w:val="20"/>
          <w:szCs w:val="20"/>
        </w:rPr>
        <w:t>крупу гречневую выросли в среднем на 2,</w:t>
      </w:r>
      <w:r w:rsidR="004E1EB8">
        <w:rPr>
          <w:sz w:val="20"/>
          <w:szCs w:val="20"/>
        </w:rPr>
        <w:t>2</w:t>
      </w:r>
      <w:r w:rsidR="004E1EB8" w:rsidRPr="004E1EB8">
        <w:rPr>
          <w:sz w:val="20"/>
          <w:szCs w:val="20"/>
        </w:rPr>
        <w:t>%</w:t>
      </w:r>
      <w:r w:rsidR="004E1EB8">
        <w:rPr>
          <w:sz w:val="20"/>
          <w:szCs w:val="20"/>
        </w:rPr>
        <w:t xml:space="preserve">, макаронные изделия из пшеничной муки высшего сорта, </w:t>
      </w:r>
      <w:r w:rsidR="004E1EB8" w:rsidRPr="004E1EB8">
        <w:rPr>
          <w:spacing w:val="-4"/>
          <w:sz w:val="20"/>
          <w:szCs w:val="20"/>
        </w:rPr>
        <w:t xml:space="preserve">колбасу </w:t>
      </w:r>
      <w:proofErr w:type="spellStart"/>
      <w:r w:rsidR="004E1EB8" w:rsidRPr="004E1EB8">
        <w:rPr>
          <w:spacing w:val="-4"/>
          <w:sz w:val="20"/>
          <w:szCs w:val="20"/>
        </w:rPr>
        <w:t>полукопч</w:t>
      </w:r>
      <w:r w:rsidR="004E1EB8">
        <w:rPr>
          <w:spacing w:val="-4"/>
          <w:sz w:val="20"/>
          <w:szCs w:val="20"/>
        </w:rPr>
        <w:t>е</w:t>
      </w:r>
      <w:r w:rsidR="004E1EB8" w:rsidRPr="004E1EB8">
        <w:rPr>
          <w:spacing w:val="-4"/>
          <w:sz w:val="20"/>
          <w:szCs w:val="20"/>
        </w:rPr>
        <w:t>ную</w:t>
      </w:r>
      <w:proofErr w:type="spellEnd"/>
      <w:r w:rsidR="004E1EB8">
        <w:rPr>
          <w:spacing w:val="-4"/>
          <w:sz w:val="20"/>
          <w:szCs w:val="20"/>
        </w:rPr>
        <w:t>,</w:t>
      </w:r>
      <w:r w:rsidR="004E1EB8" w:rsidRPr="004E1EB8">
        <w:rPr>
          <w:sz w:val="20"/>
          <w:szCs w:val="20"/>
        </w:rPr>
        <w:t xml:space="preserve"> </w:t>
      </w:r>
      <w:r w:rsidR="004E1EB8">
        <w:rPr>
          <w:sz w:val="20"/>
          <w:szCs w:val="20"/>
        </w:rPr>
        <w:t xml:space="preserve">яйца куриные - на 0,5-0,7%. </w:t>
      </w:r>
      <w:r w:rsidR="00290194">
        <w:rPr>
          <w:sz w:val="20"/>
          <w:szCs w:val="20"/>
        </w:rPr>
        <w:t>С</w:t>
      </w:r>
      <w:r w:rsidR="00290194" w:rsidRPr="00AE699E">
        <w:rPr>
          <w:sz w:val="20"/>
          <w:szCs w:val="20"/>
        </w:rPr>
        <w:t>нижение цен было отм</w:t>
      </w:r>
      <w:r w:rsidR="00290194" w:rsidRPr="00AE699E">
        <w:rPr>
          <w:sz w:val="20"/>
          <w:szCs w:val="20"/>
        </w:rPr>
        <w:t>е</w:t>
      </w:r>
      <w:r w:rsidR="00290194" w:rsidRPr="00AE699E">
        <w:rPr>
          <w:sz w:val="20"/>
          <w:szCs w:val="20"/>
        </w:rPr>
        <w:t>чено на</w:t>
      </w:r>
      <w:r w:rsidR="00290194">
        <w:rPr>
          <w:sz w:val="20"/>
          <w:szCs w:val="20"/>
        </w:rPr>
        <w:t xml:space="preserve"> </w:t>
      </w:r>
      <w:r w:rsidR="00776095">
        <w:rPr>
          <w:sz w:val="20"/>
          <w:szCs w:val="20"/>
        </w:rPr>
        <w:t xml:space="preserve">мясо </w:t>
      </w:r>
      <w:r w:rsidR="00290194">
        <w:rPr>
          <w:sz w:val="20"/>
          <w:szCs w:val="20"/>
        </w:rPr>
        <w:t>кур</w:t>
      </w:r>
      <w:bookmarkStart w:id="0" w:name="_GoBack"/>
      <w:bookmarkEnd w:id="0"/>
      <w:r w:rsidR="00290194">
        <w:rPr>
          <w:sz w:val="20"/>
          <w:szCs w:val="20"/>
        </w:rPr>
        <w:t xml:space="preserve"> - на 0,6%.</w:t>
      </w:r>
    </w:p>
    <w:p w:rsidR="00C84B75" w:rsidRPr="00290194" w:rsidRDefault="00C84B75" w:rsidP="00847E4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290194">
        <w:rPr>
          <w:sz w:val="20"/>
          <w:szCs w:val="20"/>
        </w:rPr>
        <w:t xml:space="preserve">Из плодоовощной продукции </w:t>
      </w:r>
      <w:r w:rsidR="00290194">
        <w:rPr>
          <w:sz w:val="20"/>
          <w:szCs w:val="20"/>
        </w:rPr>
        <w:t>яблоки</w:t>
      </w:r>
      <w:r w:rsidRPr="00290194">
        <w:rPr>
          <w:sz w:val="20"/>
          <w:szCs w:val="20"/>
        </w:rPr>
        <w:t xml:space="preserve"> подорожали на </w:t>
      </w:r>
      <w:r w:rsidR="00290194">
        <w:rPr>
          <w:sz w:val="20"/>
          <w:szCs w:val="20"/>
        </w:rPr>
        <w:t>2,9</w:t>
      </w:r>
      <w:r w:rsidRPr="00290194">
        <w:rPr>
          <w:sz w:val="20"/>
          <w:szCs w:val="20"/>
        </w:rPr>
        <w:t xml:space="preserve">%, </w:t>
      </w:r>
      <w:r w:rsidR="00290194">
        <w:rPr>
          <w:sz w:val="20"/>
          <w:szCs w:val="20"/>
        </w:rPr>
        <w:t>морковь</w:t>
      </w:r>
      <w:r w:rsidRPr="00290194">
        <w:rPr>
          <w:sz w:val="20"/>
          <w:szCs w:val="20"/>
        </w:rPr>
        <w:t xml:space="preserve"> - на </w:t>
      </w:r>
      <w:r w:rsidR="00290194">
        <w:rPr>
          <w:sz w:val="20"/>
          <w:szCs w:val="20"/>
        </w:rPr>
        <w:t>2,3</w:t>
      </w:r>
      <w:r w:rsidRPr="00290194">
        <w:rPr>
          <w:sz w:val="20"/>
          <w:szCs w:val="20"/>
        </w:rPr>
        <w:t xml:space="preserve">%, </w:t>
      </w:r>
      <w:r w:rsidR="00251676" w:rsidRPr="00290194">
        <w:rPr>
          <w:sz w:val="20"/>
          <w:szCs w:val="20"/>
        </w:rPr>
        <w:t>капуста свежая - на 1,4%.</w:t>
      </w:r>
    </w:p>
    <w:p w:rsidR="005345C1" w:rsidRPr="00FF145A" w:rsidRDefault="005345C1" w:rsidP="00847E4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420"/>
        <w:gridCol w:w="1417"/>
        <w:gridCol w:w="1418"/>
        <w:gridCol w:w="1419"/>
      </w:tblGrid>
      <w:tr w:rsidR="007222D2" w:rsidRPr="0020775D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2D2" w:rsidRPr="0020775D" w:rsidRDefault="007222D2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2D2" w:rsidRPr="0020775D" w:rsidRDefault="000272E1" w:rsidP="00FA633F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Декабрь</w:t>
            </w:r>
            <w:r w:rsidR="00DF695E">
              <w:rPr>
                <w:sz w:val="20"/>
              </w:rPr>
              <w:t xml:space="preserve"> 2019</w:t>
            </w:r>
            <w:r w:rsidR="00FA633F" w:rsidRPr="0020775D">
              <w:rPr>
                <w:sz w:val="20"/>
              </w:rPr>
              <w:t xml:space="preserve"> </w:t>
            </w:r>
            <w:proofErr w:type="gramStart"/>
            <w:r w:rsidR="00FA633F" w:rsidRPr="0020775D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2D2" w:rsidRDefault="000272E1" w:rsidP="00EE0714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  <w:r w:rsidR="00DF695E">
              <w:rPr>
                <w:sz w:val="20"/>
              </w:rPr>
              <w:t xml:space="preserve"> января </w:t>
            </w:r>
            <w:proofErr w:type="gramStart"/>
            <w:r w:rsidR="00DF695E">
              <w:rPr>
                <w:sz w:val="20"/>
              </w:rPr>
              <w:t>к</w:t>
            </w:r>
            <w:proofErr w:type="gramEnd"/>
            <w:r w:rsidR="005345C1" w:rsidRPr="0022233A">
              <w:rPr>
                <w:sz w:val="20"/>
              </w:rPr>
              <w:t xml:space="preserve"> </w:t>
            </w:r>
          </w:p>
        </w:tc>
      </w:tr>
      <w:tr w:rsidR="000272E1" w:rsidRPr="0020775D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E1" w:rsidRPr="0020775D" w:rsidRDefault="000272E1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2E1" w:rsidRPr="0020775D" w:rsidRDefault="000272E1" w:rsidP="00DF695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ноябрю 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2E1" w:rsidRPr="00A17F1E" w:rsidRDefault="000272E1" w:rsidP="00DF695E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20775D">
              <w:rPr>
                <w:sz w:val="20"/>
              </w:rPr>
              <w:t>декабрю 201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2E1" w:rsidRPr="00A5559B" w:rsidRDefault="000272E1" w:rsidP="000272E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9 января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272E1" w:rsidRPr="00A5559B" w:rsidRDefault="000272E1" w:rsidP="000272E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декабря</w:t>
            </w:r>
          </w:p>
        </w:tc>
      </w:tr>
      <w:tr w:rsidR="000272E1" w:rsidRPr="00B82E70" w:rsidTr="000272E1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552001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552001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0272E1" w:rsidRPr="00B82E70" w:rsidTr="000272E1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 xml:space="preserve">Крупа </w:t>
            </w:r>
            <w:proofErr w:type="gramStart"/>
            <w:r w:rsidRPr="00B82E70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552001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140,2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</w:tr>
      <w:tr w:rsidR="000272E1" w:rsidRPr="00B82E70" w:rsidTr="000272E1">
        <w:tc>
          <w:tcPr>
            <w:tcW w:w="4109" w:type="dxa"/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9" w:type="dxa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0272E1" w:rsidRPr="00B82E70" w:rsidTr="000272E1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2E1" w:rsidRPr="00B82E70" w:rsidRDefault="000272E1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0272E1" w:rsidRDefault="000272E1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</w:tbl>
    <w:p w:rsidR="007222D2" w:rsidRPr="007E48A0" w:rsidRDefault="007222D2" w:rsidP="007222D2"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1370"/>
        <w:gridCol w:w="1370"/>
        <w:gridCol w:w="1370"/>
      </w:tblGrid>
      <w:tr w:rsidR="007222D2" w:rsidRPr="00B82E70" w:rsidTr="008D01BD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7222D2" w:rsidRPr="00B82E70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B82E70"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 w:rsidRPr="00B82E70">
              <w:rPr>
                <w:b/>
                <w:iCs/>
                <w:sz w:val="24"/>
                <w:szCs w:val="24"/>
              </w:rPr>
              <w:t>городам</w:t>
            </w:r>
            <w:r w:rsidRPr="00B82E70">
              <w:rPr>
                <w:b/>
                <w:iCs/>
                <w:sz w:val="24"/>
                <w:szCs w:val="24"/>
              </w:rPr>
              <w:br/>
            </w:r>
            <w:r w:rsidR="0030300E" w:rsidRPr="0030300E">
              <w:rPr>
                <w:b/>
                <w:iCs/>
                <w:sz w:val="24"/>
              </w:rPr>
              <w:t xml:space="preserve">с </w:t>
            </w:r>
            <w:r w:rsidR="00290194">
              <w:rPr>
                <w:b/>
                <w:iCs/>
                <w:sz w:val="24"/>
              </w:rPr>
              <w:t>10 по 13</w:t>
            </w:r>
            <w:r w:rsidR="00DF695E">
              <w:rPr>
                <w:b/>
                <w:iCs/>
                <w:sz w:val="24"/>
              </w:rPr>
              <w:t xml:space="preserve"> января</w:t>
            </w:r>
            <w:r w:rsidR="00A5559B" w:rsidRPr="00A5559B">
              <w:rPr>
                <w:b/>
                <w:iCs/>
                <w:sz w:val="24"/>
              </w:rPr>
              <w:t xml:space="preserve"> </w:t>
            </w:r>
            <w:r w:rsidRPr="00093F18">
              <w:rPr>
                <w:b/>
                <w:iCs/>
                <w:sz w:val="24"/>
              </w:rPr>
              <w:t>20</w:t>
            </w:r>
            <w:r w:rsidR="005345C1">
              <w:rPr>
                <w:b/>
                <w:iCs/>
                <w:sz w:val="24"/>
              </w:rPr>
              <w:t>20</w:t>
            </w:r>
            <w:r w:rsidRPr="00093F18">
              <w:rPr>
                <w:b/>
                <w:iCs/>
                <w:sz w:val="24"/>
              </w:rPr>
              <w:t xml:space="preserve"> года</w:t>
            </w:r>
          </w:p>
          <w:p w:rsidR="007222D2" w:rsidRPr="00B82E70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B82E70">
              <w:rPr>
                <w:i/>
                <w:iCs/>
                <w:sz w:val="20"/>
              </w:rPr>
              <w:t>В процентах</w:t>
            </w:r>
          </w:p>
        </w:tc>
      </w:tr>
      <w:tr w:rsidR="007222D2" w:rsidRPr="00B82E70" w:rsidTr="008D01BD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  <w:r w:rsidRPr="00B82E70">
              <w:t xml:space="preserve">В целом </w:t>
            </w:r>
            <w:r w:rsidRPr="00B82E70"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  <w:r w:rsidRPr="00B82E70">
              <w:t>В том числе</w:t>
            </w:r>
          </w:p>
        </w:tc>
      </w:tr>
      <w:tr w:rsidR="007222D2" w:rsidRPr="00B82E70" w:rsidTr="008D01BD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  <w:r w:rsidRPr="00B82E70"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  <w:r w:rsidRPr="00B82E70"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  <w:ind w:left="141" w:right="141"/>
            </w:pPr>
            <w:r w:rsidRPr="00B82E70">
              <w:t>Ухта</w:t>
            </w:r>
          </w:p>
        </w:tc>
      </w:tr>
      <w:tr w:rsidR="000272E1" w:rsidRPr="00552001" w:rsidTr="008D01BD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0272E1" w:rsidRPr="00552001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0272E1" w:rsidRDefault="000272E1" w:rsidP="000272E1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0272E1" w:rsidRDefault="000272E1" w:rsidP="000272E1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0272E1" w:rsidRDefault="000272E1" w:rsidP="000272E1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0272E1" w:rsidRDefault="000272E1" w:rsidP="000272E1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72E1" w:rsidRPr="00552001" w:rsidTr="008D01BD">
        <w:tc>
          <w:tcPr>
            <w:tcW w:w="3969" w:type="dxa"/>
            <w:vAlign w:val="bottom"/>
          </w:tcPr>
          <w:p w:rsidR="000272E1" w:rsidRPr="00552001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0272E1" w:rsidRDefault="000272E1" w:rsidP="000272E1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0272E1" w:rsidRDefault="000272E1" w:rsidP="000272E1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0272E1" w:rsidRDefault="000272E1" w:rsidP="000272E1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0272E1" w:rsidRDefault="000272E1" w:rsidP="000272E1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99,4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99,6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98,2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99,8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100,1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99,1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100,7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  <w:r w:rsidR="00337CC9" w:rsidRPr="00290194">
              <w:t>4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103,1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100,1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100,3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100,4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101,1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99,5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100,3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101,0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98,8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101,2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94,4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100,2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100,5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100,3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101,2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0272E1" w:rsidRPr="00290194" w:rsidRDefault="00337CC9" w:rsidP="000272E1">
            <w:pPr>
              <w:ind w:right="567"/>
              <w:jc w:val="right"/>
            </w:pPr>
            <w:r w:rsidRPr="00290194">
              <w:t>99,95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99,8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90194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100,7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100,2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100,3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102,2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90194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99,5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98,8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100,2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100,8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90194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100,4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101,4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337CC9" w:rsidP="000272E1">
            <w:pPr>
              <w:ind w:right="426"/>
              <w:jc w:val="right"/>
            </w:pPr>
            <w:r w:rsidRPr="00290194">
              <w:t>99,99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98,0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95,9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rPr>
          <w:trHeight w:val="101"/>
        </w:trPr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 xml:space="preserve">Крупа </w:t>
            </w:r>
            <w:proofErr w:type="gramStart"/>
            <w:r w:rsidRPr="00290194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102,2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100,8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107,0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0272E1" w:rsidRPr="00290194" w:rsidRDefault="00337CC9" w:rsidP="000272E1">
            <w:pPr>
              <w:ind w:right="567"/>
              <w:jc w:val="right"/>
            </w:pPr>
            <w:r w:rsidRPr="00290194">
              <w:t>99,96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99,2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101,6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100,5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100,9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101,4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100,0</w:t>
            </w:r>
            <w:r w:rsidR="00337CC9" w:rsidRPr="00290194">
              <w:t>4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101,0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97,6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101,5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101,4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102,0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100,0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102,8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98,9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98,4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96,9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102,3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102,3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102,9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102,9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100,4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99,5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93,8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105,3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103,2</w:t>
            </w:r>
          </w:p>
        </w:tc>
      </w:tr>
      <w:tr w:rsidR="000272E1" w:rsidRPr="00290194" w:rsidTr="008D01BD">
        <w:tc>
          <w:tcPr>
            <w:tcW w:w="3969" w:type="dxa"/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100,1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100,5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99,1</w:t>
            </w:r>
          </w:p>
        </w:tc>
        <w:tc>
          <w:tcPr>
            <w:tcW w:w="1370" w:type="dxa"/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101,0</w:t>
            </w:r>
          </w:p>
        </w:tc>
      </w:tr>
      <w:tr w:rsidR="000272E1" w:rsidRPr="00290194" w:rsidTr="008D01BD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272E1" w:rsidRPr="00290194" w:rsidRDefault="000272E1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272E1" w:rsidRPr="00290194" w:rsidRDefault="000272E1" w:rsidP="000272E1">
            <w:pPr>
              <w:ind w:right="567"/>
              <w:jc w:val="right"/>
            </w:pPr>
            <w:r w:rsidRPr="00290194">
              <w:t>102,9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100,7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0272E1" w:rsidRPr="00290194" w:rsidRDefault="000272E1" w:rsidP="000272E1">
            <w:pPr>
              <w:ind w:right="426"/>
              <w:jc w:val="right"/>
            </w:pPr>
            <w:r w:rsidRPr="00290194">
              <w:t>108,4</w:t>
            </w:r>
          </w:p>
        </w:tc>
      </w:tr>
    </w:tbl>
    <w:p w:rsidR="007222D2" w:rsidRDefault="007222D2" w:rsidP="007222D2">
      <w:pPr>
        <w:pStyle w:val="8"/>
        <w:spacing w:after="60" w:line="233" w:lineRule="auto"/>
        <w:rPr>
          <w:i w:val="0"/>
          <w:szCs w:val="22"/>
        </w:rPr>
      </w:pPr>
    </w:p>
    <w:p w:rsidR="007222D2" w:rsidRPr="00DE6EAB" w:rsidRDefault="007222D2" w:rsidP="007222D2">
      <w:pPr>
        <w:pStyle w:val="8"/>
        <w:spacing w:before="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742E31">
        <w:rPr>
          <w:i w:val="0"/>
          <w:szCs w:val="22"/>
        </w:rPr>
        <w:t>.</w:t>
      </w:r>
      <w:r w:rsidR="008D01BD">
        <w:rPr>
          <w:i w:val="0"/>
          <w:szCs w:val="22"/>
        </w:rPr>
        <w:t xml:space="preserve"> </w:t>
      </w:r>
    </w:p>
    <w:p w:rsidR="007222D2" w:rsidRDefault="007222D2" w:rsidP="007222D2">
      <w:pPr>
        <w:pStyle w:val="1"/>
        <w:rPr>
          <w:rFonts w:ascii="Times New Roman" w:hAnsi="Times New Roman"/>
          <w:sz w:val="20"/>
        </w:rPr>
      </w:pPr>
    </w:p>
    <w:p w:rsidR="007222D2" w:rsidRDefault="007222D2" w:rsidP="007222D2">
      <w:pPr>
        <w:pStyle w:val="1"/>
        <w:rPr>
          <w:rFonts w:ascii="Times New Roman" w:hAnsi="Times New Roman"/>
          <w:sz w:val="20"/>
        </w:rPr>
      </w:pPr>
    </w:p>
    <w:p w:rsidR="007222D2" w:rsidRPr="007E48A0" w:rsidRDefault="007222D2" w:rsidP="007222D2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7222D2" w:rsidRPr="00B82E70" w:rsidTr="008D01BD">
        <w:tc>
          <w:tcPr>
            <w:tcW w:w="6070" w:type="dxa"/>
          </w:tcPr>
          <w:p w:rsidR="007222D2" w:rsidRPr="009850F3" w:rsidRDefault="007222D2" w:rsidP="008D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3184B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7222D2" w:rsidRPr="00B82E70" w:rsidRDefault="007222D2" w:rsidP="008D01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83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583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Масалимова</w:t>
            </w:r>
          </w:p>
        </w:tc>
      </w:tr>
    </w:tbl>
    <w:p w:rsidR="007222D2" w:rsidRDefault="007222D2" w:rsidP="007222D2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7222D2" w:rsidRDefault="007222D2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7033" w:rsidRDefault="00B97033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337CC9" w:rsidRDefault="00337CC9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337CC9" w:rsidRDefault="00337CC9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222D2" w:rsidRPr="00A17F1E" w:rsidRDefault="007222D2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F695E" w:rsidRPr="00A17F1E" w:rsidRDefault="00337CC9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DF695E" w:rsidRPr="00A17F1E" w:rsidRDefault="00DF695E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(8212) 28-57-39</w:t>
      </w:r>
    </w:p>
    <w:p w:rsidR="006104FD" w:rsidRPr="007222D2" w:rsidRDefault="00DF695E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104FD" w:rsidRPr="007222D2" w:rsidSect="007222D2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E1" w:rsidRDefault="000272E1">
      <w:pPr>
        <w:pStyle w:val="1"/>
        <w:spacing w:before="0"/>
      </w:pPr>
      <w:r>
        <w:separator/>
      </w:r>
    </w:p>
  </w:endnote>
  <w:endnote w:type="continuationSeparator" w:id="0">
    <w:p w:rsidR="000272E1" w:rsidRDefault="000272E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E1" w:rsidRDefault="000272E1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776095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E1" w:rsidRDefault="000272E1">
      <w:pPr>
        <w:pStyle w:val="1"/>
        <w:spacing w:before="0"/>
      </w:pPr>
      <w:r>
        <w:separator/>
      </w:r>
    </w:p>
  </w:footnote>
  <w:footnote w:type="continuationSeparator" w:id="0">
    <w:p w:rsidR="000272E1" w:rsidRDefault="000272E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E1" w:rsidRDefault="000272E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DC9"/>
    <w:rsid w:val="00016E37"/>
    <w:rsid w:val="000272E1"/>
    <w:rsid w:val="000614C1"/>
    <w:rsid w:val="00074B24"/>
    <w:rsid w:val="00091877"/>
    <w:rsid w:val="000A5C30"/>
    <w:rsid w:val="000B7CA4"/>
    <w:rsid w:val="000E2DC9"/>
    <w:rsid w:val="000E72DC"/>
    <w:rsid w:val="000F24FD"/>
    <w:rsid w:val="0010589F"/>
    <w:rsid w:val="0010762E"/>
    <w:rsid w:val="0011330D"/>
    <w:rsid w:val="0012048F"/>
    <w:rsid w:val="00183A23"/>
    <w:rsid w:val="00197AE0"/>
    <w:rsid w:val="001B6324"/>
    <w:rsid w:val="001D0005"/>
    <w:rsid w:val="001E6DA4"/>
    <w:rsid w:val="00211101"/>
    <w:rsid w:val="00251676"/>
    <w:rsid w:val="00255D30"/>
    <w:rsid w:val="00285332"/>
    <w:rsid w:val="00290194"/>
    <w:rsid w:val="002D3D6A"/>
    <w:rsid w:val="002E7B32"/>
    <w:rsid w:val="002F326E"/>
    <w:rsid w:val="0030300E"/>
    <w:rsid w:val="00315EE4"/>
    <w:rsid w:val="00321E5C"/>
    <w:rsid w:val="003332C4"/>
    <w:rsid w:val="00337CC9"/>
    <w:rsid w:val="00342B09"/>
    <w:rsid w:val="003B01A2"/>
    <w:rsid w:val="003D602A"/>
    <w:rsid w:val="003F00B0"/>
    <w:rsid w:val="00435161"/>
    <w:rsid w:val="00441A6A"/>
    <w:rsid w:val="004500C5"/>
    <w:rsid w:val="004705A1"/>
    <w:rsid w:val="0049371F"/>
    <w:rsid w:val="004C028A"/>
    <w:rsid w:val="004E1EB8"/>
    <w:rsid w:val="004F451F"/>
    <w:rsid w:val="00512768"/>
    <w:rsid w:val="00516754"/>
    <w:rsid w:val="005345C1"/>
    <w:rsid w:val="00583B07"/>
    <w:rsid w:val="005A1282"/>
    <w:rsid w:val="005D7FB3"/>
    <w:rsid w:val="006104FD"/>
    <w:rsid w:val="00612A24"/>
    <w:rsid w:val="00615704"/>
    <w:rsid w:val="00615CE2"/>
    <w:rsid w:val="00620BDD"/>
    <w:rsid w:val="00635CE8"/>
    <w:rsid w:val="00636EA4"/>
    <w:rsid w:val="0066076E"/>
    <w:rsid w:val="00684412"/>
    <w:rsid w:val="006A0A80"/>
    <w:rsid w:val="006B3645"/>
    <w:rsid w:val="006E27CE"/>
    <w:rsid w:val="006E4DE0"/>
    <w:rsid w:val="0072059C"/>
    <w:rsid w:val="007222D2"/>
    <w:rsid w:val="00742E31"/>
    <w:rsid w:val="00776095"/>
    <w:rsid w:val="007853F1"/>
    <w:rsid w:val="007A513A"/>
    <w:rsid w:val="008451EF"/>
    <w:rsid w:val="00847E48"/>
    <w:rsid w:val="0085782A"/>
    <w:rsid w:val="0087625A"/>
    <w:rsid w:val="0089128B"/>
    <w:rsid w:val="00893E73"/>
    <w:rsid w:val="008C264F"/>
    <w:rsid w:val="008C347C"/>
    <w:rsid w:val="008D01BD"/>
    <w:rsid w:val="008D2E50"/>
    <w:rsid w:val="008F16C7"/>
    <w:rsid w:val="0095649C"/>
    <w:rsid w:val="0096461F"/>
    <w:rsid w:val="00976177"/>
    <w:rsid w:val="00983817"/>
    <w:rsid w:val="009A2A6B"/>
    <w:rsid w:val="009A5C53"/>
    <w:rsid w:val="009C6B2C"/>
    <w:rsid w:val="009C7118"/>
    <w:rsid w:val="009E6113"/>
    <w:rsid w:val="00A139C9"/>
    <w:rsid w:val="00A5559B"/>
    <w:rsid w:val="00A72A67"/>
    <w:rsid w:val="00AA03A9"/>
    <w:rsid w:val="00AD158A"/>
    <w:rsid w:val="00AE4FCD"/>
    <w:rsid w:val="00B20404"/>
    <w:rsid w:val="00B21360"/>
    <w:rsid w:val="00B51181"/>
    <w:rsid w:val="00B97033"/>
    <w:rsid w:val="00BA005E"/>
    <w:rsid w:val="00BB37B8"/>
    <w:rsid w:val="00BE4D33"/>
    <w:rsid w:val="00BF652F"/>
    <w:rsid w:val="00C51626"/>
    <w:rsid w:val="00C80001"/>
    <w:rsid w:val="00C84B75"/>
    <w:rsid w:val="00CA3849"/>
    <w:rsid w:val="00CB08A9"/>
    <w:rsid w:val="00CB5DD1"/>
    <w:rsid w:val="00CC713E"/>
    <w:rsid w:val="00CE0266"/>
    <w:rsid w:val="00D96512"/>
    <w:rsid w:val="00DD5338"/>
    <w:rsid w:val="00DD6185"/>
    <w:rsid w:val="00DF695E"/>
    <w:rsid w:val="00E02833"/>
    <w:rsid w:val="00E055E4"/>
    <w:rsid w:val="00E40424"/>
    <w:rsid w:val="00E51395"/>
    <w:rsid w:val="00E733D7"/>
    <w:rsid w:val="00E777E1"/>
    <w:rsid w:val="00E86B0C"/>
    <w:rsid w:val="00EB7FE3"/>
    <w:rsid w:val="00ED665D"/>
    <w:rsid w:val="00EE0714"/>
    <w:rsid w:val="00F17B55"/>
    <w:rsid w:val="00F6440A"/>
    <w:rsid w:val="00F72F0C"/>
    <w:rsid w:val="00F7329F"/>
    <w:rsid w:val="00F757E7"/>
    <w:rsid w:val="00FA5E40"/>
    <w:rsid w:val="00FA633F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FF6379-DDFE-470B-85E8-AFAA9204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71</TotalTime>
  <Pages>2</Pages>
  <Words>578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11</cp:revision>
  <cp:lastPrinted>2020-01-14T05:56:00Z</cp:lastPrinted>
  <dcterms:created xsi:type="dcterms:W3CDTF">2020-01-10T07:37:00Z</dcterms:created>
  <dcterms:modified xsi:type="dcterms:W3CDTF">2020-01-15T11:22:00Z</dcterms:modified>
</cp:coreProperties>
</file>