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FD" w:rsidRPr="009A2A6B" w:rsidRDefault="00165BFC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2523"/>
                  </w:tblGrid>
                  <w:tr w:rsidR="0055743E">
                    <w:tc>
                      <w:tcPr>
                        <w:tcW w:w="5103" w:type="dxa"/>
                        <w:gridSpan w:val="2"/>
                      </w:tcPr>
                      <w:p w:rsidR="0055743E" w:rsidRDefault="0055743E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55743E">
                    <w:tc>
                      <w:tcPr>
                        <w:tcW w:w="2580" w:type="dxa"/>
                      </w:tcPr>
                      <w:p w:rsidR="0055743E" w:rsidRPr="00501C78" w:rsidRDefault="0055743E" w:rsidP="000272E1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23.01.2020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55743E" w:rsidRPr="000E72DC" w:rsidRDefault="0055743E" w:rsidP="000272E1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6F0525">
                          <w:t>10</w:t>
                        </w:r>
                      </w:p>
                    </w:tc>
                  </w:tr>
                </w:tbl>
                <w:p w:rsidR="0055743E" w:rsidRDefault="0055743E">
                  <w:pPr>
                    <w:rPr>
                      <w:lang w:val="en-US"/>
                    </w:rPr>
                  </w:pPr>
                </w:p>
                <w:p w:rsidR="0055743E" w:rsidRDefault="0055743E">
                  <w:pPr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55743E" w:rsidRDefault="0055743E"/>
              </w:txbxContent>
            </v:textbox>
            <w10:wrap anchorx="page" anchory="page"/>
          </v:shape>
        </w:pict>
      </w:r>
    </w:p>
    <w:p w:rsidR="006104FD" w:rsidRPr="009A2A6B" w:rsidRDefault="006104FD">
      <w:pPr>
        <w:pStyle w:val="1"/>
      </w:pPr>
    </w:p>
    <w:p w:rsidR="007222D2" w:rsidRPr="00696966" w:rsidRDefault="007222D2" w:rsidP="007222D2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696966">
        <w:rPr>
          <w:rFonts w:ascii="Times New Roman" w:hAnsi="Times New Roman"/>
          <w:sz w:val="28"/>
          <w:szCs w:val="28"/>
        </w:rPr>
        <w:t>Об изменении цен на продукты питания в Республике Коми</w:t>
      </w:r>
    </w:p>
    <w:p w:rsidR="007222D2" w:rsidRPr="009D06CD" w:rsidRDefault="001E6DA4" w:rsidP="007222D2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55743E">
        <w:rPr>
          <w:rFonts w:ascii="Times New Roman" w:hAnsi="Times New Roman"/>
          <w:sz w:val="28"/>
          <w:szCs w:val="28"/>
        </w:rPr>
        <w:t>14</w:t>
      </w:r>
      <w:r w:rsidR="00DF695E">
        <w:rPr>
          <w:rFonts w:ascii="Times New Roman" w:hAnsi="Times New Roman"/>
          <w:sz w:val="28"/>
          <w:szCs w:val="28"/>
        </w:rPr>
        <w:t xml:space="preserve"> </w:t>
      </w:r>
      <w:r w:rsidR="0030300E">
        <w:rPr>
          <w:rFonts w:ascii="Times New Roman" w:hAnsi="Times New Roman"/>
          <w:sz w:val="28"/>
          <w:szCs w:val="28"/>
        </w:rPr>
        <w:t xml:space="preserve">по </w:t>
      </w:r>
      <w:r w:rsidR="0055743E">
        <w:rPr>
          <w:rFonts w:ascii="Times New Roman" w:hAnsi="Times New Roman"/>
          <w:sz w:val="28"/>
          <w:szCs w:val="28"/>
        </w:rPr>
        <w:t>20</w:t>
      </w:r>
      <w:r w:rsidR="00DF695E">
        <w:rPr>
          <w:rFonts w:ascii="Times New Roman" w:hAnsi="Times New Roman"/>
          <w:sz w:val="28"/>
          <w:szCs w:val="28"/>
        </w:rPr>
        <w:t xml:space="preserve"> января</w:t>
      </w:r>
      <w:r w:rsidR="007222D2" w:rsidRPr="00B3184B">
        <w:rPr>
          <w:rFonts w:ascii="Times New Roman" w:hAnsi="Times New Roman"/>
          <w:sz w:val="28"/>
          <w:szCs w:val="28"/>
        </w:rPr>
        <w:t xml:space="preserve"> </w:t>
      </w:r>
      <w:r w:rsidR="007222D2" w:rsidRPr="0057618F">
        <w:rPr>
          <w:rFonts w:ascii="Times New Roman" w:hAnsi="Times New Roman"/>
          <w:sz w:val="28"/>
          <w:szCs w:val="28"/>
        </w:rPr>
        <w:t>20</w:t>
      </w:r>
      <w:r w:rsidR="000E72DC">
        <w:rPr>
          <w:rFonts w:ascii="Times New Roman" w:hAnsi="Times New Roman"/>
          <w:sz w:val="28"/>
          <w:szCs w:val="28"/>
        </w:rPr>
        <w:t xml:space="preserve">20 </w:t>
      </w:r>
      <w:r w:rsidR="007222D2" w:rsidRPr="0057618F">
        <w:rPr>
          <w:rFonts w:ascii="Times New Roman" w:hAnsi="Times New Roman"/>
          <w:sz w:val="28"/>
          <w:szCs w:val="28"/>
        </w:rPr>
        <w:t>года</w:t>
      </w:r>
    </w:p>
    <w:p w:rsidR="004E1EB8" w:rsidRPr="009207BF" w:rsidRDefault="00C84B75" w:rsidP="00847E4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9207BF">
        <w:rPr>
          <w:sz w:val="20"/>
          <w:szCs w:val="20"/>
        </w:rPr>
        <w:t xml:space="preserve">За </w:t>
      </w:r>
      <w:r w:rsidR="009207BF" w:rsidRPr="009207BF">
        <w:rPr>
          <w:sz w:val="20"/>
          <w:szCs w:val="20"/>
        </w:rPr>
        <w:t>прошедшую неделю</w:t>
      </w:r>
      <w:r w:rsidR="00A72A67" w:rsidRPr="009207BF">
        <w:rPr>
          <w:sz w:val="20"/>
          <w:szCs w:val="20"/>
        </w:rPr>
        <w:t xml:space="preserve"> </w:t>
      </w:r>
      <w:r w:rsidRPr="009207BF">
        <w:rPr>
          <w:sz w:val="20"/>
          <w:szCs w:val="20"/>
        </w:rPr>
        <w:t xml:space="preserve">цены на </w:t>
      </w:r>
      <w:r w:rsidR="009207BF">
        <w:rPr>
          <w:sz w:val="20"/>
          <w:szCs w:val="20"/>
        </w:rPr>
        <w:t>хлеб ржано-пшеничный</w:t>
      </w:r>
      <w:r w:rsidR="006F0525">
        <w:rPr>
          <w:sz w:val="20"/>
          <w:szCs w:val="20"/>
        </w:rPr>
        <w:t xml:space="preserve"> выросли в среднем на 0,7%</w:t>
      </w:r>
      <w:r w:rsidR="004E1EB8" w:rsidRPr="009207BF">
        <w:rPr>
          <w:sz w:val="20"/>
          <w:szCs w:val="20"/>
        </w:rPr>
        <w:t xml:space="preserve">. </w:t>
      </w:r>
      <w:r w:rsidR="00290194" w:rsidRPr="009207BF">
        <w:rPr>
          <w:sz w:val="20"/>
          <w:szCs w:val="20"/>
        </w:rPr>
        <w:t xml:space="preserve">Снижение цен было отмечено на </w:t>
      </w:r>
      <w:r w:rsidR="006F0525">
        <w:rPr>
          <w:sz w:val="20"/>
          <w:szCs w:val="20"/>
        </w:rPr>
        <w:t>сахар-песок</w:t>
      </w:r>
      <w:r w:rsidR="00290194" w:rsidRPr="009207BF">
        <w:rPr>
          <w:sz w:val="20"/>
          <w:szCs w:val="20"/>
        </w:rPr>
        <w:t xml:space="preserve"> - на 0,</w:t>
      </w:r>
      <w:r w:rsidR="006F0525">
        <w:rPr>
          <w:sz w:val="20"/>
          <w:szCs w:val="20"/>
        </w:rPr>
        <w:t>4</w:t>
      </w:r>
      <w:r w:rsidR="00290194" w:rsidRPr="009207BF">
        <w:rPr>
          <w:sz w:val="20"/>
          <w:szCs w:val="20"/>
        </w:rPr>
        <w:t>%.</w:t>
      </w:r>
    </w:p>
    <w:p w:rsidR="00C84B75" w:rsidRPr="006F0525" w:rsidRDefault="00C84B75" w:rsidP="00847E4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6F0525">
        <w:rPr>
          <w:sz w:val="20"/>
          <w:szCs w:val="20"/>
        </w:rPr>
        <w:t xml:space="preserve">Из плодоовощной продукции </w:t>
      </w:r>
      <w:r w:rsidR="006F0525" w:rsidRPr="006F0525">
        <w:rPr>
          <w:sz w:val="20"/>
          <w:szCs w:val="20"/>
        </w:rPr>
        <w:t>огурцы</w:t>
      </w:r>
      <w:r w:rsidR="00265030">
        <w:rPr>
          <w:sz w:val="20"/>
          <w:szCs w:val="20"/>
        </w:rPr>
        <w:t xml:space="preserve"> свежие</w:t>
      </w:r>
      <w:r w:rsidR="006F0525" w:rsidRPr="006F0525">
        <w:rPr>
          <w:sz w:val="20"/>
          <w:szCs w:val="20"/>
        </w:rPr>
        <w:t xml:space="preserve"> подешевели</w:t>
      </w:r>
      <w:r w:rsidRPr="006F0525">
        <w:rPr>
          <w:sz w:val="20"/>
          <w:szCs w:val="20"/>
        </w:rPr>
        <w:t xml:space="preserve"> на </w:t>
      </w:r>
      <w:r w:rsidR="006F0525" w:rsidRPr="006F0525">
        <w:rPr>
          <w:sz w:val="20"/>
          <w:szCs w:val="20"/>
        </w:rPr>
        <w:t>5,3</w:t>
      </w:r>
      <w:r w:rsidRPr="006F0525">
        <w:rPr>
          <w:sz w:val="20"/>
          <w:szCs w:val="20"/>
        </w:rPr>
        <w:t xml:space="preserve">%, </w:t>
      </w:r>
      <w:r w:rsidR="006F0525" w:rsidRPr="006F0525">
        <w:rPr>
          <w:sz w:val="20"/>
          <w:szCs w:val="20"/>
        </w:rPr>
        <w:t>яблоки</w:t>
      </w:r>
      <w:r w:rsidRPr="006F0525">
        <w:rPr>
          <w:sz w:val="20"/>
          <w:szCs w:val="20"/>
        </w:rPr>
        <w:t xml:space="preserve"> - на </w:t>
      </w:r>
      <w:r w:rsidR="006F0525" w:rsidRPr="006F0525">
        <w:rPr>
          <w:sz w:val="20"/>
          <w:szCs w:val="20"/>
        </w:rPr>
        <w:t>0,9</w:t>
      </w:r>
      <w:r w:rsidRPr="006F0525">
        <w:rPr>
          <w:sz w:val="20"/>
          <w:szCs w:val="20"/>
        </w:rPr>
        <w:t>%</w:t>
      </w:r>
      <w:r w:rsidR="00251676" w:rsidRPr="006F0525">
        <w:rPr>
          <w:sz w:val="20"/>
          <w:szCs w:val="20"/>
        </w:rPr>
        <w:t>.</w:t>
      </w:r>
    </w:p>
    <w:p w:rsidR="005345C1" w:rsidRPr="00FF145A" w:rsidRDefault="005345C1" w:rsidP="00847E4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1420"/>
        <w:gridCol w:w="1417"/>
        <w:gridCol w:w="1418"/>
        <w:gridCol w:w="1419"/>
      </w:tblGrid>
      <w:tr w:rsidR="007222D2" w:rsidRPr="0020775D" w:rsidTr="000272E1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2D2" w:rsidRPr="0020775D" w:rsidRDefault="007222D2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2D2" w:rsidRPr="0020775D" w:rsidRDefault="000272E1" w:rsidP="00FA633F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Декабрь</w:t>
            </w:r>
            <w:r w:rsidR="00DF695E">
              <w:rPr>
                <w:sz w:val="20"/>
              </w:rPr>
              <w:t xml:space="preserve"> 2019</w:t>
            </w:r>
            <w:r w:rsidR="00FA633F" w:rsidRPr="0020775D">
              <w:rPr>
                <w:sz w:val="20"/>
              </w:rPr>
              <w:t xml:space="preserve"> </w:t>
            </w:r>
            <w:proofErr w:type="gramStart"/>
            <w:r w:rsidR="00FA633F" w:rsidRPr="0020775D"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2D2" w:rsidRDefault="0052328B" w:rsidP="00EE0714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20</w:t>
            </w:r>
            <w:r w:rsidR="00DF695E">
              <w:rPr>
                <w:sz w:val="20"/>
              </w:rPr>
              <w:t xml:space="preserve"> января </w:t>
            </w:r>
            <w:proofErr w:type="gramStart"/>
            <w:r w:rsidR="00DF695E">
              <w:rPr>
                <w:sz w:val="20"/>
              </w:rPr>
              <w:t>к</w:t>
            </w:r>
            <w:proofErr w:type="gramEnd"/>
            <w:r w:rsidR="005345C1" w:rsidRPr="0022233A">
              <w:rPr>
                <w:sz w:val="20"/>
              </w:rPr>
              <w:t xml:space="preserve"> </w:t>
            </w:r>
          </w:p>
        </w:tc>
      </w:tr>
      <w:tr w:rsidR="000272E1" w:rsidRPr="0020775D" w:rsidTr="000272E1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72E1" w:rsidRPr="0020775D" w:rsidRDefault="000272E1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2E1" w:rsidRPr="0020775D" w:rsidRDefault="000272E1" w:rsidP="00DF695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ноябрю 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2E1" w:rsidRPr="00A17F1E" w:rsidRDefault="000272E1" w:rsidP="00DF695E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20775D">
              <w:rPr>
                <w:sz w:val="20"/>
              </w:rPr>
              <w:t>декабрю 201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2E1" w:rsidRPr="00A5559B" w:rsidRDefault="0052328B" w:rsidP="000272E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13</w:t>
            </w:r>
            <w:r w:rsidR="000272E1">
              <w:rPr>
                <w:sz w:val="20"/>
              </w:rPr>
              <w:t xml:space="preserve"> января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272E1" w:rsidRPr="00A5559B" w:rsidRDefault="000272E1" w:rsidP="000272E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 xml:space="preserve"> декабря</w:t>
            </w:r>
          </w:p>
        </w:tc>
      </w:tr>
      <w:tr w:rsidR="0055743E" w:rsidRPr="00B82E70" w:rsidTr="000272E1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552001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552001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55743E" w:rsidRPr="00B82E70" w:rsidTr="000272E1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 xml:space="preserve">Крупа </w:t>
            </w:r>
            <w:proofErr w:type="gramStart"/>
            <w:r w:rsidRPr="00B82E70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122,6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552001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140,2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</w:tc>
      </w:tr>
      <w:tr w:rsidR="0055743E" w:rsidRPr="00B82E70" w:rsidTr="000272E1">
        <w:tc>
          <w:tcPr>
            <w:tcW w:w="4109" w:type="dxa"/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419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</w:tr>
      <w:tr w:rsidR="0055743E" w:rsidRPr="00B82E70" w:rsidTr="000272E1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743E" w:rsidRPr="00B82E70" w:rsidRDefault="0055743E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743E" w:rsidRDefault="0055743E" w:rsidP="000272E1">
            <w:pPr>
              <w:tabs>
                <w:tab w:val="left" w:pos="853"/>
              </w:tabs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112,3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</w:tr>
    </w:tbl>
    <w:p w:rsidR="007222D2" w:rsidRPr="007E48A0" w:rsidRDefault="007222D2" w:rsidP="007222D2">
      <w:pPr>
        <w:pStyle w:val="1"/>
        <w:rPr>
          <w:rFonts w:ascii="Times New Roman" w:hAnsi="Times New Roman"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1370"/>
        <w:gridCol w:w="1370"/>
        <w:gridCol w:w="1370"/>
      </w:tblGrid>
      <w:tr w:rsidR="007222D2" w:rsidRPr="00B82E70" w:rsidTr="008D01BD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7222D2" w:rsidRPr="00B82E70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B82E70">
              <w:rPr>
                <w:b/>
                <w:iCs/>
                <w:sz w:val="24"/>
              </w:rPr>
              <w:lastRenderedPageBreak/>
              <w:t xml:space="preserve">Изменение цен на основные продукты питания по республике и отдельным </w:t>
            </w:r>
            <w:r w:rsidRPr="00B82E70">
              <w:rPr>
                <w:b/>
                <w:iCs/>
                <w:sz w:val="24"/>
                <w:szCs w:val="24"/>
              </w:rPr>
              <w:t>городам</w:t>
            </w:r>
            <w:r w:rsidRPr="00B82E70">
              <w:rPr>
                <w:b/>
                <w:iCs/>
                <w:sz w:val="24"/>
                <w:szCs w:val="24"/>
              </w:rPr>
              <w:br/>
            </w:r>
            <w:r w:rsidR="0030300E" w:rsidRPr="0030300E">
              <w:rPr>
                <w:b/>
                <w:iCs/>
                <w:sz w:val="24"/>
              </w:rPr>
              <w:t xml:space="preserve">с </w:t>
            </w:r>
            <w:r w:rsidR="00290194">
              <w:rPr>
                <w:b/>
                <w:iCs/>
                <w:sz w:val="24"/>
              </w:rPr>
              <w:t>1</w:t>
            </w:r>
            <w:r w:rsidR="006F0525">
              <w:rPr>
                <w:b/>
                <w:iCs/>
                <w:sz w:val="24"/>
              </w:rPr>
              <w:t>4</w:t>
            </w:r>
            <w:r w:rsidR="00290194">
              <w:rPr>
                <w:b/>
                <w:iCs/>
                <w:sz w:val="24"/>
              </w:rPr>
              <w:t xml:space="preserve"> по </w:t>
            </w:r>
            <w:r w:rsidR="006F0525">
              <w:rPr>
                <w:b/>
                <w:iCs/>
                <w:sz w:val="24"/>
              </w:rPr>
              <w:t>20</w:t>
            </w:r>
            <w:r w:rsidR="00DF695E">
              <w:rPr>
                <w:b/>
                <w:iCs/>
                <w:sz w:val="24"/>
              </w:rPr>
              <w:t xml:space="preserve"> января</w:t>
            </w:r>
            <w:r w:rsidR="00A5559B" w:rsidRPr="00A5559B">
              <w:rPr>
                <w:b/>
                <w:iCs/>
                <w:sz w:val="24"/>
              </w:rPr>
              <w:t xml:space="preserve"> </w:t>
            </w:r>
            <w:r w:rsidRPr="00093F18">
              <w:rPr>
                <w:b/>
                <w:iCs/>
                <w:sz w:val="24"/>
              </w:rPr>
              <w:t>20</w:t>
            </w:r>
            <w:r w:rsidR="005345C1">
              <w:rPr>
                <w:b/>
                <w:iCs/>
                <w:sz w:val="24"/>
              </w:rPr>
              <w:t>20</w:t>
            </w:r>
            <w:r w:rsidRPr="00093F18">
              <w:rPr>
                <w:b/>
                <w:iCs/>
                <w:sz w:val="24"/>
              </w:rPr>
              <w:t xml:space="preserve"> года</w:t>
            </w:r>
          </w:p>
          <w:p w:rsidR="007222D2" w:rsidRPr="00B82E70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B82E70">
              <w:rPr>
                <w:i/>
                <w:iCs/>
                <w:sz w:val="20"/>
              </w:rPr>
              <w:t>В процентах</w:t>
            </w:r>
          </w:p>
        </w:tc>
      </w:tr>
      <w:tr w:rsidR="007222D2" w:rsidRPr="00B82E70" w:rsidTr="008D01BD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7222D2" w:rsidRPr="00B82E70" w:rsidRDefault="007222D2" w:rsidP="008D01BD"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222D2" w:rsidRPr="00B82E70" w:rsidRDefault="007222D2" w:rsidP="008D01BD">
            <w:pPr>
              <w:pStyle w:val="5-"/>
            </w:pPr>
            <w:r w:rsidRPr="00B82E70">
              <w:t xml:space="preserve">В целом </w:t>
            </w:r>
            <w:r w:rsidRPr="00B82E70"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2D2" w:rsidRPr="00B82E70" w:rsidRDefault="007222D2" w:rsidP="008D01BD">
            <w:pPr>
              <w:pStyle w:val="5-"/>
            </w:pPr>
            <w:r w:rsidRPr="00B82E70">
              <w:t>В том числе</w:t>
            </w:r>
          </w:p>
        </w:tc>
      </w:tr>
      <w:tr w:rsidR="007222D2" w:rsidRPr="00B82E70" w:rsidTr="008D01BD"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B82E70" w:rsidRDefault="007222D2" w:rsidP="008D01BD"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B82E70" w:rsidRDefault="007222D2" w:rsidP="008D01BD"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B82E70" w:rsidRDefault="007222D2" w:rsidP="008D01BD">
            <w:pPr>
              <w:pStyle w:val="5-"/>
            </w:pPr>
            <w:r w:rsidRPr="00B82E70"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B82E70" w:rsidRDefault="007222D2" w:rsidP="008D01BD">
            <w:pPr>
              <w:pStyle w:val="5-"/>
            </w:pPr>
            <w:r w:rsidRPr="00B82E70"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B82E70" w:rsidRDefault="007222D2" w:rsidP="008D01BD">
            <w:pPr>
              <w:pStyle w:val="5-"/>
              <w:ind w:left="141" w:right="141"/>
            </w:pPr>
            <w:r w:rsidRPr="00B82E70">
              <w:t>Ухта</w:t>
            </w:r>
          </w:p>
        </w:tc>
      </w:tr>
      <w:tr w:rsidR="0055743E" w:rsidRPr="00552001" w:rsidTr="008D01BD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55743E" w:rsidRPr="00552001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5743E" w:rsidRPr="00552001" w:rsidTr="008D01BD">
        <w:tc>
          <w:tcPr>
            <w:tcW w:w="3969" w:type="dxa"/>
            <w:vAlign w:val="bottom"/>
          </w:tcPr>
          <w:p w:rsidR="0055743E" w:rsidRPr="00552001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5743E" w:rsidRPr="00290194" w:rsidTr="008D01BD">
        <w:tc>
          <w:tcPr>
            <w:tcW w:w="3969" w:type="dxa"/>
            <w:vAlign w:val="bottom"/>
          </w:tcPr>
          <w:p w:rsidR="0055743E" w:rsidRPr="00290194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</w:tr>
      <w:tr w:rsidR="0055743E" w:rsidRPr="00290194" w:rsidTr="008D01BD">
        <w:tc>
          <w:tcPr>
            <w:tcW w:w="3969" w:type="dxa"/>
            <w:vAlign w:val="bottom"/>
          </w:tcPr>
          <w:p w:rsidR="0055743E" w:rsidRPr="00290194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5743E" w:rsidRPr="00290194" w:rsidTr="008D01BD">
        <w:tc>
          <w:tcPr>
            <w:tcW w:w="3969" w:type="dxa"/>
            <w:vAlign w:val="bottom"/>
          </w:tcPr>
          <w:p w:rsidR="0055743E" w:rsidRPr="00290194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 w:rsidR="0055743E" w:rsidRPr="0055743E" w:rsidRDefault="0055743E" w:rsidP="0055743E">
            <w:pPr>
              <w:ind w:right="426"/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99,4</w:t>
            </w:r>
            <w:r>
              <w:rPr>
                <w:color w:val="000000"/>
                <w:vertAlign w:val="superscript"/>
              </w:rPr>
              <w:t xml:space="preserve"> 1)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5743E" w:rsidRPr="00290194" w:rsidTr="008D01BD">
        <w:tc>
          <w:tcPr>
            <w:tcW w:w="3969" w:type="dxa"/>
            <w:vAlign w:val="bottom"/>
          </w:tcPr>
          <w:p w:rsidR="0055743E" w:rsidRPr="00290194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5743E" w:rsidRPr="00290194" w:rsidTr="008D01BD">
        <w:tc>
          <w:tcPr>
            <w:tcW w:w="3969" w:type="dxa"/>
            <w:vAlign w:val="bottom"/>
          </w:tcPr>
          <w:p w:rsidR="0055743E" w:rsidRPr="00290194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5743E" w:rsidRPr="00290194" w:rsidTr="008D01BD">
        <w:tc>
          <w:tcPr>
            <w:tcW w:w="3969" w:type="dxa"/>
            <w:vAlign w:val="bottom"/>
          </w:tcPr>
          <w:p w:rsidR="0055743E" w:rsidRPr="00290194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55743E" w:rsidRPr="00290194" w:rsidTr="008D01BD">
        <w:tc>
          <w:tcPr>
            <w:tcW w:w="3969" w:type="dxa"/>
            <w:vAlign w:val="bottom"/>
          </w:tcPr>
          <w:p w:rsidR="0055743E" w:rsidRPr="00290194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5743E" w:rsidRPr="00290194" w:rsidTr="008D01BD">
        <w:tc>
          <w:tcPr>
            <w:tcW w:w="3969" w:type="dxa"/>
            <w:vAlign w:val="bottom"/>
          </w:tcPr>
          <w:p w:rsidR="0055743E" w:rsidRPr="00290194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55743E" w:rsidRPr="0055743E" w:rsidRDefault="0055743E" w:rsidP="0055743E">
            <w:pPr>
              <w:ind w:right="426"/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99,8</w:t>
            </w:r>
            <w:r>
              <w:rPr>
                <w:color w:val="000000"/>
                <w:vertAlign w:val="superscript"/>
              </w:rPr>
              <w:t xml:space="preserve"> 1)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5743E" w:rsidRPr="00290194" w:rsidTr="008D01BD">
        <w:tc>
          <w:tcPr>
            <w:tcW w:w="3969" w:type="dxa"/>
            <w:vAlign w:val="bottom"/>
          </w:tcPr>
          <w:p w:rsidR="0055743E" w:rsidRPr="00290194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5743E" w:rsidRPr="00290194" w:rsidTr="008D01BD">
        <w:tc>
          <w:tcPr>
            <w:tcW w:w="3969" w:type="dxa"/>
            <w:vAlign w:val="bottom"/>
          </w:tcPr>
          <w:p w:rsidR="0055743E" w:rsidRPr="00290194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55743E" w:rsidRPr="00290194" w:rsidTr="008D01BD">
        <w:tc>
          <w:tcPr>
            <w:tcW w:w="3969" w:type="dxa"/>
            <w:vAlign w:val="bottom"/>
          </w:tcPr>
          <w:p w:rsidR="0055743E" w:rsidRPr="00290194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5743E" w:rsidRPr="00290194" w:rsidTr="008D01BD">
        <w:tc>
          <w:tcPr>
            <w:tcW w:w="3969" w:type="dxa"/>
            <w:vAlign w:val="bottom"/>
          </w:tcPr>
          <w:p w:rsidR="0055743E" w:rsidRPr="00290194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370" w:type="dxa"/>
            <w:vAlign w:val="bottom"/>
          </w:tcPr>
          <w:p w:rsidR="0055743E" w:rsidRPr="00436D31" w:rsidRDefault="0055743E" w:rsidP="0055743E">
            <w:pPr>
              <w:ind w:right="426"/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98,2</w:t>
            </w:r>
            <w:r w:rsidR="00436D31">
              <w:rPr>
                <w:color w:val="000000"/>
              </w:rPr>
              <w:t xml:space="preserve"> </w:t>
            </w:r>
            <w:r w:rsidR="00436D31"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5743E" w:rsidRPr="00290194" w:rsidTr="008D01BD">
        <w:tc>
          <w:tcPr>
            <w:tcW w:w="3969" w:type="dxa"/>
            <w:vAlign w:val="bottom"/>
          </w:tcPr>
          <w:p w:rsidR="0055743E" w:rsidRPr="00290194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90194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1370" w:type="dxa"/>
            <w:vAlign w:val="bottom"/>
          </w:tcPr>
          <w:p w:rsidR="0055743E" w:rsidRPr="0055743E" w:rsidRDefault="0055743E" w:rsidP="0055743E">
            <w:pPr>
              <w:ind w:right="426"/>
              <w:jc w:val="right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104,0</w:t>
            </w:r>
            <w:r>
              <w:rPr>
                <w:color w:val="000000"/>
                <w:vertAlign w:val="superscript"/>
              </w:rPr>
              <w:t xml:space="preserve"> 1)</w:t>
            </w:r>
          </w:p>
        </w:tc>
        <w:tc>
          <w:tcPr>
            <w:tcW w:w="1370" w:type="dxa"/>
            <w:vAlign w:val="bottom"/>
          </w:tcPr>
          <w:p w:rsidR="0055743E" w:rsidRDefault="0055743E" w:rsidP="0055743E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F0525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100,7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99,8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  <w:rPr>
                <w:vertAlign w:val="superscript"/>
              </w:rPr>
            </w:pPr>
            <w:r w:rsidRPr="006F0525">
              <w:t>101,7</w:t>
            </w:r>
            <w:r w:rsidRPr="006F0525">
              <w:rPr>
                <w:vertAlign w:val="superscript"/>
              </w:rPr>
              <w:t xml:space="preserve"> 1)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100,8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F0525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99,6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99,0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99,97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99,8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101,6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97,3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99,0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96,3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F0525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100,3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101,0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100,7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101,6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100,8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95,6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90,7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</w:tr>
      <w:tr w:rsidR="0055743E" w:rsidRPr="006F0525" w:rsidTr="008D01BD">
        <w:trPr>
          <w:trHeight w:val="101"/>
        </w:trPr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 xml:space="preserve">Крупа </w:t>
            </w:r>
            <w:proofErr w:type="gramStart"/>
            <w:r w:rsidRPr="006F0525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99,7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99,3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100,7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103,0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97,0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100,4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  <w:rPr>
                <w:vertAlign w:val="superscript"/>
              </w:rPr>
            </w:pPr>
            <w:r w:rsidRPr="006F0525">
              <w:t>100,7</w:t>
            </w:r>
            <w:r w:rsidRPr="006F0525">
              <w:rPr>
                <w:vertAlign w:val="superscript"/>
              </w:rPr>
              <w:t xml:space="preserve"> 1)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100,8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100,8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102,3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99,0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100,3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100,8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100,6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102,6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99,7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98,4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100,2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100,9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99,3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94,7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  <w:rPr>
                <w:vertAlign w:val="superscript"/>
              </w:rPr>
            </w:pPr>
            <w:r w:rsidRPr="006F0525">
              <w:t>96,3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92,4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95,2</w:t>
            </w:r>
          </w:p>
        </w:tc>
      </w:tr>
      <w:tr w:rsidR="0055743E" w:rsidRPr="006F0525" w:rsidTr="008D01BD">
        <w:tc>
          <w:tcPr>
            <w:tcW w:w="3969" w:type="dxa"/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97,1</w:t>
            </w:r>
          </w:p>
        </w:tc>
        <w:tc>
          <w:tcPr>
            <w:tcW w:w="1370" w:type="dxa"/>
            <w:vAlign w:val="bottom"/>
          </w:tcPr>
          <w:p w:rsidR="0055743E" w:rsidRPr="006F0525" w:rsidRDefault="00436D31" w:rsidP="0055743E">
            <w:pPr>
              <w:ind w:right="426"/>
              <w:jc w:val="right"/>
              <w:rPr>
                <w:vertAlign w:val="superscript"/>
              </w:rPr>
            </w:pPr>
            <w:r w:rsidRPr="006F0525">
              <w:t>91,8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101,8</w:t>
            </w:r>
          </w:p>
        </w:tc>
        <w:tc>
          <w:tcPr>
            <w:tcW w:w="1370" w:type="dxa"/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99,6</w:t>
            </w:r>
          </w:p>
        </w:tc>
      </w:tr>
      <w:tr w:rsidR="0055743E" w:rsidRPr="006F0525" w:rsidTr="008D01BD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55743E" w:rsidRPr="006F0525" w:rsidRDefault="0055743E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F0525"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99,1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98,9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98,5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55743E" w:rsidRPr="006F0525" w:rsidRDefault="0055743E" w:rsidP="0055743E">
            <w:pPr>
              <w:ind w:right="426"/>
              <w:jc w:val="right"/>
            </w:pPr>
            <w:r w:rsidRPr="006F0525">
              <w:t>100,0</w:t>
            </w:r>
          </w:p>
        </w:tc>
      </w:tr>
    </w:tbl>
    <w:p w:rsidR="00165BFC" w:rsidRDefault="00165BFC" w:rsidP="00165BFC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7222D2" w:rsidRDefault="007222D2" w:rsidP="007222D2">
      <w:pPr>
        <w:pStyle w:val="8"/>
        <w:spacing w:after="60" w:line="233" w:lineRule="auto"/>
        <w:rPr>
          <w:i w:val="0"/>
          <w:szCs w:val="22"/>
        </w:rPr>
      </w:pPr>
    </w:p>
    <w:p w:rsidR="007222D2" w:rsidRPr="00DE6EAB" w:rsidRDefault="007222D2" w:rsidP="007222D2">
      <w:pPr>
        <w:pStyle w:val="8"/>
        <w:spacing w:before="0"/>
        <w:ind w:right="-710" w:firstLine="567"/>
        <w:rPr>
          <w:i w:val="0"/>
          <w:szCs w:val="22"/>
        </w:rPr>
      </w:pPr>
      <w:r w:rsidRPr="002821BB">
        <w:rPr>
          <w:i w:val="0"/>
          <w:szCs w:val="22"/>
        </w:rPr>
        <w:t>Информация подготовлена на основе еженедельной рег</w:t>
      </w:r>
      <w:r>
        <w:rPr>
          <w:i w:val="0"/>
          <w:szCs w:val="22"/>
        </w:rPr>
        <w:t>истрации потребительских цен по</w:t>
      </w:r>
      <w:r>
        <w:rPr>
          <w:i w:val="0"/>
          <w:szCs w:val="22"/>
        </w:rPr>
        <w:br/>
      </w:r>
      <w:r w:rsidRPr="002821BB">
        <w:rPr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742E31">
        <w:rPr>
          <w:i w:val="0"/>
          <w:szCs w:val="22"/>
        </w:rPr>
        <w:t>.</w:t>
      </w:r>
      <w:r w:rsidR="008D01BD">
        <w:rPr>
          <w:i w:val="0"/>
          <w:szCs w:val="22"/>
        </w:rPr>
        <w:t xml:space="preserve"> </w:t>
      </w:r>
    </w:p>
    <w:p w:rsidR="007222D2" w:rsidRDefault="007222D2" w:rsidP="007222D2">
      <w:pPr>
        <w:pStyle w:val="1"/>
        <w:rPr>
          <w:rFonts w:ascii="Times New Roman" w:hAnsi="Times New Roman"/>
          <w:sz w:val="20"/>
        </w:rPr>
      </w:pPr>
    </w:p>
    <w:p w:rsidR="007222D2" w:rsidRDefault="007222D2" w:rsidP="007222D2">
      <w:pPr>
        <w:pStyle w:val="1"/>
        <w:rPr>
          <w:rFonts w:ascii="Times New Roman" w:hAnsi="Times New Roman"/>
          <w:sz w:val="20"/>
        </w:rPr>
      </w:pPr>
    </w:p>
    <w:p w:rsidR="007222D2" w:rsidRPr="007E48A0" w:rsidRDefault="007222D2" w:rsidP="007222D2"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0"/>
        <w:gridCol w:w="3781"/>
      </w:tblGrid>
      <w:tr w:rsidR="007222D2" w:rsidRPr="00B82E70" w:rsidTr="008D01BD">
        <w:tc>
          <w:tcPr>
            <w:tcW w:w="6070" w:type="dxa"/>
          </w:tcPr>
          <w:p w:rsidR="007222D2" w:rsidRPr="009850F3" w:rsidRDefault="007222D2" w:rsidP="008D0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3184B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7222D2" w:rsidRPr="00B82E70" w:rsidRDefault="007222D2" w:rsidP="008D01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83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583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Масалимова</w:t>
            </w:r>
          </w:p>
        </w:tc>
      </w:tr>
    </w:tbl>
    <w:p w:rsidR="007222D2" w:rsidRDefault="007222D2" w:rsidP="007222D2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7222D2" w:rsidRDefault="007222D2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337CC9" w:rsidRDefault="00337CC9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bookmarkStart w:id="0" w:name="_GoBack"/>
      <w:bookmarkEnd w:id="0"/>
    </w:p>
    <w:p w:rsidR="00337CC9" w:rsidRDefault="00337CC9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222D2" w:rsidRPr="00A17F1E" w:rsidRDefault="007222D2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DF695E" w:rsidRPr="00A17F1E" w:rsidRDefault="00337CC9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DF695E" w:rsidRPr="00A17F1E" w:rsidRDefault="00DF695E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A17F1E">
        <w:rPr>
          <w:rFonts w:ascii="Times New Roman" w:hAnsi="Times New Roman"/>
          <w:sz w:val="16"/>
          <w:szCs w:val="18"/>
        </w:rPr>
        <w:t>(8212) 28-57-39</w:t>
      </w:r>
    </w:p>
    <w:p w:rsidR="006104FD" w:rsidRPr="007222D2" w:rsidRDefault="00DF695E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A17F1E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6104FD" w:rsidRPr="007222D2" w:rsidSect="007222D2">
      <w:footerReference w:type="default" r:id="rId8"/>
      <w:headerReference w:type="first" r:id="rId9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3E" w:rsidRDefault="0055743E">
      <w:pPr>
        <w:pStyle w:val="1"/>
        <w:spacing w:before="0"/>
      </w:pPr>
      <w:r>
        <w:separator/>
      </w:r>
    </w:p>
  </w:endnote>
  <w:endnote w:type="continuationSeparator" w:id="0">
    <w:p w:rsidR="0055743E" w:rsidRDefault="0055743E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3E" w:rsidRDefault="0055743E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165BFC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3E" w:rsidRDefault="0055743E">
      <w:pPr>
        <w:pStyle w:val="1"/>
        <w:spacing w:before="0"/>
      </w:pPr>
      <w:r>
        <w:separator/>
      </w:r>
    </w:p>
  </w:footnote>
  <w:footnote w:type="continuationSeparator" w:id="0">
    <w:p w:rsidR="0055743E" w:rsidRDefault="0055743E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3E" w:rsidRDefault="0055743E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DC9"/>
    <w:rsid w:val="00016E37"/>
    <w:rsid w:val="000272E1"/>
    <w:rsid w:val="000614C1"/>
    <w:rsid w:val="00074B24"/>
    <w:rsid w:val="00091877"/>
    <w:rsid w:val="000A5C30"/>
    <w:rsid w:val="000B7CA4"/>
    <w:rsid w:val="000E2DC9"/>
    <w:rsid w:val="000E72DC"/>
    <w:rsid w:val="000F24FD"/>
    <w:rsid w:val="0010589F"/>
    <w:rsid w:val="0010762E"/>
    <w:rsid w:val="0011330D"/>
    <w:rsid w:val="0012048F"/>
    <w:rsid w:val="00165BFC"/>
    <w:rsid w:val="00183A23"/>
    <w:rsid w:val="00197AE0"/>
    <w:rsid w:val="001B6324"/>
    <w:rsid w:val="001D0005"/>
    <w:rsid w:val="001E6DA4"/>
    <w:rsid w:val="00211101"/>
    <w:rsid w:val="00251676"/>
    <w:rsid w:val="00255D30"/>
    <w:rsid w:val="00265030"/>
    <w:rsid w:val="00285332"/>
    <w:rsid w:val="00290194"/>
    <w:rsid w:val="002D3D6A"/>
    <w:rsid w:val="002E7B32"/>
    <w:rsid w:val="002F326E"/>
    <w:rsid w:val="0030300E"/>
    <w:rsid w:val="00315EE4"/>
    <w:rsid w:val="00321E5C"/>
    <w:rsid w:val="003332C4"/>
    <w:rsid w:val="00337CC9"/>
    <w:rsid w:val="00342B09"/>
    <w:rsid w:val="003B01A2"/>
    <w:rsid w:val="003D602A"/>
    <w:rsid w:val="003F00B0"/>
    <w:rsid w:val="00435161"/>
    <w:rsid w:val="00436D31"/>
    <w:rsid w:val="00441A6A"/>
    <w:rsid w:val="004500C5"/>
    <w:rsid w:val="004705A1"/>
    <w:rsid w:val="0049371F"/>
    <w:rsid w:val="004C028A"/>
    <w:rsid w:val="004E1EB8"/>
    <w:rsid w:val="004F451F"/>
    <w:rsid w:val="00512768"/>
    <w:rsid w:val="00516754"/>
    <w:rsid w:val="0052328B"/>
    <w:rsid w:val="005345C1"/>
    <w:rsid w:val="0055743E"/>
    <w:rsid w:val="00583B07"/>
    <w:rsid w:val="005A1282"/>
    <w:rsid w:val="005D7FB3"/>
    <w:rsid w:val="006104FD"/>
    <w:rsid w:val="00612A24"/>
    <w:rsid w:val="00615704"/>
    <w:rsid w:val="00615CE2"/>
    <w:rsid w:val="00620BDD"/>
    <w:rsid w:val="00635CE8"/>
    <w:rsid w:val="00636EA4"/>
    <w:rsid w:val="0066076E"/>
    <w:rsid w:val="00684412"/>
    <w:rsid w:val="006A0A80"/>
    <w:rsid w:val="006B3645"/>
    <w:rsid w:val="006E27CE"/>
    <w:rsid w:val="006E4DE0"/>
    <w:rsid w:val="006F0525"/>
    <w:rsid w:val="0072059C"/>
    <w:rsid w:val="007222D2"/>
    <w:rsid w:val="00742E31"/>
    <w:rsid w:val="00776095"/>
    <w:rsid w:val="007853F1"/>
    <w:rsid w:val="007A513A"/>
    <w:rsid w:val="008451EF"/>
    <w:rsid w:val="00847E48"/>
    <w:rsid w:val="0085782A"/>
    <w:rsid w:val="0087625A"/>
    <w:rsid w:val="0089128B"/>
    <w:rsid w:val="008920AE"/>
    <w:rsid w:val="00893E73"/>
    <w:rsid w:val="008C264F"/>
    <w:rsid w:val="008C347C"/>
    <w:rsid w:val="008D01BD"/>
    <w:rsid w:val="008D2E50"/>
    <w:rsid w:val="008F16C7"/>
    <w:rsid w:val="009207BF"/>
    <w:rsid w:val="0095649C"/>
    <w:rsid w:val="0096461F"/>
    <w:rsid w:val="00976177"/>
    <w:rsid w:val="00983817"/>
    <w:rsid w:val="009A2A6B"/>
    <w:rsid w:val="009A5C53"/>
    <w:rsid w:val="009C6B2C"/>
    <w:rsid w:val="009C7118"/>
    <w:rsid w:val="009E6113"/>
    <w:rsid w:val="00A139C9"/>
    <w:rsid w:val="00A5559B"/>
    <w:rsid w:val="00A72A67"/>
    <w:rsid w:val="00AA03A9"/>
    <w:rsid w:val="00AD158A"/>
    <w:rsid w:val="00AE4FCD"/>
    <w:rsid w:val="00B20404"/>
    <w:rsid w:val="00B21360"/>
    <w:rsid w:val="00B51181"/>
    <w:rsid w:val="00B97033"/>
    <w:rsid w:val="00BA005E"/>
    <w:rsid w:val="00BB37B8"/>
    <w:rsid w:val="00BE4D33"/>
    <w:rsid w:val="00BF652F"/>
    <w:rsid w:val="00C51626"/>
    <w:rsid w:val="00C80001"/>
    <w:rsid w:val="00C84B75"/>
    <w:rsid w:val="00CA3849"/>
    <w:rsid w:val="00CB08A9"/>
    <w:rsid w:val="00CB5DD1"/>
    <w:rsid w:val="00CC713E"/>
    <w:rsid w:val="00CE0266"/>
    <w:rsid w:val="00D96512"/>
    <w:rsid w:val="00DD5338"/>
    <w:rsid w:val="00DD6185"/>
    <w:rsid w:val="00DF695E"/>
    <w:rsid w:val="00E02833"/>
    <w:rsid w:val="00E055E4"/>
    <w:rsid w:val="00E40424"/>
    <w:rsid w:val="00E51395"/>
    <w:rsid w:val="00E733D7"/>
    <w:rsid w:val="00E777E1"/>
    <w:rsid w:val="00E86B0C"/>
    <w:rsid w:val="00EB7FE3"/>
    <w:rsid w:val="00ED665D"/>
    <w:rsid w:val="00EE0714"/>
    <w:rsid w:val="00F17B55"/>
    <w:rsid w:val="00F6440A"/>
    <w:rsid w:val="00F72F0C"/>
    <w:rsid w:val="00F7329F"/>
    <w:rsid w:val="00F757E7"/>
    <w:rsid w:val="00FA5E40"/>
    <w:rsid w:val="00FA633F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FE7241-6A10-4E14-A2DA-862C29DB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120</TotalTime>
  <Pages>2</Pages>
  <Words>571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P11_LobanovaAI</cp:lastModifiedBy>
  <cp:revision>15</cp:revision>
  <cp:lastPrinted>2020-01-21T12:26:00Z</cp:lastPrinted>
  <dcterms:created xsi:type="dcterms:W3CDTF">2020-01-10T07:37:00Z</dcterms:created>
  <dcterms:modified xsi:type="dcterms:W3CDTF">2020-01-23T13:21:00Z</dcterms:modified>
</cp:coreProperties>
</file>