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E8" w:rsidRDefault="005A024F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CC16E8">
                    <w:tc>
                      <w:tcPr>
                        <w:tcW w:w="5103" w:type="dxa"/>
                        <w:gridSpan w:val="2"/>
                      </w:tcPr>
                      <w:p w:rsidR="00CC16E8" w:rsidRDefault="000D025E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CC16E8">
                    <w:tc>
                      <w:tcPr>
                        <w:tcW w:w="2580" w:type="dxa"/>
                      </w:tcPr>
                      <w:p w:rsidR="00CC16E8" w:rsidRDefault="000D025E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13</w:t>
                        </w:r>
                        <w:r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2</w:t>
                        </w:r>
                        <w:r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CC16E8" w:rsidRPr="000B7096" w:rsidRDefault="000D025E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0B7096">
                          <w:rPr>
                            <w:lang w:val="en-US"/>
                          </w:rPr>
                          <w:t>22</w:t>
                        </w:r>
                      </w:p>
                    </w:tc>
                  </w:tr>
                </w:tbl>
                <w:p w:rsidR="00CC16E8" w:rsidRDefault="00CC16E8">
                  <w:pPr>
                    <w:rPr>
                      <w:lang w:val="en-US"/>
                    </w:rPr>
                  </w:pPr>
                </w:p>
                <w:p w:rsidR="00CC16E8" w:rsidRDefault="00CC16E8">
                  <w:pPr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CC16E8" w:rsidRDefault="00CC16E8"/>
              </w:txbxContent>
            </v:textbox>
            <w10:wrap anchorx="page" anchory="page"/>
          </v:shape>
        </w:pict>
      </w:r>
    </w:p>
    <w:p w:rsidR="00CC16E8" w:rsidRDefault="00CC16E8">
      <w:pPr>
        <w:pStyle w:val="1"/>
      </w:pPr>
    </w:p>
    <w:p w:rsidR="00CC16E8" w:rsidRDefault="000D025E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продукты питания в Республике Коми</w:t>
      </w:r>
    </w:p>
    <w:p w:rsidR="00CC16E8" w:rsidRDefault="000D025E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4 по 10 февраля 2020 года</w:t>
      </w:r>
    </w:p>
    <w:p w:rsidR="00CC16E8" w:rsidRDefault="000D025E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 период с 4 по 10 февраля цены на яйца куриные, молоко пастеризованное, творог жирный, сметану, выросли на 0,9-1,2%.</w:t>
      </w:r>
    </w:p>
    <w:p w:rsidR="00CC16E8" w:rsidRDefault="000D025E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Из плодоовощной продукции огурцы свежие подорожали на 7,5%.</w:t>
      </w:r>
    </w:p>
    <w:p w:rsidR="00CC16E8" w:rsidRDefault="00CC16E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4"/>
        <w:gridCol w:w="2551"/>
        <w:gridCol w:w="1489"/>
        <w:gridCol w:w="1490"/>
      </w:tblGrid>
      <w:tr w:rsidR="00CC16E8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16E8" w:rsidRDefault="00CC16E8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6E8" w:rsidRDefault="000D025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Январь 2020 к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6E8" w:rsidRDefault="000D025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10 февраля к </w:t>
            </w:r>
          </w:p>
        </w:tc>
      </w:tr>
      <w:tr w:rsidR="00CC16E8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16E8" w:rsidRDefault="00CC16E8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6E8" w:rsidRDefault="00CC16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6E8" w:rsidRDefault="000D025E" w:rsidP="00BF2D91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</w:t>
            </w:r>
            <w:r w:rsidR="00BF2D91">
              <w:rPr>
                <w:sz w:val="20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6E8" w:rsidRDefault="000D025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 февраля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CC16E8" w:rsidRDefault="000D025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 xml:space="preserve"> января</w:t>
            </w:r>
          </w:p>
        </w:tc>
      </w:tr>
      <w:tr w:rsidR="00CC16E8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99,95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100,04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100,02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100,3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100,02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100,04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CC16E8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</w:tr>
      <w:tr w:rsidR="00CC16E8">
        <w:tc>
          <w:tcPr>
            <w:tcW w:w="4109" w:type="dxa"/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49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</w:tr>
      <w:tr w:rsidR="00CC16E8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6E8" w:rsidRDefault="000D025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6E8" w:rsidRDefault="00CC16E8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6E8" w:rsidRDefault="000D025E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</w:tr>
    </w:tbl>
    <w:p w:rsidR="00CC16E8" w:rsidRDefault="00CC16E8">
      <w:pPr>
        <w:pStyle w:val="1"/>
        <w:rPr>
          <w:rFonts w:ascii="Times New Roman" w:hAnsi="Times New Roman"/>
          <w:sz w:val="20"/>
        </w:rPr>
      </w:pPr>
    </w:p>
    <w:p w:rsidR="00CC16E8" w:rsidRDefault="00CC16E8">
      <w:pPr>
        <w:pStyle w:val="1"/>
        <w:rPr>
          <w:rFonts w:ascii="Times New Roman" w:hAnsi="Times New Roman"/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560"/>
        <w:gridCol w:w="1370"/>
        <w:gridCol w:w="1370"/>
        <w:gridCol w:w="1370"/>
      </w:tblGrid>
      <w:tr w:rsidR="00CC16E8"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CC16E8" w:rsidRDefault="000D025E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основные продукты питания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4 по 10 февраля 2020 года</w:t>
            </w:r>
          </w:p>
          <w:p w:rsidR="00CC16E8" w:rsidRDefault="000D025E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CC16E8"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C16E8" w:rsidRDefault="00CC16E8">
            <w:pPr>
              <w:pStyle w:val="5-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C16E8" w:rsidRDefault="000D025E">
            <w:pPr>
              <w:pStyle w:val="5-"/>
            </w:pPr>
            <w:r>
              <w:t xml:space="preserve">В целом </w:t>
            </w:r>
            <w:r>
              <w:br/>
              <w:t>по республике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6E8" w:rsidRDefault="000D025E">
            <w:pPr>
              <w:pStyle w:val="5-"/>
            </w:pPr>
            <w:r>
              <w:t>В том числе</w:t>
            </w:r>
          </w:p>
        </w:tc>
      </w:tr>
      <w:tr w:rsidR="00CC16E8">
        <w:trPr>
          <w:cantSplit/>
          <w:trHeight w:val="167"/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16E8" w:rsidRDefault="00CC16E8">
            <w:pPr>
              <w:pStyle w:val="5-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16E8" w:rsidRDefault="00CC16E8">
            <w:pPr>
              <w:pStyle w:val="5-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CC16E8" w:rsidRDefault="000D025E">
            <w:pPr>
              <w:pStyle w:val="5-"/>
            </w:pPr>
            <w:r>
              <w:t>Сыктывкар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CC16E8" w:rsidRDefault="000D025E">
            <w:pPr>
              <w:pStyle w:val="5-"/>
            </w:pPr>
            <w:r>
              <w:t>Воркута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CC16E8" w:rsidRDefault="000D025E">
            <w:pPr>
              <w:pStyle w:val="5-"/>
              <w:ind w:left="141" w:right="141"/>
            </w:pPr>
            <w:r>
              <w:t>Ухта</w:t>
            </w:r>
          </w:p>
        </w:tc>
      </w:tr>
      <w:tr w:rsidR="00CC16E8"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100,04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100,6 </w:t>
            </w: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100,02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100,9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rPr>
          <w:trHeight w:val="101"/>
        </w:trPr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CC16E8">
        <w:tc>
          <w:tcPr>
            <w:tcW w:w="3969" w:type="dxa"/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  <w:tc>
          <w:tcPr>
            <w:tcW w:w="1370" w:type="dxa"/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CC16E8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C16E8" w:rsidRDefault="000D025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CC16E8" w:rsidRDefault="000D025E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</w:tbl>
    <w:p w:rsidR="00CC16E8" w:rsidRDefault="000D025E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CC16E8" w:rsidRDefault="00CC16E8">
      <w:pPr>
        <w:pStyle w:val="8"/>
        <w:spacing w:after="60" w:line="233" w:lineRule="auto"/>
        <w:rPr>
          <w:i w:val="0"/>
          <w:szCs w:val="22"/>
        </w:rPr>
      </w:pPr>
    </w:p>
    <w:p w:rsidR="00CC16E8" w:rsidRDefault="000D025E">
      <w:pPr>
        <w:pStyle w:val="8"/>
        <w:spacing w:before="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 xml:space="preserve">важнейшим наименованиям товаров и услуг, которая осуществляется по понедельникам в 3 городах Республики Коми: Сыктывкар, Воркута, Ухта. </w:t>
      </w:r>
    </w:p>
    <w:p w:rsidR="00CC16E8" w:rsidRDefault="00CC16E8">
      <w:pPr>
        <w:pStyle w:val="1"/>
        <w:rPr>
          <w:rFonts w:ascii="Times New Roman" w:hAnsi="Times New Roman"/>
          <w:sz w:val="20"/>
        </w:rPr>
      </w:pPr>
    </w:p>
    <w:p w:rsidR="00CC16E8" w:rsidRDefault="00CC16E8">
      <w:pPr>
        <w:pStyle w:val="1"/>
        <w:rPr>
          <w:rFonts w:ascii="Times New Roman" w:hAnsi="Times New Roman"/>
          <w:sz w:val="20"/>
        </w:rPr>
      </w:pPr>
    </w:p>
    <w:p w:rsidR="00CC16E8" w:rsidRDefault="00CC16E8">
      <w:pPr>
        <w:pStyle w:val="1"/>
        <w:rPr>
          <w:rFonts w:ascii="Times New Roman" w:hAnsi="Times New Roman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CC16E8">
        <w:tc>
          <w:tcPr>
            <w:tcW w:w="6070" w:type="dxa"/>
          </w:tcPr>
          <w:p w:rsidR="00CC16E8" w:rsidRDefault="000D0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CC16E8" w:rsidRDefault="000D02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 w:rsidR="00CC16E8" w:rsidRDefault="00CC16E8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CC16E8" w:rsidRDefault="00CC16E8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C16E8" w:rsidRDefault="00CC16E8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bookmarkStart w:id="0" w:name="_GoBack"/>
      <w:bookmarkEnd w:id="0"/>
    </w:p>
    <w:p w:rsidR="00CC16E8" w:rsidRDefault="00CC16E8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C16E8" w:rsidRDefault="00CC16E8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C16E8" w:rsidRDefault="000D025E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 w:rsidR="00CC16E8" w:rsidRDefault="000D025E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CC16E8" w:rsidRDefault="000D025E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CC16E8" w:rsidSect="00CC16E8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4C" w:rsidRDefault="00D8464C">
      <w:pPr>
        <w:pStyle w:val="1"/>
        <w:spacing w:before="0"/>
      </w:pPr>
      <w:r>
        <w:separator/>
      </w:r>
    </w:p>
  </w:endnote>
  <w:endnote w:type="continuationSeparator" w:id="0">
    <w:p w:rsidR="00D8464C" w:rsidRDefault="00D8464C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E8" w:rsidRDefault="005A024F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0D025E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BF2D91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4C" w:rsidRDefault="00D8464C">
      <w:pPr>
        <w:pStyle w:val="1"/>
        <w:spacing w:before="0"/>
      </w:pPr>
      <w:r>
        <w:separator/>
      </w:r>
    </w:p>
  </w:footnote>
  <w:footnote w:type="continuationSeparator" w:id="0">
    <w:p w:rsidR="00D8464C" w:rsidRDefault="00D8464C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E8" w:rsidRDefault="000D025E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CC16E8"/>
    <w:rsid w:val="000B7096"/>
    <w:rsid w:val="000D025E"/>
    <w:rsid w:val="002A006A"/>
    <w:rsid w:val="005A024F"/>
    <w:rsid w:val="00AD5D2A"/>
    <w:rsid w:val="00BF2D91"/>
    <w:rsid w:val="00CC16E8"/>
    <w:rsid w:val="00D45430"/>
    <w:rsid w:val="00D8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E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CC16E8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CC16E8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CC16E8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CC16E8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CC16E8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CC16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1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6E8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CC16E8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C16E8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C16E8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C16E8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C16E8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CC1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3571DE-8578-4E08-BB07-A4627D6C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ЭКСПРЕСС.dotx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3</cp:revision>
  <cp:lastPrinted>2020-02-12T05:50:00Z</cp:lastPrinted>
  <dcterms:created xsi:type="dcterms:W3CDTF">2020-02-13T09:04:00Z</dcterms:created>
  <dcterms:modified xsi:type="dcterms:W3CDTF">2020-02-13T09:04:00Z</dcterms:modified>
</cp:coreProperties>
</file>