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05.03.2020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</w:p>
                    </w:tc>
                  </w:tr>
                </w:tbl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 февраля по 2 марта 2020 года</w:t>
      </w:r>
    </w:p>
    <w:p>
      <w:pPr>
        <w:pStyle w:val="a9"/>
        <w:tabs>
          <w:tab w:val="left" w:pos="426"/>
        </w:tabs>
        <w:spacing w:before="0" w:beforeAutospacing="0" w:after="0" w:afterAutospacing="0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прошедшую неделю цены на макаронные изделия </w:t>
      </w:r>
      <w:r>
        <w:rPr>
          <w:snapToGrid w:val="0"/>
          <w:sz w:val="20"/>
        </w:rPr>
        <w:t>выросли в среднем на 0</w:t>
      </w:r>
      <w:r>
        <w:rPr>
          <w:sz w:val="20"/>
          <w:szCs w:val="20"/>
        </w:rPr>
        <w:t>,6%, сметану - на 0,3%.  Одновременно снизились цены на рис на 1,3%, свинину - на 0,9%, сыры сычужные и яйца куриные - на 0,3%.</w:t>
      </w:r>
    </w:p>
    <w:p>
      <w:pPr>
        <w:pStyle w:val="a9"/>
        <w:spacing w:before="0" w:beforeAutospacing="0" w:after="0" w:afterAutospacing="0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плодоовощной продукции помидоры свежие подорожали на 12,3%. Ниже, чем на прошлой неделе, отмечены цены на лук репчатый - на 1,1%, яблоки - на 0,9%. 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835"/>
        <w:gridCol w:w="2837"/>
      </w:tblGrid>
      <w:tr>
        <w:trPr>
          <w:trHeight w:val="187"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Январь 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2 марта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>
        <w:trPr>
          <w:trHeight w:val="119"/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</w:tr>
      <w:t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>
        <w:trPr>
          <w:trHeight w:val="241"/>
        </w:trP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>
        <w:tc>
          <w:tcPr>
            <w:tcW w:w="411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2837" w:type="dxa"/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1191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p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26 февраля по 2 марта 2020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  <w: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 w:right="141"/>
            </w:pPr>
            <w:r>
              <w:t>Ухта</w:t>
            </w:r>
          </w:p>
        </w:tc>
      </w:tr>
      <w:t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99,99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101"/>
        </w:trP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115,2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>
      <w:pPr>
        <w:pStyle w:val="8"/>
        <w:spacing w:after="60" w:line="233" w:lineRule="auto"/>
        <w:rPr>
          <w:i w:val="0"/>
          <w:szCs w:val="22"/>
        </w:rPr>
      </w:pPr>
    </w:p>
    <w:p>
      <w:pPr>
        <w:pStyle w:val="8"/>
        <w:spacing w:before="0"/>
        <w:ind w:right="-710" w:firstLine="567"/>
        <w:rPr>
          <w:sz w:val="20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понедельникам в 3 городах Республики Коми: Сыктывкар, Воркута, Ухта. </w:t>
      </w:r>
    </w:p>
    <w:p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Цапкин</w:t>
            </w:r>
            <w:proofErr w:type="spellEnd"/>
          </w:p>
        </w:tc>
      </w:tr>
    </w:tbl>
    <w:p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Шарыгина</w:t>
      </w:r>
      <w:proofErr w:type="spellEnd"/>
      <w:r>
        <w:rPr>
          <w:rFonts w:ascii="Times New Roman" w:hAnsi="Times New Roman"/>
          <w:sz w:val="16"/>
          <w:szCs w:val="18"/>
        </w:rPr>
        <w:t xml:space="preserve">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pStyle w:val="1"/>
        <w:spacing w:before="0"/>
      </w:pPr>
      <w:r>
        <w:separator/>
      </w:r>
    </w:p>
  </w:endnote>
  <w:endnote w:type="continuationSeparator" w:id="0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pStyle w:val="1"/>
        <w:spacing w:before="0"/>
      </w:pPr>
      <w:r>
        <w:separator/>
      </w:r>
    </w:p>
  </w:footnote>
  <w:footnote w:type="continuationSeparator" w:id="0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107D63-D996-4552-AA95-1DA0A351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ЭКСПРЕСС.dotx</Template>
  <TotalTime>134</TotalTime>
  <Pages>2</Pages>
  <Words>522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GEG</cp:lastModifiedBy>
  <cp:revision>20</cp:revision>
  <cp:lastPrinted>2020-03-03T06:24:00Z</cp:lastPrinted>
  <dcterms:created xsi:type="dcterms:W3CDTF">2020-03-03T05:51:00Z</dcterms:created>
  <dcterms:modified xsi:type="dcterms:W3CDTF">2020-03-04T12:48:00Z</dcterms:modified>
</cp:coreProperties>
</file>