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A12E6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371042">
                    <w:tc>
                      <w:tcPr>
                        <w:tcW w:w="5103" w:type="dxa"/>
                        <w:gridSpan w:val="2"/>
                      </w:tcPr>
                      <w:p w:rsidR="00371042" w:rsidRDefault="00371042" w:rsidP="00A61B48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71042">
                    <w:tc>
                      <w:tcPr>
                        <w:tcW w:w="2580" w:type="dxa"/>
                      </w:tcPr>
                      <w:p w:rsidR="00371042" w:rsidRDefault="00371042" w:rsidP="00A61B4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19</w:t>
                        </w:r>
                        <w:r>
                          <w:rPr>
                            <w:color w:val="000000" w:themeColor="text1"/>
                          </w:rPr>
                          <w:t>.03.2020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71042" w:rsidRPr="003A6C10" w:rsidRDefault="00371042" w:rsidP="00B73FB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3A6C10">
                          <w:rPr>
                            <w:lang w:val="en-US"/>
                          </w:rPr>
                          <w:t>38</w:t>
                        </w:r>
                      </w:p>
                    </w:tc>
                  </w:tr>
                </w:tbl>
                <w:p w:rsidR="00371042" w:rsidRPr="00324C9B" w:rsidRDefault="00371042"/>
                <w:p w:rsidR="00371042" w:rsidRPr="00324C9B" w:rsidRDefault="00371042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71042" w:rsidRDefault="00371042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B93BBF" w:rsidRDefault="00B93BBF" w:rsidP="00B93BBF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B93BBF" w:rsidRDefault="00B93BBF" w:rsidP="00B93BBF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73FB1" w:rsidRPr="0037104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B73FB1" w:rsidRPr="003710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марта 2020 года</w:t>
      </w:r>
    </w:p>
    <w:p w:rsidR="0062007F" w:rsidRDefault="00A56D1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  <w:lang w:val="en-US"/>
        </w:rPr>
      </w:pPr>
      <w:r w:rsidRPr="00B35450">
        <w:rPr>
          <w:sz w:val="20"/>
          <w:szCs w:val="20"/>
        </w:rPr>
        <w:t>За прошедшую неделю</w:t>
      </w:r>
      <w:r w:rsidR="00B35450">
        <w:rPr>
          <w:sz w:val="20"/>
          <w:szCs w:val="20"/>
        </w:rPr>
        <w:t xml:space="preserve"> </w:t>
      </w:r>
      <w:r w:rsidR="00371042">
        <w:rPr>
          <w:sz w:val="20"/>
          <w:szCs w:val="20"/>
        </w:rPr>
        <w:t>сахар-песок</w:t>
      </w:r>
      <w:r w:rsidR="00B35450">
        <w:rPr>
          <w:sz w:val="20"/>
          <w:szCs w:val="20"/>
        </w:rPr>
        <w:t xml:space="preserve"> подорожал на </w:t>
      </w:r>
      <w:r w:rsidR="00371042">
        <w:rPr>
          <w:sz w:val="20"/>
          <w:szCs w:val="20"/>
        </w:rPr>
        <w:t>1,7%, сыры сычужные, макаронные изделия и верм</w:t>
      </w:r>
      <w:r w:rsidR="00371042">
        <w:rPr>
          <w:sz w:val="20"/>
          <w:szCs w:val="20"/>
        </w:rPr>
        <w:t>и</w:t>
      </w:r>
      <w:r w:rsidR="00371042">
        <w:rPr>
          <w:sz w:val="20"/>
          <w:szCs w:val="20"/>
        </w:rPr>
        <w:t>шель - на 0,5-0,</w:t>
      </w:r>
      <w:r w:rsidR="0062007F" w:rsidRPr="0062007F">
        <w:rPr>
          <w:sz w:val="20"/>
          <w:szCs w:val="20"/>
        </w:rPr>
        <w:t>9</w:t>
      </w:r>
      <w:r w:rsidR="00371042">
        <w:rPr>
          <w:sz w:val="20"/>
          <w:szCs w:val="20"/>
        </w:rPr>
        <w:t xml:space="preserve">%. </w:t>
      </w:r>
    </w:p>
    <w:p w:rsidR="00324C9B" w:rsidRPr="004A09D7" w:rsidRDefault="00A56D1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4A09D7">
        <w:rPr>
          <w:sz w:val="20"/>
          <w:szCs w:val="20"/>
        </w:rPr>
        <w:t>Из плодоовощной продукции</w:t>
      </w:r>
      <w:r w:rsidR="004A09D7">
        <w:rPr>
          <w:sz w:val="20"/>
          <w:szCs w:val="20"/>
        </w:rPr>
        <w:t xml:space="preserve"> </w:t>
      </w:r>
      <w:r w:rsidR="004A09D7">
        <w:rPr>
          <w:spacing w:val="-4"/>
          <w:sz w:val="20"/>
          <w:szCs w:val="20"/>
        </w:rPr>
        <w:t xml:space="preserve">цены на </w:t>
      </w:r>
      <w:r w:rsidR="00371042">
        <w:rPr>
          <w:spacing w:val="-4"/>
          <w:sz w:val="20"/>
          <w:szCs w:val="20"/>
        </w:rPr>
        <w:t>яблоки</w:t>
      </w:r>
      <w:r w:rsidR="004A09D7">
        <w:rPr>
          <w:spacing w:val="-4"/>
          <w:sz w:val="20"/>
          <w:szCs w:val="20"/>
        </w:rPr>
        <w:t xml:space="preserve"> </w:t>
      </w:r>
      <w:r w:rsidR="00371042">
        <w:rPr>
          <w:spacing w:val="-4"/>
          <w:sz w:val="20"/>
          <w:szCs w:val="20"/>
        </w:rPr>
        <w:t xml:space="preserve"> </w:t>
      </w:r>
      <w:r w:rsidR="004A09D7">
        <w:rPr>
          <w:spacing w:val="-4"/>
          <w:sz w:val="20"/>
          <w:szCs w:val="20"/>
        </w:rPr>
        <w:t xml:space="preserve">выросли в среднем на </w:t>
      </w:r>
      <w:r w:rsidR="00371042">
        <w:rPr>
          <w:spacing w:val="-4"/>
          <w:sz w:val="20"/>
          <w:szCs w:val="20"/>
        </w:rPr>
        <w:t xml:space="preserve">6,3%, морковь - на </w:t>
      </w:r>
      <w:r w:rsidR="00E109C1">
        <w:rPr>
          <w:spacing w:val="-4"/>
          <w:sz w:val="20"/>
          <w:szCs w:val="20"/>
        </w:rPr>
        <w:t>3,</w:t>
      </w:r>
      <w:r w:rsidR="0062007F" w:rsidRPr="0062007F">
        <w:rPr>
          <w:spacing w:val="-4"/>
          <w:sz w:val="20"/>
          <w:szCs w:val="20"/>
        </w:rPr>
        <w:t>9</w:t>
      </w:r>
      <w:r w:rsidR="00E109C1">
        <w:rPr>
          <w:spacing w:val="-4"/>
          <w:sz w:val="20"/>
          <w:szCs w:val="20"/>
        </w:rPr>
        <w:t>%</w:t>
      </w:r>
      <w:r w:rsidR="00371042">
        <w:rPr>
          <w:spacing w:val="-4"/>
          <w:sz w:val="20"/>
          <w:szCs w:val="20"/>
        </w:rPr>
        <w:t xml:space="preserve">, капусту свежую - на 0,9%. </w:t>
      </w:r>
      <w:r w:rsidR="00E109C1">
        <w:rPr>
          <w:spacing w:val="-4"/>
          <w:sz w:val="20"/>
          <w:szCs w:val="20"/>
        </w:rPr>
        <w:t xml:space="preserve">Снижение цен было отмечено на </w:t>
      </w:r>
      <w:proofErr w:type="gramStart"/>
      <w:r w:rsidR="00E109C1">
        <w:rPr>
          <w:spacing w:val="-4"/>
          <w:sz w:val="20"/>
          <w:szCs w:val="20"/>
        </w:rPr>
        <w:t>огурцы свежие на</w:t>
      </w:r>
      <w:proofErr w:type="gramEnd"/>
      <w:r w:rsidR="00E109C1">
        <w:rPr>
          <w:spacing w:val="-4"/>
          <w:sz w:val="20"/>
          <w:szCs w:val="20"/>
        </w:rPr>
        <w:t xml:space="preserve"> </w:t>
      </w:r>
      <w:r w:rsidR="00371042">
        <w:rPr>
          <w:spacing w:val="-4"/>
          <w:sz w:val="20"/>
          <w:szCs w:val="20"/>
        </w:rPr>
        <w:t>10,8</w:t>
      </w:r>
      <w:r w:rsidR="00E109C1">
        <w:rPr>
          <w:spacing w:val="-4"/>
          <w:sz w:val="20"/>
          <w:szCs w:val="20"/>
        </w:rPr>
        <w:t>%</w:t>
      </w:r>
      <w:r w:rsidR="00371042">
        <w:rPr>
          <w:spacing w:val="-4"/>
          <w:sz w:val="20"/>
          <w:szCs w:val="20"/>
        </w:rPr>
        <w:t>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A61B48" w:rsidRPr="0020775D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6F026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2020</w:t>
            </w:r>
            <w:r w:rsidRPr="0020775D">
              <w:rPr>
                <w:sz w:val="20"/>
              </w:rPr>
              <w:t xml:space="preserve"> </w:t>
            </w:r>
            <w:proofErr w:type="gramStart"/>
            <w:r w:rsidRPr="0020775D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Default="00A61B48" w:rsidP="00B73FB1">
            <w:pPr>
              <w:pStyle w:val="5-"/>
              <w:tabs>
                <w:tab w:val="left" w:pos="2198"/>
              </w:tabs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B73FB1">
              <w:rPr>
                <w:sz w:val="20"/>
                <w:lang w:val="en-US"/>
              </w:rPr>
              <w:t>6</w:t>
            </w:r>
            <w:r w:rsidR="00BF52C8">
              <w:rPr>
                <w:sz w:val="20"/>
              </w:rPr>
              <w:t xml:space="preserve"> марта</w:t>
            </w:r>
            <w:r>
              <w:rPr>
                <w:sz w:val="20"/>
              </w:rPr>
              <w:t xml:space="preserve"> </w:t>
            </w:r>
            <w:r w:rsidRPr="0022233A">
              <w:rPr>
                <w:sz w:val="20"/>
              </w:rPr>
              <w:t>к</w:t>
            </w:r>
          </w:p>
        </w:tc>
      </w:tr>
      <w:tr w:rsidR="00A61B48" w:rsidRPr="0020775D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январю</w:t>
            </w:r>
            <w:r w:rsidRPr="0020775D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49228C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декабрю</w:t>
            </w:r>
            <w:r w:rsidR="00A61B48">
              <w:rPr>
                <w:sz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B73FB1" w:rsidP="00A56D1B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A61B48">
              <w:rPr>
                <w:sz w:val="20"/>
              </w:rPr>
              <w:t xml:space="preserve"> марта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61B48" w:rsidRPr="00D57B26" w:rsidRDefault="00A56D1B" w:rsidP="00A61B4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bookmarkEnd w:id="0"/>
      <w:tr w:rsidR="00B73FB1" w:rsidRPr="00B82E70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100,01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552001" w:rsidRDefault="00B73FB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552001" w:rsidRDefault="00B73FB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B73FB1" w:rsidRPr="00B82E70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552001" w:rsidRDefault="00B73FB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B73FB1" w:rsidRPr="00B82E70" w:rsidTr="000272E1">
        <w:tc>
          <w:tcPr>
            <w:tcW w:w="4109" w:type="dxa"/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9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</w:tr>
      <w:tr w:rsidR="00B73FB1" w:rsidRPr="00B82E70" w:rsidTr="000272E1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FB1" w:rsidRPr="00B82E70" w:rsidRDefault="00B73FB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FB1" w:rsidRDefault="00B73FB1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FB1" w:rsidRDefault="00B73FB1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</w:tbl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B93BBF" w:rsidTr="00A61B48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B73FB1">
              <w:rPr>
                <w:b/>
                <w:iCs/>
                <w:sz w:val="24"/>
              </w:rPr>
              <w:t>11</w:t>
            </w:r>
            <w:r>
              <w:rPr>
                <w:b/>
                <w:iCs/>
                <w:sz w:val="24"/>
              </w:rPr>
              <w:t xml:space="preserve"> по 1</w:t>
            </w:r>
            <w:r w:rsidR="00B73FB1">
              <w:rPr>
                <w:b/>
                <w:iCs/>
                <w:sz w:val="24"/>
              </w:rPr>
              <w:t>6</w:t>
            </w:r>
            <w:r>
              <w:rPr>
                <w:b/>
                <w:iCs/>
                <w:sz w:val="24"/>
              </w:rPr>
              <w:t xml:space="preserve"> марта 2020 года</w:t>
            </w:r>
          </w:p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93BBF" w:rsidTr="00A61B48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 том числе</w:t>
            </w:r>
          </w:p>
        </w:tc>
      </w:tr>
      <w:tr w:rsidR="00B93BBF" w:rsidTr="00A61B48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  <w:ind w:left="141" w:right="141"/>
            </w:pPr>
            <w:r>
              <w:t>Ухта</w:t>
            </w:r>
          </w:p>
        </w:tc>
      </w:tr>
      <w:tr w:rsidR="00B73FB1" w:rsidTr="00A61B48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99,9 </w:t>
            </w:r>
            <w:r w:rsidRPr="00B73FB1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99,8 </w:t>
            </w:r>
            <w:r w:rsidRPr="00B73FB1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B73FB1" w:rsidTr="00A61B48">
        <w:trPr>
          <w:trHeight w:val="101"/>
        </w:trPr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97,9 </w:t>
            </w:r>
            <w:r w:rsidRPr="00B73FB1"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</w:tr>
      <w:tr w:rsidR="00B73FB1" w:rsidTr="00A61B48">
        <w:tc>
          <w:tcPr>
            <w:tcW w:w="3969" w:type="dxa"/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370" w:type="dxa"/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B73FB1" w:rsidTr="00A61B48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73FB1" w:rsidRDefault="00B73FB1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B73FB1" w:rsidRDefault="00B73FB1" w:rsidP="00B73FB1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B93BBF" w:rsidRPr="005919FB" w:rsidRDefault="00B93BBF" w:rsidP="00B93BBF">
      <w:pPr>
        <w:pStyle w:val="8"/>
        <w:spacing w:after="60" w:line="232" w:lineRule="auto"/>
        <w:rPr>
          <w:sz w:val="18"/>
          <w:szCs w:val="18"/>
        </w:rPr>
      </w:pPr>
      <w:r w:rsidRPr="005919FB">
        <w:rPr>
          <w:sz w:val="18"/>
          <w:szCs w:val="18"/>
          <w:vertAlign w:val="superscript"/>
        </w:rPr>
        <w:t>1)</w:t>
      </w:r>
      <w:r w:rsidRPr="005919FB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B93BBF" w:rsidRDefault="00B93BBF" w:rsidP="00B93BBF">
      <w:pPr>
        <w:pStyle w:val="8"/>
        <w:spacing w:after="60" w:line="233" w:lineRule="auto"/>
        <w:rPr>
          <w:i w:val="0"/>
          <w:szCs w:val="22"/>
        </w:rPr>
      </w:pPr>
    </w:p>
    <w:p w:rsidR="00B93BBF" w:rsidRDefault="00B93BBF" w:rsidP="00B93BBF">
      <w:pPr>
        <w:pStyle w:val="8"/>
        <w:spacing w:before="0"/>
        <w:ind w:right="-710" w:firstLine="567"/>
        <w:rPr>
          <w:sz w:val="20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B93BBF" w:rsidTr="00A61B48">
        <w:tc>
          <w:tcPr>
            <w:tcW w:w="6070" w:type="dxa"/>
          </w:tcPr>
          <w:p w:rsidR="00B93BBF" w:rsidRDefault="00B93BBF" w:rsidP="00A6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93BBF" w:rsidRDefault="00B93BBF" w:rsidP="00A61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73FB1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 Николаевна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93BBF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42" w:rsidRDefault="00371042">
      <w:pPr>
        <w:pStyle w:val="1"/>
        <w:spacing w:before="0"/>
      </w:pPr>
      <w:r>
        <w:separator/>
      </w:r>
    </w:p>
  </w:endnote>
  <w:endnote w:type="continuationSeparator" w:id="0">
    <w:p w:rsidR="00371042" w:rsidRDefault="00371042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42" w:rsidRDefault="00A12E6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71042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A6C10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42" w:rsidRDefault="00371042">
      <w:pPr>
        <w:pStyle w:val="1"/>
        <w:spacing w:before="0"/>
      </w:pPr>
      <w:r>
        <w:separator/>
      </w:r>
    </w:p>
  </w:footnote>
  <w:footnote w:type="continuationSeparator" w:id="0">
    <w:p w:rsidR="00371042" w:rsidRDefault="00371042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42" w:rsidRDefault="00371042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0E2DC9"/>
    <w:rsid w:val="00016E37"/>
    <w:rsid w:val="000272E1"/>
    <w:rsid w:val="00055838"/>
    <w:rsid w:val="000614C1"/>
    <w:rsid w:val="00071CFA"/>
    <w:rsid w:val="00074B24"/>
    <w:rsid w:val="00091877"/>
    <w:rsid w:val="000A5C30"/>
    <w:rsid w:val="000B7CA4"/>
    <w:rsid w:val="000E2DC9"/>
    <w:rsid w:val="000E72DC"/>
    <w:rsid w:val="000F24FD"/>
    <w:rsid w:val="0010589F"/>
    <w:rsid w:val="0010762E"/>
    <w:rsid w:val="0011330D"/>
    <w:rsid w:val="0012048F"/>
    <w:rsid w:val="00165BFC"/>
    <w:rsid w:val="00183A23"/>
    <w:rsid w:val="00197AE0"/>
    <w:rsid w:val="001B6324"/>
    <w:rsid w:val="001D0005"/>
    <w:rsid w:val="001E6DA4"/>
    <w:rsid w:val="00211101"/>
    <w:rsid w:val="00251676"/>
    <w:rsid w:val="00255D30"/>
    <w:rsid w:val="00265030"/>
    <w:rsid w:val="002707F3"/>
    <w:rsid w:val="00285332"/>
    <w:rsid w:val="00290194"/>
    <w:rsid w:val="002C1971"/>
    <w:rsid w:val="002D3D6A"/>
    <w:rsid w:val="002E7B32"/>
    <w:rsid w:val="002F326E"/>
    <w:rsid w:val="0030300E"/>
    <w:rsid w:val="00315EE4"/>
    <w:rsid w:val="00321E5C"/>
    <w:rsid w:val="00324C9B"/>
    <w:rsid w:val="003332C4"/>
    <w:rsid w:val="00337CC9"/>
    <w:rsid w:val="00342B09"/>
    <w:rsid w:val="00371042"/>
    <w:rsid w:val="003927B4"/>
    <w:rsid w:val="003A6C10"/>
    <w:rsid w:val="003B01A2"/>
    <w:rsid w:val="003D602A"/>
    <w:rsid w:val="003F00B0"/>
    <w:rsid w:val="003F51B0"/>
    <w:rsid w:val="00427E42"/>
    <w:rsid w:val="00435161"/>
    <w:rsid w:val="00436D31"/>
    <w:rsid w:val="00441A6A"/>
    <w:rsid w:val="004500C5"/>
    <w:rsid w:val="004705A1"/>
    <w:rsid w:val="00472413"/>
    <w:rsid w:val="0049228C"/>
    <w:rsid w:val="0049371F"/>
    <w:rsid w:val="004A09D7"/>
    <w:rsid w:val="004C028A"/>
    <w:rsid w:val="004E1EB8"/>
    <w:rsid w:val="004F451F"/>
    <w:rsid w:val="00512768"/>
    <w:rsid w:val="00516754"/>
    <w:rsid w:val="0052328B"/>
    <w:rsid w:val="00532217"/>
    <w:rsid w:val="005345C1"/>
    <w:rsid w:val="0055743E"/>
    <w:rsid w:val="00583B07"/>
    <w:rsid w:val="005919FB"/>
    <w:rsid w:val="005A1282"/>
    <w:rsid w:val="005D7FB3"/>
    <w:rsid w:val="005F6920"/>
    <w:rsid w:val="006104FD"/>
    <w:rsid w:val="00612A24"/>
    <w:rsid w:val="00615704"/>
    <w:rsid w:val="00615CE2"/>
    <w:rsid w:val="0062007F"/>
    <w:rsid w:val="00620BDD"/>
    <w:rsid w:val="00635CE8"/>
    <w:rsid w:val="00636EA4"/>
    <w:rsid w:val="0066076E"/>
    <w:rsid w:val="00684412"/>
    <w:rsid w:val="006A0A80"/>
    <w:rsid w:val="006B3645"/>
    <w:rsid w:val="006E27CE"/>
    <w:rsid w:val="006E4DE0"/>
    <w:rsid w:val="006F026B"/>
    <w:rsid w:val="006F0525"/>
    <w:rsid w:val="0072059C"/>
    <w:rsid w:val="007222D2"/>
    <w:rsid w:val="00742E31"/>
    <w:rsid w:val="00776095"/>
    <w:rsid w:val="007853F1"/>
    <w:rsid w:val="007A513A"/>
    <w:rsid w:val="007B59AE"/>
    <w:rsid w:val="007D5FED"/>
    <w:rsid w:val="00815208"/>
    <w:rsid w:val="008451EF"/>
    <w:rsid w:val="00847E48"/>
    <w:rsid w:val="0085782A"/>
    <w:rsid w:val="0087625A"/>
    <w:rsid w:val="0089128B"/>
    <w:rsid w:val="008920AE"/>
    <w:rsid w:val="00893E73"/>
    <w:rsid w:val="008B6345"/>
    <w:rsid w:val="008C264F"/>
    <w:rsid w:val="008C347C"/>
    <w:rsid w:val="008D01BD"/>
    <w:rsid w:val="008D2E50"/>
    <w:rsid w:val="008F16C7"/>
    <w:rsid w:val="009207BF"/>
    <w:rsid w:val="0095649C"/>
    <w:rsid w:val="0096461F"/>
    <w:rsid w:val="00976177"/>
    <w:rsid w:val="00983817"/>
    <w:rsid w:val="009A2A6B"/>
    <w:rsid w:val="009A5C53"/>
    <w:rsid w:val="009C6B2C"/>
    <w:rsid w:val="009C7118"/>
    <w:rsid w:val="009E01E8"/>
    <w:rsid w:val="009E6113"/>
    <w:rsid w:val="00A12E65"/>
    <w:rsid w:val="00A139C9"/>
    <w:rsid w:val="00A5559B"/>
    <w:rsid w:val="00A56D1B"/>
    <w:rsid w:val="00A61B48"/>
    <w:rsid w:val="00A72A67"/>
    <w:rsid w:val="00AA03A9"/>
    <w:rsid w:val="00AB0B09"/>
    <w:rsid w:val="00AB5E03"/>
    <w:rsid w:val="00AB6DF9"/>
    <w:rsid w:val="00AD158A"/>
    <w:rsid w:val="00AE4FCD"/>
    <w:rsid w:val="00AE5394"/>
    <w:rsid w:val="00AF2E93"/>
    <w:rsid w:val="00B01015"/>
    <w:rsid w:val="00B20404"/>
    <w:rsid w:val="00B21360"/>
    <w:rsid w:val="00B35450"/>
    <w:rsid w:val="00B51181"/>
    <w:rsid w:val="00B73FB1"/>
    <w:rsid w:val="00B93BBF"/>
    <w:rsid w:val="00B97033"/>
    <w:rsid w:val="00BA005E"/>
    <w:rsid w:val="00BB37B8"/>
    <w:rsid w:val="00BE4D33"/>
    <w:rsid w:val="00BF52C8"/>
    <w:rsid w:val="00BF652F"/>
    <w:rsid w:val="00C51626"/>
    <w:rsid w:val="00C6745C"/>
    <w:rsid w:val="00C80001"/>
    <w:rsid w:val="00C84B75"/>
    <w:rsid w:val="00C9367F"/>
    <w:rsid w:val="00CA3849"/>
    <w:rsid w:val="00CB08A9"/>
    <w:rsid w:val="00CB5DD1"/>
    <w:rsid w:val="00CC713E"/>
    <w:rsid w:val="00CE0266"/>
    <w:rsid w:val="00D27CE7"/>
    <w:rsid w:val="00D96512"/>
    <w:rsid w:val="00DC0E87"/>
    <w:rsid w:val="00DD5338"/>
    <w:rsid w:val="00DD6185"/>
    <w:rsid w:val="00DE09EA"/>
    <w:rsid w:val="00DF3630"/>
    <w:rsid w:val="00DF695E"/>
    <w:rsid w:val="00E02833"/>
    <w:rsid w:val="00E055E4"/>
    <w:rsid w:val="00E109C1"/>
    <w:rsid w:val="00E40424"/>
    <w:rsid w:val="00E51395"/>
    <w:rsid w:val="00E733D7"/>
    <w:rsid w:val="00E777E1"/>
    <w:rsid w:val="00E86B0C"/>
    <w:rsid w:val="00EB7FE3"/>
    <w:rsid w:val="00ED665D"/>
    <w:rsid w:val="00EE0714"/>
    <w:rsid w:val="00F17B55"/>
    <w:rsid w:val="00F20693"/>
    <w:rsid w:val="00F6440A"/>
    <w:rsid w:val="00F72F0C"/>
    <w:rsid w:val="00F7329F"/>
    <w:rsid w:val="00F757E7"/>
    <w:rsid w:val="00FA5E40"/>
    <w:rsid w:val="00FA633F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F6C08-DFEA-4667-B373-2AD17FA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99</TotalTime>
  <Pages>2</Pages>
  <Words>580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P11_BelyxYuN</cp:lastModifiedBy>
  <cp:revision>11</cp:revision>
  <cp:lastPrinted>2020-03-17T05:59:00Z</cp:lastPrinted>
  <dcterms:created xsi:type="dcterms:W3CDTF">2020-03-10T12:09:00Z</dcterms:created>
  <dcterms:modified xsi:type="dcterms:W3CDTF">2020-03-18T08:40:00Z</dcterms:modified>
</cp:coreProperties>
</file>