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FD" w:rsidRPr="009A2A6B" w:rsidRDefault="00456F3F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A50F08">
                    <w:tc>
                      <w:tcPr>
                        <w:tcW w:w="5103" w:type="dxa"/>
                        <w:gridSpan w:val="2"/>
                      </w:tcPr>
                      <w:p w:rsidR="00A50F08" w:rsidRDefault="00A50F08" w:rsidP="00A61B48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A50F08">
                    <w:tc>
                      <w:tcPr>
                        <w:tcW w:w="2580" w:type="dxa"/>
                      </w:tcPr>
                      <w:p w:rsidR="00A50F08" w:rsidRDefault="00A50F08" w:rsidP="00894946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  <w:lang w:val="en-US"/>
                          </w:rPr>
                          <w:t>02</w:t>
                        </w:r>
                        <w:r>
                          <w:rPr>
                            <w:color w:val="000000" w:themeColor="text1"/>
                          </w:rPr>
                          <w:t>.0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4</w:t>
                        </w:r>
                        <w:r>
                          <w:rPr>
                            <w:color w:val="000000" w:themeColor="text1"/>
                          </w:rPr>
                          <w:t>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A50F08" w:rsidRPr="00397181" w:rsidRDefault="00A50F08" w:rsidP="00B73FB1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</w:t>
                        </w:r>
                        <w:r w:rsidR="004E2EC4">
                          <w:t>42</w:t>
                        </w:r>
                      </w:p>
                    </w:tc>
                  </w:tr>
                </w:tbl>
                <w:p w:rsidR="00A50F08" w:rsidRPr="00324C9B" w:rsidRDefault="00A50F08"/>
                <w:p w:rsidR="00A50F08" w:rsidRPr="00324C9B" w:rsidRDefault="00A50F08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A50F08" w:rsidRDefault="00A50F08"/>
              </w:txbxContent>
            </v:textbox>
            <w10:wrap anchorx="page" anchory="page"/>
          </v:shape>
        </w:pict>
      </w:r>
    </w:p>
    <w:p w:rsidR="006104FD" w:rsidRPr="009A2A6B" w:rsidRDefault="006104FD">
      <w:pPr>
        <w:pStyle w:val="1"/>
      </w:pPr>
    </w:p>
    <w:p w:rsidR="00B93BBF" w:rsidRDefault="00B93BBF" w:rsidP="00B93BBF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продукты питания в Республике Коми</w:t>
      </w:r>
    </w:p>
    <w:p w:rsidR="00B93BBF" w:rsidRDefault="00B93BBF" w:rsidP="00B93BBF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894946" w:rsidRPr="00DC5A4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94946" w:rsidRPr="00DC5A4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марта 2020 года</w:t>
      </w:r>
    </w:p>
    <w:p w:rsidR="0062007F" w:rsidRPr="00125B8A" w:rsidRDefault="00A56D1B" w:rsidP="00324C9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B35450">
        <w:rPr>
          <w:sz w:val="20"/>
          <w:szCs w:val="20"/>
        </w:rPr>
        <w:t>За прошедшую неделю</w:t>
      </w:r>
      <w:r w:rsidR="00B35450">
        <w:rPr>
          <w:sz w:val="20"/>
          <w:szCs w:val="20"/>
        </w:rPr>
        <w:t xml:space="preserve"> </w:t>
      </w:r>
      <w:r w:rsidR="00371042">
        <w:rPr>
          <w:sz w:val="20"/>
          <w:szCs w:val="20"/>
        </w:rPr>
        <w:t>сахар-песок</w:t>
      </w:r>
      <w:r w:rsidR="00B35450">
        <w:rPr>
          <w:sz w:val="20"/>
          <w:szCs w:val="20"/>
        </w:rPr>
        <w:t xml:space="preserve"> подорожал на </w:t>
      </w:r>
      <w:r w:rsidR="00DC5A49">
        <w:rPr>
          <w:sz w:val="20"/>
          <w:szCs w:val="20"/>
        </w:rPr>
        <w:t>5</w:t>
      </w:r>
      <w:r w:rsidR="00371042">
        <w:rPr>
          <w:sz w:val="20"/>
          <w:szCs w:val="20"/>
        </w:rPr>
        <w:t>,</w:t>
      </w:r>
      <w:r w:rsidR="00DC5A49">
        <w:rPr>
          <w:sz w:val="20"/>
          <w:szCs w:val="20"/>
        </w:rPr>
        <w:t>5</w:t>
      </w:r>
      <w:r w:rsidR="00371042">
        <w:rPr>
          <w:sz w:val="20"/>
          <w:szCs w:val="20"/>
        </w:rPr>
        <w:t xml:space="preserve">%, </w:t>
      </w:r>
      <w:r w:rsidR="008A05DD">
        <w:rPr>
          <w:sz w:val="20"/>
          <w:szCs w:val="20"/>
        </w:rPr>
        <w:t>творог жирный, сыры сычуж</w:t>
      </w:r>
      <w:r w:rsidR="00A50F08">
        <w:rPr>
          <w:sz w:val="20"/>
          <w:szCs w:val="20"/>
        </w:rPr>
        <w:t>ные</w:t>
      </w:r>
      <w:r w:rsidR="008A05DD">
        <w:rPr>
          <w:sz w:val="20"/>
          <w:szCs w:val="20"/>
        </w:rPr>
        <w:t xml:space="preserve">, </w:t>
      </w:r>
      <w:r w:rsidR="004F120D">
        <w:rPr>
          <w:sz w:val="20"/>
          <w:szCs w:val="20"/>
        </w:rPr>
        <w:t>крупа гречн</w:t>
      </w:r>
      <w:r w:rsidR="004F120D">
        <w:rPr>
          <w:sz w:val="20"/>
          <w:szCs w:val="20"/>
        </w:rPr>
        <w:t>е</w:t>
      </w:r>
      <w:r w:rsidR="004F120D">
        <w:rPr>
          <w:sz w:val="20"/>
          <w:szCs w:val="20"/>
        </w:rPr>
        <w:t xml:space="preserve">вая, </w:t>
      </w:r>
      <w:r w:rsidR="008A05DD">
        <w:rPr>
          <w:sz w:val="20"/>
          <w:szCs w:val="20"/>
        </w:rPr>
        <w:t>макаронные изделия</w:t>
      </w:r>
      <w:r w:rsidR="00C757AC">
        <w:rPr>
          <w:sz w:val="20"/>
          <w:szCs w:val="20"/>
        </w:rPr>
        <w:t>, вермишель</w:t>
      </w:r>
      <w:r w:rsidR="008A05DD">
        <w:rPr>
          <w:sz w:val="20"/>
          <w:szCs w:val="20"/>
        </w:rPr>
        <w:t xml:space="preserve"> </w:t>
      </w:r>
      <w:r w:rsidR="00DC5A49">
        <w:rPr>
          <w:sz w:val="20"/>
          <w:szCs w:val="20"/>
        </w:rPr>
        <w:t>- на 1,0-</w:t>
      </w:r>
      <w:r w:rsidR="00C757AC">
        <w:rPr>
          <w:sz w:val="20"/>
          <w:szCs w:val="20"/>
        </w:rPr>
        <w:t>2</w:t>
      </w:r>
      <w:r w:rsidR="002D60E4">
        <w:rPr>
          <w:sz w:val="20"/>
          <w:szCs w:val="20"/>
        </w:rPr>
        <w:t>,</w:t>
      </w:r>
      <w:r w:rsidR="00C757AC">
        <w:rPr>
          <w:sz w:val="20"/>
          <w:szCs w:val="20"/>
        </w:rPr>
        <w:t>5</w:t>
      </w:r>
      <w:r w:rsidR="002D60E4">
        <w:rPr>
          <w:sz w:val="20"/>
          <w:szCs w:val="20"/>
        </w:rPr>
        <w:t>%</w:t>
      </w:r>
      <w:r w:rsidR="003D1F71">
        <w:rPr>
          <w:sz w:val="20"/>
          <w:szCs w:val="20"/>
        </w:rPr>
        <w:t xml:space="preserve">, </w:t>
      </w:r>
      <w:r w:rsidR="00C757AC">
        <w:rPr>
          <w:sz w:val="20"/>
          <w:szCs w:val="20"/>
        </w:rPr>
        <w:t xml:space="preserve">рыба мороженая, </w:t>
      </w:r>
      <w:r w:rsidR="008A05DD">
        <w:rPr>
          <w:sz w:val="20"/>
          <w:szCs w:val="20"/>
        </w:rPr>
        <w:t xml:space="preserve">сметана, масло сливочное, </w:t>
      </w:r>
      <w:r w:rsidR="003D1F71">
        <w:rPr>
          <w:sz w:val="20"/>
          <w:szCs w:val="20"/>
        </w:rPr>
        <w:t>соль пищевая - на 0,4-0,7%</w:t>
      </w:r>
      <w:r w:rsidR="002D60E4">
        <w:rPr>
          <w:sz w:val="20"/>
          <w:szCs w:val="20"/>
        </w:rPr>
        <w:t>.</w:t>
      </w:r>
      <w:r w:rsidR="00371042">
        <w:rPr>
          <w:sz w:val="20"/>
          <w:szCs w:val="20"/>
        </w:rPr>
        <w:t xml:space="preserve"> </w:t>
      </w:r>
      <w:r w:rsidR="003A479C">
        <w:rPr>
          <w:sz w:val="20"/>
          <w:szCs w:val="20"/>
        </w:rPr>
        <w:t>Вместе с тем</w:t>
      </w:r>
      <w:r w:rsidR="00731FD0">
        <w:rPr>
          <w:sz w:val="20"/>
          <w:szCs w:val="20"/>
        </w:rPr>
        <w:t xml:space="preserve"> </w:t>
      </w:r>
      <w:r w:rsidR="002D60E4">
        <w:rPr>
          <w:sz w:val="20"/>
          <w:szCs w:val="20"/>
        </w:rPr>
        <w:t>чай че</w:t>
      </w:r>
      <w:r w:rsidR="002D60E4">
        <w:rPr>
          <w:sz w:val="20"/>
          <w:szCs w:val="20"/>
        </w:rPr>
        <w:t>р</w:t>
      </w:r>
      <w:r w:rsidR="002D60E4">
        <w:rPr>
          <w:sz w:val="20"/>
          <w:szCs w:val="20"/>
        </w:rPr>
        <w:t>ный</w:t>
      </w:r>
      <w:r w:rsidR="00731FD0">
        <w:rPr>
          <w:sz w:val="20"/>
          <w:szCs w:val="20"/>
        </w:rPr>
        <w:t xml:space="preserve"> подешевел на </w:t>
      </w:r>
      <w:r w:rsidR="002D60E4">
        <w:rPr>
          <w:sz w:val="20"/>
          <w:szCs w:val="20"/>
        </w:rPr>
        <w:t>0</w:t>
      </w:r>
      <w:r w:rsidR="00731FD0">
        <w:rPr>
          <w:sz w:val="20"/>
          <w:szCs w:val="20"/>
        </w:rPr>
        <w:t>,</w:t>
      </w:r>
      <w:r w:rsidR="002D60E4">
        <w:rPr>
          <w:sz w:val="20"/>
          <w:szCs w:val="20"/>
        </w:rPr>
        <w:t>3</w:t>
      </w:r>
      <w:r w:rsidR="00731FD0">
        <w:rPr>
          <w:sz w:val="20"/>
          <w:szCs w:val="20"/>
        </w:rPr>
        <w:t>%.</w:t>
      </w:r>
    </w:p>
    <w:p w:rsidR="00324C9B" w:rsidRPr="004A09D7" w:rsidRDefault="00A56D1B" w:rsidP="00324C9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  <w:r w:rsidRPr="004A09D7">
        <w:rPr>
          <w:sz w:val="20"/>
          <w:szCs w:val="20"/>
        </w:rPr>
        <w:t>Из плодоовощной продукции</w:t>
      </w:r>
      <w:r w:rsidR="004A09D7">
        <w:rPr>
          <w:sz w:val="20"/>
          <w:szCs w:val="20"/>
        </w:rPr>
        <w:t xml:space="preserve"> </w:t>
      </w:r>
      <w:r w:rsidR="004A09D7">
        <w:rPr>
          <w:spacing w:val="-4"/>
          <w:sz w:val="20"/>
          <w:szCs w:val="20"/>
        </w:rPr>
        <w:t xml:space="preserve">цены на </w:t>
      </w:r>
      <w:r w:rsidR="002D60E4">
        <w:rPr>
          <w:spacing w:val="-4"/>
          <w:sz w:val="20"/>
          <w:szCs w:val="20"/>
        </w:rPr>
        <w:t>картофель</w:t>
      </w:r>
      <w:r w:rsidR="004A09D7">
        <w:rPr>
          <w:spacing w:val="-4"/>
          <w:sz w:val="20"/>
          <w:szCs w:val="20"/>
        </w:rPr>
        <w:t xml:space="preserve"> </w:t>
      </w:r>
      <w:r w:rsidR="00371042">
        <w:rPr>
          <w:spacing w:val="-4"/>
          <w:sz w:val="20"/>
          <w:szCs w:val="20"/>
        </w:rPr>
        <w:t xml:space="preserve"> </w:t>
      </w:r>
      <w:r w:rsidR="004A09D7">
        <w:rPr>
          <w:spacing w:val="-4"/>
          <w:sz w:val="20"/>
          <w:szCs w:val="20"/>
        </w:rPr>
        <w:t>вырос</w:t>
      </w:r>
      <w:r w:rsidR="002F7C0F">
        <w:rPr>
          <w:spacing w:val="-4"/>
          <w:sz w:val="20"/>
          <w:szCs w:val="20"/>
        </w:rPr>
        <w:t>ли</w:t>
      </w:r>
      <w:r w:rsidR="004A09D7">
        <w:rPr>
          <w:spacing w:val="-4"/>
          <w:sz w:val="20"/>
          <w:szCs w:val="20"/>
        </w:rPr>
        <w:t xml:space="preserve"> в среднем на </w:t>
      </w:r>
      <w:r w:rsidR="002D60E4">
        <w:rPr>
          <w:spacing w:val="-4"/>
          <w:sz w:val="20"/>
          <w:szCs w:val="20"/>
        </w:rPr>
        <w:t>6</w:t>
      </w:r>
      <w:r w:rsidR="00371042">
        <w:rPr>
          <w:spacing w:val="-4"/>
          <w:sz w:val="20"/>
          <w:szCs w:val="20"/>
        </w:rPr>
        <w:t>,</w:t>
      </w:r>
      <w:r w:rsidR="002D60E4">
        <w:rPr>
          <w:spacing w:val="-4"/>
          <w:sz w:val="20"/>
          <w:szCs w:val="20"/>
        </w:rPr>
        <w:t>7</w:t>
      </w:r>
      <w:r w:rsidR="00371042">
        <w:rPr>
          <w:spacing w:val="-4"/>
          <w:sz w:val="20"/>
          <w:szCs w:val="20"/>
        </w:rPr>
        <w:t xml:space="preserve">%, морковь - на </w:t>
      </w:r>
      <w:r w:rsidR="002D60E4">
        <w:rPr>
          <w:spacing w:val="-4"/>
          <w:sz w:val="20"/>
          <w:szCs w:val="20"/>
        </w:rPr>
        <w:t>2</w:t>
      </w:r>
      <w:r w:rsidR="00E109C1">
        <w:rPr>
          <w:spacing w:val="-4"/>
          <w:sz w:val="20"/>
          <w:szCs w:val="20"/>
        </w:rPr>
        <w:t>,</w:t>
      </w:r>
      <w:r w:rsidR="005357EA">
        <w:rPr>
          <w:spacing w:val="-4"/>
          <w:sz w:val="20"/>
          <w:szCs w:val="20"/>
        </w:rPr>
        <w:t>6</w:t>
      </w:r>
      <w:r w:rsidR="00E109C1">
        <w:rPr>
          <w:spacing w:val="-4"/>
          <w:sz w:val="20"/>
          <w:szCs w:val="20"/>
        </w:rPr>
        <w:t>%</w:t>
      </w:r>
      <w:r w:rsidR="00BF0D1E">
        <w:rPr>
          <w:spacing w:val="-4"/>
          <w:sz w:val="20"/>
          <w:szCs w:val="20"/>
        </w:rPr>
        <w:t xml:space="preserve">, </w:t>
      </w:r>
      <w:r w:rsidR="002D60E4">
        <w:rPr>
          <w:spacing w:val="-4"/>
          <w:sz w:val="20"/>
          <w:szCs w:val="20"/>
        </w:rPr>
        <w:t>яблоки</w:t>
      </w:r>
      <w:r w:rsidR="00BF0D1E">
        <w:rPr>
          <w:spacing w:val="-4"/>
          <w:sz w:val="20"/>
          <w:szCs w:val="20"/>
        </w:rPr>
        <w:t xml:space="preserve"> - на </w:t>
      </w:r>
      <w:r w:rsidR="002D60E4">
        <w:rPr>
          <w:spacing w:val="-4"/>
          <w:sz w:val="20"/>
          <w:szCs w:val="20"/>
        </w:rPr>
        <w:t>2</w:t>
      </w:r>
      <w:r w:rsidR="00BF0D1E">
        <w:rPr>
          <w:spacing w:val="-4"/>
          <w:sz w:val="20"/>
          <w:szCs w:val="20"/>
        </w:rPr>
        <w:t>,8%</w:t>
      </w:r>
      <w:r w:rsidR="00371042">
        <w:rPr>
          <w:spacing w:val="-4"/>
          <w:sz w:val="20"/>
          <w:szCs w:val="20"/>
        </w:rPr>
        <w:t xml:space="preserve">. </w:t>
      </w:r>
      <w:r w:rsidR="00E109C1">
        <w:rPr>
          <w:spacing w:val="-4"/>
          <w:sz w:val="20"/>
          <w:szCs w:val="20"/>
        </w:rPr>
        <w:t>Сниже</w:t>
      </w:r>
      <w:r w:rsidR="005357EA">
        <w:rPr>
          <w:spacing w:val="-4"/>
          <w:sz w:val="20"/>
          <w:szCs w:val="20"/>
        </w:rPr>
        <w:t xml:space="preserve">ние цен было отмечено на </w:t>
      </w:r>
      <w:r w:rsidR="002D60E4">
        <w:rPr>
          <w:spacing w:val="-4"/>
          <w:sz w:val="20"/>
          <w:szCs w:val="20"/>
        </w:rPr>
        <w:t>огурцы</w:t>
      </w:r>
      <w:r w:rsidR="00E109C1">
        <w:rPr>
          <w:spacing w:val="-4"/>
          <w:sz w:val="20"/>
          <w:szCs w:val="20"/>
        </w:rPr>
        <w:t xml:space="preserve"> свежие на </w:t>
      </w:r>
      <w:r w:rsidR="002D60E4">
        <w:rPr>
          <w:spacing w:val="-4"/>
          <w:sz w:val="20"/>
          <w:szCs w:val="20"/>
        </w:rPr>
        <w:t>8</w:t>
      </w:r>
      <w:r w:rsidR="00371042">
        <w:rPr>
          <w:spacing w:val="-4"/>
          <w:sz w:val="20"/>
          <w:szCs w:val="20"/>
        </w:rPr>
        <w:t>,</w:t>
      </w:r>
      <w:r w:rsidR="002D60E4">
        <w:rPr>
          <w:spacing w:val="-4"/>
          <w:sz w:val="20"/>
          <w:szCs w:val="20"/>
        </w:rPr>
        <w:t>1</w:t>
      </w:r>
      <w:r w:rsidR="00E109C1">
        <w:rPr>
          <w:spacing w:val="-4"/>
          <w:sz w:val="20"/>
          <w:szCs w:val="20"/>
        </w:rPr>
        <w:t>%</w:t>
      </w:r>
      <w:r w:rsidR="00371042">
        <w:rPr>
          <w:spacing w:val="-4"/>
          <w:sz w:val="20"/>
          <w:szCs w:val="20"/>
        </w:rPr>
        <w:t>.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346"/>
        <w:gridCol w:w="1347"/>
      </w:tblGrid>
      <w:tr w:rsidR="00A61B48" w:rsidRPr="0020775D" w:rsidTr="0068570F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1B48" w:rsidRPr="0020775D" w:rsidRDefault="00A61B48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Pr="0020775D" w:rsidRDefault="00A61B48" w:rsidP="006F026B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Февраль 2020</w:t>
            </w:r>
            <w:r w:rsidRPr="0020775D">
              <w:rPr>
                <w:sz w:val="20"/>
              </w:rPr>
              <w:t xml:space="preserve"> 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Default="00894946" w:rsidP="00B73FB1">
            <w:pPr>
              <w:pStyle w:val="5-"/>
              <w:tabs>
                <w:tab w:val="left" w:pos="2198"/>
              </w:tabs>
              <w:spacing w:line="200" w:lineRule="exact"/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30</w:t>
            </w:r>
            <w:r w:rsidR="00BF52C8">
              <w:rPr>
                <w:sz w:val="20"/>
              </w:rPr>
              <w:t xml:space="preserve"> марта</w:t>
            </w:r>
            <w:r w:rsidR="00A61B48">
              <w:rPr>
                <w:sz w:val="20"/>
              </w:rPr>
              <w:t xml:space="preserve"> </w:t>
            </w:r>
            <w:r w:rsidR="00A61B48" w:rsidRPr="0022233A">
              <w:rPr>
                <w:sz w:val="20"/>
              </w:rPr>
              <w:t>к</w:t>
            </w:r>
          </w:p>
        </w:tc>
      </w:tr>
      <w:tr w:rsidR="00A61B48" w:rsidRPr="0020775D" w:rsidTr="000722AD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1B48" w:rsidRPr="0020775D" w:rsidRDefault="00A61B48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  <w:bookmarkStart w:id="0" w:name="_GoBack" w:colFirst="1" w:colLast="1"/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Pr="0020775D" w:rsidRDefault="00A61B48" w:rsidP="00A61B48">
            <w:pPr>
              <w:pStyle w:val="5-"/>
              <w:spacing w:line="200" w:lineRule="exact"/>
              <w:contextualSpacing/>
              <w:rPr>
                <w:sz w:val="20"/>
              </w:rPr>
            </w:pPr>
            <w:r>
              <w:rPr>
                <w:sz w:val="20"/>
              </w:rPr>
              <w:t>январю</w:t>
            </w:r>
            <w:r w:rsidRPr="0020775D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Pr="0020775D" w:rsidRDefault="0049228C" w:rsidP="00A61B48">
            <w:pPr>
              <w:pStyle w:val="5-"/>
              <w:spacing w:line="200" w:lineRule="exact"/>
              <w:contextualSpacing/>
              <w:rPr>
                <w:sz w:val="20"/>
              </w:rPr>
            </w:pPr>
            <w:r>
              <w:rPr>
                <w:sz w:val="20"/>
              </w:rPr>
              <w:t>декабрю</w:t>
            </w:r>
            <w:r w:rsidR="00A61B48">
              <w:rPr>
                <w:sz w:val="20"/>
              </w:rPr>
              <w:t xml:space="preserve"> 2019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1B48" w:rsidRPr="0020775D" w:rsidRDefault="00894946" w:rsidP="000722AD">
            <w:pPr>
              <w:pStyle w:val="5-"/>
              <w:spacing w:line="200" w:lineRule="exact"/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23</w:t>
            </w:r>
            <w:r w:rsidR="00A61B48">
              <w:rPr>
                <w:sz w:val="20"/>
              </w:rPr>
              <w:t xml:space="preserve"> марта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A61B48" w:rsidRPr="00D57B26" w:rsidRDefault="00A56D1B" w:rsidP="000722AD">
            <w:pPr>
              <w:pStyle w:val="5-"/>
              <w:tabs>
                <w:tab w:val="left" w:pos="185"/>
              </w:tabs>
              <w:spacing w:line="200" w:lineRule="exact"/>
              <w:contextualSpacing/>
              <w:rPr>
                <w:sz w:val="20"/>
              </w:rPr>
            </w:pPr>
            <w:r>
              <w:rPr>
                <w:sz w:val="20"/>
              </w:rPr>
              <w:t>25 февраля</w:t>
            </w:r>
          </w:p>
        </w:tc>
      </w:tr>
      <w:bookmarkEnd w:id="0"/>
      <w:tr w:rsidR="0097048D" w:rsidRPr="00B82E70" w:rsidTr="0068570F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102,2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552001" w:rsidRDefault="0097048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552001" w:rsidRDefault="0097048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B82E70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B82E70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</w:tr>
      <w:tr w:rsidR="0097048D" w:rsidRPr="00B82E70" w:rsidTr="0068570F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B82E70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100,04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97,7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552001" w:rsidRDefault="0097048D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52001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99,96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110,8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106,9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104,7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109,3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142,7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</w:tr>
      <w:tr w:rsidR="0097048D" w:rsidRPr="00B82E70" w:rsidTr="0068570F">
        <w:tc>
          <w:tcPr>
            <w:tcW w:w="4109" w:type="dxa"/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347" w:type="dxa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119,1</w:t>
            </w:r>
          </w:p>
        </w:tc>
      </w:tr>
      <w:tr w:rsidR="0097048D" w:rsidRPr="00B82E70" w:rsidTr="0068570F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048D" w:rsidRPr="00B82E70" w:rsidRDefault="0097048D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B82E70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048D" w:rsidRDefault="0097048D" w:rsidP="00A56D1B">
            <w:pPr>
              <w:ind w:right="426"/>
              <w:jc w:val="right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048D" w:rsidRDefault="0097048D" w:rsidP="00A56D1B">
            <w:pPr>
              <w:ind w:right="425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bottom"/>
          </w:tcPr>
          <w:p w:rsidR="0097048D" w:rsidRDefault="0097048D" w:rsidP="0097048D">
            <w:pPr>
              <w:ind w:right="284"/>
              <w:jc w:val="right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</w:tr>
    </w:tbl>
    <w:p w:rsidR="007222D2" w:rsidRDefault="007222D2" w:rsidP="007222D2">
      <w:pPr>
        <w:pStyle w:val="1"/>
        <w:rPr>
          <w:rFonts w:ascii="Times New Roman" w:hAnsi="Times New Roman"/>
          <w:sz w:val="20"/>
        </w:rPr>
      </w:pPr>
    </w:p>
    <w:p w:rsidR="009E01E8" w:rsidRPr="007E48A0" w:rsidRDefault="009E01E8" w:rsidP="007222D2">
      <w:pPr>
        <w:pStyle w:val="1"/>
        <w:rPr>
          <w:rFonts w:ascii="Times New Roman" w:hAnsi="Times New Roman"/>
          <w:sz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560"/>
        <w:gridCol w:w="1370"/>
        <w:gridCol w:w="1370"/>
        <w:gridCol w:w="1370"/>
      </w:tblGrid>
      <w:tr w:rsidR="00B93BBF" w:rsidTr="00A61B48">
        <w:trPr>
          <w:cantSplit/>
          <w:tblHeader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B93BBF" w:rsidRDefault="00B93BBF" w:rsidP="00A61B4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lastRenderedPageBreak/>
              <w:t xml:space="preserve">Изменение цен на основные продукты питания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 xml:space="preserve">с </w:t>
            </w:r>
            <w:r w:rsidR="00894946" w:rsidRPr="00894946">
              <w:rPr>
                <w:b/>
                <w:iCs/>
                <w:sz w:val="24"/>
              </w:rPr>
              <w:t>24</w:t>
            </w:r>
            <w:r>
              <w:rPr>
                <w:b/>
                <w:iCs/>
                <w:sz w:val="24"/>
              </w:rPr>
              <w:t xml:space="preserve"> по </w:t>
            </w:r>
            <w:r w:rsidR="00894946" w:rsidRPr="00894946">
              <w:rPr>
                <w:b/>
                <w:iCs/>
                <w:sz w:val="24"/>
              </w:rPr>
              <w:t>30</w:t>
            </w:r>
            <w:r>
              <w:rPr>
                <w:b/>
                <w:iCs/>
                <w:sz w:val="24"/>
              </w:rPr>
              <w:t xml:space="preserve"> марта 2020 года</w:t>
            </w:r>
          </w:p>
          <w:p w:rsidR="00B93BBF" w:rsidRDefault="00B93BBF" w:rsidP="00A61B48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B93BBF" w:rsidTr="00A61B48">
        <w:trPr>
          <w:cantSplit/>
          <w:tblHeader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B93BBF" w:rsidRDefault="00B93BBF" w:rsidP="00A61B48">
            <w:pPr>
              <w:pStyle w:val="5-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B93BBF" w:rsidRDefault="00B93BBF" w:rsidP="00A61B48">
            <w:pPr>
              <w:pStyle w:val="5-"/>
            </w:pPr>
            <w:r>
              <w:t xml:space="preserve">В целом </w:t>
            </w:r>
            <w:r>
              <w:br/>
              <w:t>по республике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  <w:r>
              <w:t>В том числе</w:t>
            </w:r>
          </w:p>
        </w:tc>
      </w:tr>
      <w:tr w:rsidR="00B93BBF" w:rsidTr="00A61B48">
        <w:trPr>
          <w:cantSplit/>
          <w:trHeight w:val="167"/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  <w:r>
              <w:t>Сыктывкар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</w:pPr>
            <w:r>
              <w:t>Воркута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B93BBF" w:rsidRDefault="00B93BBF" w:rsidP="00A61B48">
            <w:pPr>
              <w:pStyle w:val="5-"/>
              <w:ind w:left="141" w:right="141"/>
            </w:pPr>
            <w:r>
              <w:t>Ухта</w:t>
            </w:r>
          </w:p>
        </w:tc>
      </w:tr>
      <w:tr w:rsidR="0097048D" w:rsidTr="00A61B48"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  <w:r w:rsidR="00DC5A49">
              <w:rPr>
                <w:color w:val="000000"/>
              </w:rPr>
              <w:t xml:space="preserve"> </w:t>
            </w:r>
            <w:r w:rsidR="00DC5A49" w:rsidRPr="00DC5A49">
              <w:rPr>
                <w:color w:val="000000"/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048D" w:rsidTr="00A61B48">
        <w:trPr>
          <w:trHeight w:val="101"/>
        </w:trPr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102,5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100,9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102,1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106,7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112,6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115,3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98,9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102,6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91,9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91,1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90,1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</w:tr>
      <w:tr w:rsidR="0097048D" w:rsidTr="00A61B48">
        <w:tc>
          <w:tcPr>
            <w:tcW w:w="3969" w:type="dxa"/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370" w:type="dxa"/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97048D" w:rsidTr="00A61B48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97048D" w:rsidRDefault="0097048D" w:rsidP="00A61B48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97048D" w:rsidRDefault="0097048D" w:rsidP="0097048D">
            <w:pPr>
              <w:ind w:right="454"/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</w:tbl>
    <w:p w:rsidR="00B93BBF" w:rsidRPr="005919FB" w:rsidRDefault="00B93BBF" w:rsidP="00B93BBF">
      <w:pPr>
        <w:pStyle w:val="8"/>
        <w:spacing w:after="60" w:line="232" w:lineRule="auto"/>
        <w:rPr>
          <w:sz w:val="18"/>
          <w:szCs w:val="18"/>
        </w:rPr>
      </w:pPr>
      <w:r w:rsidRPr="005919FB">
        <w:rPr>
          <w:sz w:val="18"/>
          <w:szCs w:val="18"/>
          <w:vertAlign w:val="superscript"/>
        </w:rPr>
        <w:t>1)</w:t>
      </w:r>
      <w:r w:rsidRPr="005919FB"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B93BBF" w:rsidRDefault="00B93BBF" w:rsidP="00B93BBF">
      <w:pPr>
        <w:pStyle w:val="8"/>
        <w:spacing w:after="60" w:line="233" w:lineRule="auto"/>
        <w:rPr>
          <w:i w:val="0"/>
          <w:szCs w:val="22"/>
        </w:rPr>
      </w:pPr>
    </w:p>
    <w:p w:rsidR="00B93BBF" w:rsidRDefault="00B93BBF" w:rsidP="00B93BBF">
      <w:pPr>
        <w:pStyle w:val="8"/>
        <w:spacing w:before="0"/>
        <w:ind w:right="-710" w:firstLine="567"/>
        <w:rPr>
          <w:sz w:val="20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 xml:space="preserve">важнейшим наименованиям товаров и услуг, которая осуществляется по понедельникам в 3 городах Республики Коми: Сыктывкар, Воркута, Ухта. </w:t>
      </w:r>
    </w:p>
    <w:p w:rsidR="00B93BBF" w:rsidRDefault="00B93BBF" w:rsidP="00B93BBF">
      <w:pPr>
        <w:pStyle w:val="1"/>
        <w:rPr>
          <w:rFonts w:ascii="Times New Roman" w:hAnsi="Times New Roman"/>
          <w:sz w:val="20"/>
        </w:rPr>
      </w:pPr>
    </w:p>
    <w:p w:rsidR="00B93BBF" w:rsidRDefault="00B93BBF" w:rsidP="00B93BBF">
      <w:pPr>
        <w:pStyle w:val="1"/>
        <w:rPr>
          <w:rFonts w:ascii="Times New Roman" w:hAnsi="Times New Roman"/>
          <w:sz w:val="20"/>
        </w:rPr>
      </w:pPr>
    </w:p>
    <w:p w:rsidR="00B93BBF" w:rsidRDefault="00B93BBF" w:rsidP="00B93BBF">
      <w:pPr>
        <w:pStyle w:val="1"/>
        <w:rPr>
          <w:rFonts w:ascii="Times New Roman" w:hAnsi="Times New Roman"/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B93BBF" w:rsidTr="00A61B48">
        <w:tc>
          <w:tcPr>
            <w:tcW w:w="6070" w:type="dxa"/>
          </w:tcPr>
          <w:p w:rsidR="00B93BBF" w:rsidRDefault="00B93BBF" w:rsidP="00A61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B93BBF" w:rsidRDefault="00B93BBF" w:rsidP="00A61B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8"/>
          <w:szCs w:val="18"/>
        </w:rPr>
      </w:pPr>
    </w:p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93BBF" w:rsidRDefault="00B93BBF" w:rsidP="00B93BBF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B93BBF" w:rsidRDefault="00125B8A" w:rsidP="00B93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Брызгалова</w:t>
      </w:r>
      <w:r w:rsidR="00B73FB1">
        <w:rPr>
          <w:rFonts w:ascii="Times New Roman" w:hAnsi="Times New Roman"/>
          <w:sz w:val="16"/>
          <w:szCs w:val="18"/>
        </w:rPr>
        <w:t xml:space="preserve"> </w:t>
      </w:r>
      <w:r>
        <w:rPr>
          <w:rFonts w:ascii="Times New Roman" w:hAnsi="Times New Roman"/>
          <w:sz w:val="16"/>
          <w:szCs w:val="18"/>
        </w:rPr>
        <w:t>Марина Алексеевна</w:t>
      </w:r>
    </w:p>
    <w:p w:rsidR="00B93BBF" w:rsidRDefault="00B93BBF" w:rsidP="00B93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28-57-39</w:t>
      </w:r>
    </w:p>
    <w:p w:rsidR="00B93BBF" w:rsidRDefault="00B93BBF" w:rsidP="00B93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B93BBF" w:rsidSect="007222D2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F08" w:rsidRDefault="00A50F08">
      <w:pPr>
        <w:pStyle w:val="1"/>
        <w:spacing w:before="0"/>
      </w:pPr>
      <w:r>
        <w:separator/>
      </w:r>
    </w:p>
  </w:endnote>
  <w:endnote w:type="continuationSeparator" w:id="1">
    <w:p w:rsidR="00A50F08" w:rsidRDefault="00A50F08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08" w:rsidRDefault="00A50F08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4E2EC4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F08" w:rsidRDefault="00A50F08">
      <w:pPr>
        <w:pStyle w:val="1"/>
        <w:spacing w:before="0"/>
      </w:pPr>
      <w:r>
        <w:separator/>
      </w:r>
    </w:p>
  </w:footnote>
  <w:footnote w:type="continuationSeparator" w:id="1">
    <w:p w:rsidR="00A50F08" w:rsidRDefault="00A50F08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F08" w:rsidRDefault="00A50F08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5713"/>
  </w:hdrShapeDefaults>
  <w:footnotePr>
    <w:footnote w:id="0"/>
    <w:footnote w:id="1"/>
  </w:footnotePr>
  <w:endnotePr>
    <w:endnote w:id="0"/>
    <w:endnote w:id="1"/>
  </w:endnotePr>
  <w:compat/>
  <w:rsids>
    <w:rsidRoot w:val="000E2DC9"/>
    <w:rsid w:val="00016E37"/>
    <w:rsid w:val="000272E1"/>
    <w:rsid w:val="00055838"/>
    <w:rsid w:val="0005787E"/>
    <w:rsid w:val="00060C58"/>
    <w:rsid w:val="000614C1"/>
    <w:rsid w:val="00071CFA"/>
    <w:rsid w:val="000722AD"/>
    <w:rsid w:val="00074B24"/>
    <w:rsid w:val="00091877"/>
    <w:rsid w:val="000A5C30"/>
    <w:rsid w:val="000B7CA4"/>
    <w:rsid w:val="000E2DC9"/>
    <w:rsid w:val="000E72DC"/>
    <w:rsid w:val="000F24FD"/>
    <w:rsid w:val="0010589F"/>
    <w:rsid w:val="0010762E"/>
    <w:rsid w:val="0011330D"/>
    <w:rsid w:val="0012048F"/>
    <w:rsid w:val="00125B8A"/>
    <w:rsid w:val="00165BFC"/>
    <w:rsid w:val="00183A23"/>
    <w:rsid w:val="00197AE0"/>
    <w:rsid w:val="001B6324"/>
    <w:rsid w:val="001C096A"/>
    <w:rsid w:val="001D0005"/>
    <w:rsid w:val="001E6DA4"/>
    <w:rsid w:val="00211101"/>
    <w:rsid w:val="002336A1"/>
    <w:rsid w:val="00251676"/>
    <w:rsid w:val="00255D30"/>
    <w:rsid w:val="00265030"/>
    <w:rsid w:val="002707F3"/>
    <w:rsid w:val="00285332"/>
    <w:rsid w:val="00290194"/>
    <w:rsid w:val="002C1971"/>
    <w:rsid w:val="002D3D6A"/>
    <w:rsid w:val="002D60E4"/>
    <w:rsid w:val="002E7B32"/>
    <w:rsid w:val="002F326E"/>
    <w:rsid w:val="002F7C0F"/>
    <w:rsid w:val="0030159F"/>
    <w:rsid w:val="0030300E"/>
    <w:rsid w:val="00315EE4"/>
    <w:rsid w:val="00321E5C"/>
    <w:rsid w:val="00324C9B"/>
    <w:rsid w:val="003332C4"/>
    <w:rsid w:val="00337CC9"/>
    <w:rsid w:val="00342B09"/>
    <w:rsid w:val="00371042"/>
    <w:rsid w:val="003927B4"/>
    <w:rsid w:val="00397181"/>
    <w:rsid w:val="003A479C"/>
    <w:rsid w:val="003A6C10"/>
    <w:rsid w:val="003B01A2"/>
    <w:rsid w:val="003D1F71"/>
    <w:rsid w:val="003D602A"/>
    <w:rsid w:val="003F00B0"/>
    <w:rsid w:val="003F51B0"/>
    <w:rsid w:val="00427E42"/>
    <w:rsid w:val="00435161"/>
    <w:rsid w:val="00436D31"/>
    <w:rsid w:val="00441A6A"/>
    <w:rsid w:val="004500C5"/>
    <w:rsid w:val="00456F3F"/>
    <w:rsid w:val="004705A1"/>
    <w:rsid w:val="00472413"/>
    <w:rsid w:val="00474DBC"/>
    <w:rsid w:val="0049228C"/>
    <w:rsid w:val="0049371F"/>
    <w:rsid w:val="004A09D7"/>
    <w:rsid w:val="004B01AD"/>
    <w:rsid w:val="004C028A"/>
    <w:rsid w:val="004E1EB8"/>
    <w:rsid w:val="004E2EC4"/>
    <w:rsid w:val="004F120D"/>
    <w:rsid w:val="004F451F"/>
    <w:rsid w:val="00512768"/>
    <w:rsid w:val="00516754"/>
    <w:rsid w:val="0052328B"/>
    <w:rsid w:val="00532217"/>
    <w:rsid w:val="005345C1"/>
    <w:rsid w:val="005357EA"/>
    <w:rsid w:val="0055743E"/>
    <w:rsid w:val="00583B07"/>
    <w:rsid w:val="005919FB"/>
    <w:rsid w:val="005A1282"/>
    <w:rsid w:val="005C27F5"/>
    <w:rsid w:val="005D7FB3"/>
    <w:rsid w:val="005F6920"/>
    <w:rsid w:val="006104FD"/>
    <w:rsid w:val="00612A24"/>
    <w:rsid w:val="00615704"/>
    <w:rsid w:val="00615CE2"/>
    <w:rsid w:val="0062007F"/>
    <w:rsid w:val="00620BDD"/>
    <w:rsid w:val="00635CE8"/>
    <w:rsid w:val="00636EA4"/>
    <w:rsid w:val="0066076E"/>
    <w:rsid w:val="00684412"/>
    <w:rsid w:val="0068570F"/>
    <w:rsid w:val="00696061"/>
    <w:rsid w:val="006A0A80"/>
    <w:rsid w:val="006B3645"/>
    <w:rsid w:val="006E27CE"/>
    <w:rsid w:val="006E4DE0"/>
    <w:rsid w:val="006F026B"/>
    <w:rsid w:val="006F0525"/>
    <w:rsid w:val="0072059C"/>
    <w:rsid w:val="007222D2"/>
    <w:rsid w:val="00731FD0"/>
    <w:rsid w:val="00742E31"/>
    <w:rsid w:val="0077072B"/>
    <w:rsid w:val="00776095"/>
    <w:rsid w:val="007853F1"/>
    <w:rsid w:val="007A513A"/>
    <w:rsid w:val="007B59AE"/>
    <w:rsid w:val="007D5484"/>
    <w:rsid w:val="007D5FED"/>
    <w:rsid w:val="00815208"/>
    <w:rsid w:val="008451EF"/>
    <w:rsid w:val="00847E48"/>
    <w:rsid w:val="0085782A"/>
    <w:rsid w:val="008743D3"/>
    <w:rsid w:val="0087625A"/>
    <w:rsid w:val="0089128B"/>
    <w:rsid w:val="008920AE"/>
    <w:rsid w:val="00893E73"/>
    <w:rsid w:val="00894946"/>
    <w:rsid w:val="008A05DD"/>
    <w:rsid w:val="008B6345"/>
    <w:rsid w:val="008C264F"/>
    <w:rsid w:val="008C347C"/>
    <w:rsid w:val="008D01BD"/>
    <w:rsid w:val="008D2E50"/>
    <w:rsid w:val="008F16C7"/>
    <w:rsid w:val="009207BF"/>
    <w:rsid w:val="0095649C"/>
    <w:rsid w:val="0096461F"/>
    <w:rsid w:val="0097048D"/>
    <w:rsid w:val="00976177"/>
    <w:rsid w:val="00983817"/>
    <w:rsid w:val="009A2A6B"/>
    <w:rsid w:val="009A5C53"/>
    <w:rsid w:val="009C6B2C"/>
    <w:rsid w:val="009C7118"/>
    <w:rsid w:val="009E01E8"/>
    <w:rsid w:val="009E6113"/>
    <w:rsid w:val="00A12E65"/>
    <w:rsid w:val="00A139C9"/>
    <w:rsid w:val="00A50F08"/>
    <w:rsid w:val="00A5559B"/>
    <w:rsid w:val="00A56D1B"/>
    <w:rsid w:val="00A61B48"/>
    <w:rsid w:val="00A72A67"/>
    <w:rsid w:val="00AA03A9"/>
    <w:rsid w:val="00AB0B09"/>
    <w:rsid w:val="00AB5E03"/>
    <w:rsid w:val="00AB6DF9"/>
    <w:rsid w:val="00AD158A"/>
    <w:rsid w:val="00AE4FCD"/>
    <w:rsid w:val="00AE5394"/>
    <w:rsid w:val="00AF2E93"/>
    <w:rsid w:val="00B01015"/>
    <w:rsid w:val="00B20404"/>
    <w:rsid w:val="00B21360"/>
    <w:rsid w:val="00B35450"/>
    <w:rsid w:val="00B51181"/>
    <w:rsid w:val="00B73FB1"/>
    <w:rsid w:val="00B93BBF"/>
    <w:rsid w:val="00B97033"/>
    <w:rsid w:val="00BA005E"/>
    <w:rsid w:val="00BB37B8"/>
    <w:rsid w:val="00BC0D9E"/>
    <w:rsid w:val="00BE4D33"/>
    <w:rsid w:val="00BF0D1E"/>
    <w:rsid w:val="00BF52C8"/>
    <w:rsid w:val="00BF652F"/>
    <w:rsid w:val="00C51626"/>
    <w:rsid w:val="00C6745C"/>
    <w:rsid w:val="00C757AC"/>
    <w:rsid w:val="00C80001"/>
    <w:rsid w:val="00C84B75"/>
    <w:rsid w:val="00C9367F"/>
    <w:rsid w:val="00CA3849"/>
    <w:rsid w:val="00CB08A9"/>
    <w:rsid w:val="00CB5DD1"/>
    <w:rsid w:val="00CC713E"/>
    <w:rsid w:val="00CE0266"/>
    <w:rsid w:val="00D27CE7"/>
    <w:rsid w:val="00D724EC"/>
    <w:rsid w:val="00D96512"/>
    <w:rsid w:val="00DC0E87"/>
    <w:rsid w:val="00DC5A49"/>
    <w:rsid w:val="00DD5338"/>
    <w:rsid w:val="00DD6185"/>
    <w:rsid w:val="00DE09EA"/>
    <w:rsid w:val="00DF3630"/>
    <w:rsid w:val="00DF695E"/>
    <w:rsid w:val="00E02833"/>
    <w:rsid w:val="00E055E4"/>
    <w:rsid w:val="00E109C1"/>
    <w:rsid w:val="00E40424"/>
    <w:rsid w:val="00E51395"/>
    <w:rsid w:val="00E733D7"/>
    <w:rsid w:val="00E777E1"/>
    <w:rsid w:val="00E86B0C"/>
    <w:rsid w:val="00EB7FE3"/>
    <w:rsid w:val="00ED665D"/>
    <w:rsid w:val="00EE0714"/>
    <w:rsid w:val="00F17B55"/>
    <w:rsid w:val="00F20693"/>
    <w:rsid w:val="00F6440A"/>
    <w:rsid w:val="00F72F0C"/>
    <w:rsid w:val="00F7329F"/>
    <w:rsid w:val="00F757E7"/>
    <w:rsid w:val="00FA5E40"/>
    <w:rsid w:val="00FA633F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2F6C08-DFEA-4667-B373-2AD17FA6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ЭКСПРЕСС.dotx</Template>
  <TotalTime>184</TotalTime>
  <Pages>2</Pages>
  <Words>598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pds507</cp:lastModifiedBy>
  <cp:revision>10</cp:revision>
  <cp:lastPrinted>2020-03-31T11:31:00Z</cp:lastPrinted>
  <dcterms:created xsi:type="dcterms:W3CDTF">2020-03-31T08:34:00Z</dcterms:created>
  <dcterms:modified xsi:type="dcterms:W3CDTF">2020-03-31T13:02:00Z</dcterms:modified>
</cp:coreProperties>
</file>