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98740" w14:textId="77777777" w:rsidR="00CB3F7A" w:rsidRDefault="00205A79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E6E7C9" wp14:editId="4A56CC1B">
                <wp:simplePos x="0" y="0"/>
                <wp:positionH relativeFrom="page">
                  <wp:posOffset>3478530</wp:posOffset>
                </wp:positionH>
                <wp:positionV relativeFrom="page">
                  <wp:posOffset>914400</wp:posOffset>
                </wp:positionV>
                <wp:extent cx="3239770" cy="1638300"/>
                <wp:effectExtent l="1905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698" w:type="dxa"/>
                              <w:tblLayout w:type="fixed"/>
                              <w:tblCellMar>
                                <w:left w:w="28" w:type="dxa"/>
                                <w:righ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80"/>
                              <w:gridCol w:w="3118"/>
                            </w:tblGrid>
                            <w:tr w:rsidR="00452F83" w14:paraId="4B002A2A" w14:textId="77777777" w:rsidTr="00307835">
                              <w:tc>
                                <w:tcPr>
                                  <w:tcW w:w="5698" w:type="dxa"/>
                                  <w:gridSpan w:val="2"/>
                                </w:tcPr>
                                <w:p w14:paraId="7608CF28" w14:textId="77777777" w:rsidR="00452F83" w:rsidRDefault="00452F83" w:rsidP="00307835">
                                  <w:pPr>
                                    <w:pStyle w:val="1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СРОЧНАЯ  ИНФОРМАЦИЯ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br/>
                                    <w:t>ПО  АКТУАЛЬНЫМ  ВОПРОСАМ</w:t>
                                  </w:r>
                                </w:p>
                              </w:tc>
                            </w:tr>
                            <w:tr w:rsidR="00452F83" w14:paraId="516E4393" w14:textId="77777777" w:rsidTr="00307835">
                              <w:tc>
                                <w:tcPr>
                                  <w:tcW w:w="2580" w:type="dxa"/>
                                </w:tcPr>
                                <w:p w14:paraId="605E782E" w14:textId="0F311490" w:rsidR="00452F83" w:rsidRPr="00EC0469" w:rsidRDefault="00452F83" w:rsidP="00B73416">
                                  <w:pPr>
                                    <w:pStyle w:val="1"/>
                                    <w:spacing w:before="120"/>
                                    <w:ind w:firstLine="0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t xml:space="preserve">       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03</w:t>
                                  </w:r>
                                  <w:r>
                                    <w:t>.0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8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23355E45" w14:textId="2226C58F" w:rsidR="00452F83" w:rsidRPr="00E52B08" w:rsidRDefault="00452F83" w:rsidP="00B73416">
                                  <w:pPr>
                                    <w:pStyle w:val="1"/>
                                    <w:spacing w:before="120"/>
                                    <w:ind w:firstLine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N</w:t>
                                  </w:r>
                                  <w:r>
                                    <w:t xml:space="preserve"> 03-51</w:t>
                                  </w:r>
                                  <w:r w:rsidRPr="00D14CFA">
                                    <w:rPr>
                                      <w:lang w:val="en-US"/>
                                    </w:rPr>
                                    <w:t>/</w:t>
                                  </w:r>
                                  <w:r>
                                    <w:t>1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26</w:t>
                                  </w:r>
                                </w:p>
                              </w:tc>
                            </w:tr>
                          </w:tbl>
                          <w:p w14:paraId="0E233553" w14:textId="77777777" w:rsidR="00452F83" w:rsidRDefault="00452F83" w:rsidP="00C8086A"/>
                          <w:p w14:paraId="77C1593C" w14:textId="77777777" w:rsidR="00452F83" w:rsidRDefault="00452F83" w:rsidP="00C8086A"/>
                          <w:p w14:paraId="4F8959D1" w14:textId="77777777" w:rsidR="00452F83" w:rsidRDefault="00452F83">
                            <w:pPr>
                              <w:ind w:firstLine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3.9pt;margin-top:1in;width:255.1pt;height:12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" stroked="f">
                <v:textbox inset="0,0,0,0">
                  <w:txbxContent>
                    <w:tbl>
                      <w:tblPr>
                        <w:tblW w:w="5698" w:type="dxa"/>
                        <w:tblLayout w:type="fixed"/>
                        <w:tblCellMar>
                          <w:left w:w="28" w:type="dxa"/>
                          <w:righ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80"/>
                        <w:gridCol w:w="3118"/>
                      </w:tblGrid>
                      <w:tr w:rsidR="00452F83" w14:paraId="4B002A2A" w14:textId="77777777" w:rsidTr="00307835">
                        <w:tc>
                          <w:tcPr>
                            <w:tcW w:w="5698" w:type="dxa"/>
                            <w:gridSpan w:val="2"/>
                          </w:tcPr>
                          <w:p w14:paraId="7608CF28" w14:textId="77777777" w:rsidR="00452F83" w:rsidRDefault="00452F83" w:rsidP="00307835">
                            <w:pPr>
                              <w:pStyle w:val="1"/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СРОЧНАЯ  ИНФОРМАЦИЯ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ПО  АКТУАЛЬНЫМ  ВОПРОСАМ</w:t>
                            </w:r>
                          </w:p>
                        </w:tc>
                      </w:tr>
                      <w:tr w:rsidR="00452F83" w14:paraId="516E4393" w14:textId="77777777" w:rsidTr="00307835">
                        <w:tc>
                          <w:tcPr>
                            <w:tcW w:w="2580" w:type="dxa"/>
                          </w:tcPr>
                          <w:p w14:paraId="605E782E" w14:textId="0F311490" w:rsidR="00452F83" w:rsidRPr="00EC0469" w:rsidRDefault="00452F83" w:rsidP="00B73416">
                            <w:pPr>
                              <w:pStyle w:val="1"/>
                              <w:spacing w:before="120"/>
                              <w:ind w:firstLine="0"/>
                              <w:rPr>
                                <w:color w:val="000000" w:themeColor="text1"/>
                              </w:rPr>
                            </w:pPr>
                            <w:r>
                              <w:t xml:space="preserve">        </w:t>
                            </w:r>
                            <w:r>
                              <w:rPr>
                                <w:lang w:val="en-US"/>
                              </w:rPr>
                              <w:t>03</w:t>
                            </w:r>
                            <w:r>
                              <w:t>.0</w:t>
                            </w:r>
                            <w:r>
                              <w:rPr>
                                <w:lang w:val="en-US"/>
                              </w:rPr>
                              <w:t>8</w:t>
                            </w:r>
                            <w:r>
                              <w:t>.</w:t>
                            </w:r>
                            <w:r>
                              <w:rPr>
                                <w:color w:val="000000" w:themeColor="text1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23355E45" w14:textId="2226C58F" w:rsidR="00452F83" w:rsidRPr="00E52B08" w:rsidRDefault="00452F83" w:rsidP="00B73416">
                            <w:pPr>
                              <w:pStyle w:val="1"/>
                              <w:spacing w:before="120"/>
                              <w:ind w:firstLine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</w:t>
                            </w:r>
                            <w:r>
                              <w:t xml:space="preserve"> 03-51</w:t>
                            </w:r>
                            <w:r w:rsidRPr="00D14CFA">
                              <w:rPr>
                                <w:lang w:val="en-US"/>
                              </w:rPr>
                              <w:t>/</w:t>
                            </w:r>
                            <w:r>
                              <w:t>1</w:t>
                            </w:r>
                            <w:r>
                              <w:rPr>
                                <w:lang w:val="en-US"/>
                              </w:rPr>
                              <w:t>26</w:t>
                            </w:r>
                          </w:p>
                        </w:tc>
                      </w:tr>
                    </w:tbl>
                    <w:p w14:paraId="0E233553" w14:textId="77777777" w:rsidR="00452F83" w:rsidRDefault="00452F83" w:rsidP="00C8086A"/>
                    <w:p w14:paraId="77C1593C" w14:textId="77777777" w:rsidR="00452F83" w:rsidRDefault="00452F83" w:rsidP="00C8086A"/>
                    <w:p w14:paraId="4F8959D1" w14:textId="77777777" w:rsidR="00452F83" w:rsidRDefault="00452F83">
                      <w:pPr>
                        <w:ind w:firstLine="0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E10996" wp14:editId="1A39C145">
                <wp:simplePos x="0" y="0"/>
                <wp:positionH relativeFrom="page">
                  <wp:posOffset>3478530</wp:posOffset>
                </wp:positionH>
                <wp:positionV relativeFrom="page">
                  <wp:posOffset>288290</wp:posOffset>
                </wp:positionV>
                <wp:extent cx="3239770" cy="425450"/>
                <wp:effectExtent l="1905" t="254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B1BAA" w14:textId="77777777" w:rsidR="00452F83" w:rsidRDefault="00452F83"/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    <v:textbox inset=".5mm,0,.5mm,0">
                  <w:txbxContent>
                    <w:p w14:paraId="4AFB1BAA" w14:textId="77777777" w:rsidR="00452F83" w:rsidRDefault="00452F83"/>
                  </w:txbxContent>
                </v:textbox>
                <w10:wrap anchorx="page" anchory="page"/>
              </v:shape>
            </w:pict>
          </mc:Fallback>
        </mc:AlternateContent>
      </w:r>
    </w:p>
    <w:p w14:paraId="77E5AF54" w14:textId="07E31A0F" w:rsidR="00321443" w:rsidRPr="00475A07" w:rsidRDefault="00321443" w:rsidP="00132CB7">
      <w:pPr>
        <w:keepLines/>
        <w:widowControl w:val="0"/>
        <w:suppressLineNumbers/>
        <w:suppressAutoHyphens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475A07">
        <w:rPr>
          <w:rFonts w:ascii="Times New Roman" w:hAnsi="Times New Roman"/>
          <w:b/>
          <w:sz w:val="28"/>
          <w:szCs w:val="28"/>
        </w:rPr>
        <w:t>Об изменении потребительских цен на отдельные виды товаров и услуг</w:t>
      </w:r>
      <w:r w:rsidR="00475A07">
        <w:rPr>
          <w:rFonts w:ascii="Times New Roman" w:hAnsi="Times New Roman"/>
          <w:b/>
          <w:sz w:val="28"/>
          <w:szCs w:val="28"/>
        </w:rPr>
        <w:t xml:space="preserve"> </w:t>
      </w:r>
      <w:r w:rsidR="00475A07">
        <w:rPr>
          <w:rFonts w:ascii="Times New Roman" w:hAnsi="Times New Roman"/>
          <w:b/>
          <w:sz w:val="28"/>
          <w:szCs w:val="28"/>
        </w:rPr>
        <w:br/>
      </w:r>
      <w:r w:rsidRPr="00475A07">
        <w:rPr>
          <w:rFonts w:ascii="Times New Roman" w:hAnsi="Times New Roman"/>
          <w:b/>
          <w:sz w:val="28"/>
          <w:szCs w:val="28"/>
        </w:rPr>
        <w:t xml:space="preserve">в Республике Коми </w:t>
      </w:r>
      <w:r w:rsidRPr="00475A07">
        <w:rPr>
          <w:rFonts w:ascii="Times New Roman" w:hAnsi="Times New Roman"/>
          <w:b/>
          <w:sz w:val="28"/>
          <w:szCs w:val="28"/>
          <w:lang w:val="en-US"/>
        </w:rPr>
        <w:t>c</w:t>
      </w:r>
      <w:r w:rsidR="00AB1440" w:rsidRPr="00475A07">
        <w:rPr>
          <w:rFonts w:ascii="Times New Roman" w:hAnsi="Times New Roman"/>
          <w:b/>
          <w:sz w:val="28"/>
          <w:szCs w:val="28"/>
        </w:rPr>
        <w:t xml:space="preserve"> </w:t>
      </w:r>
      <w:r w:rsidR="00E52B08" w:rsidRPr="00E52B08">
        <w:rPr>
          <w:rFonts w:ascii="Times New Roman" w:hAnsi="Times New Roman"/>
          <w:b/>
          <w:sz w:val="28"/>
          <w:szCs w:val="28"/>
        </w:rPr>
        <w:t>25</w:t>
      </w:r>
      <w:r w:rsidRPr="00475A07">
        <w:rPr>
          <w:rFonts w:ascii="Times New Roman" w:hAnsi="Times New Roman"/>
          <w:b/>
          <w:sz w:val="28"/>
          <w:szCs w:val="28"/>
        </w:rPr>
        <w:t xml:space="preserve"> по </w:t>
      </w:r>
      <w:r w:rsidR="00E52B08" w:rsidRPr="00E52B08">
        <w:rPr>
          <w:rFonts w:ascii="Times New Roman" w:hAnsi="Times New Roman"/>
          <w:b/>
          <w:sz w:val="28"/>
          <w:szCs w:val="28"/>
        </w:rPr>
        <w:t>31</w:t>
      </w:r>
      <w:r w:rsidRPr="00475A07">
        <w:rPr>
          <w:rFonts w:ascii="Times New Roman" w:hAnsi="Times New Roman"/>
          <w:b/>
          <w:sz w:val="28"/>
          <w:szCs w:val="28"/>
        </w:rPr>
        <w:t xml:space="preserve"> </w:t>
      </w:r>
      <w:r w:rsidR="001365A5" w:rsidRPr="00475A07">
        <w:rPr>
          <w:rFonts w:ascii="Times New Roman" w:hAnsi="Times New Roman"/>
          <w:b/>
          <w:sz w:val="28"/>
          <w:szCs w:val="28"/>
        </w:rPr>
        <w:t>июл</w:t>
      </w:r>
      <w:r w:rsidRPr="00475A07">
        <w:rPr>
          <w:rFonts w:ascii="Times New Roman" w:hAnsi="Times New Roman"/>
          <w:b/>
          <w:sz w:val="28"/>
          <w:szCs w:val="28"/>
        </w:rPr>
        <w:t>я 2023 года</w:t>
      </w:r>
    </w:p>
    <w:bookmarkEnd w:id="0"/>
    <w:p w14:paraId="67B75952" w14:textId="77777777" w:rsidR="00AF2659" w:rsidRDefault="00AF2659" w:rsidP="008F5EF7">
      <w:pPr>
        <w:spacing w:before="0"/>
        <w:ind w:firstLine="426"/>
        <w:jc w:val="both"/>
        <w:rPr>
          <w:rFonts w:ascii="Times New Roman" w:hAnsi="Times New Roman"/>
          <w:sz w:val="20"/>
          <w:szCs w:val="20"/>
        </w:rPr>
      </w:pPr>
    </w:p>
    <w:p w14:paraId="38D875B8" w14:textId="430D998D" w:rsidR="008F5EF7" w:rsidRPr="00B12880" w:rsidRDefault="00321443" w:rsidP="00D03B73">
      <w:pPr>
        <w:spacing w:before="0"/>
        <w:ind w:firstLine="426"/>
        <w:jc w:val="both"/>
        <w:rPr>
          <w:rFonts w:ascii="Times New Roman" w:hAnsi="Times New Roman"/>
          <w:sz w:val="20"/>
          <w:szCs w:val="20"/>
        </w:rPr>
      </w:pPr>
      <w:r w:rsidRPr="00B12880">
        <w:rPr>
          <w:rFonts w:ascii="Times New Roman" w:hAnsi="Times New Roman"/>
          <w:sz w:val="20"/>
          <w:szCs w:val="20"/>
        </w:rPr>
        <w:t xml:space="preserve">За прошедшую неделю </w:t>
      </w:r>
      <w:r w:rsidR="00452F83">
        <w:rPr>
          <w:rFonts w:ascii="Times New Roman" w:hAnsi="Times New Roman"/>
          <w:sz w:val="20"/>
          <w:szCs w:val="20"/>
        </w:rPr>
        <w:t>выросли цены</w:t>
      </w:r>
      <w:r w:rsidRPr="00B12880">
        <w:rPr>
          <w:rFonts w:ascii="Times New Roman" w:hAnsi="Times New Roman"/>
          <w:sz w:val="20"/>
          <w:szCs w:val="20"/>
        </w:rPr>
        <w:t>:</w:t>
      </w:r>
      <w:r w:rsidR="001E60E1" w:rsidRPr="00B12880">
        <w:rPr>
          <w:rFonts w:ascii="Times New Roman" w:hAnsi="Times New Roman"/>
          <w:sz w:val="20"/>
          <w:szCs w:val="20"/>
        </w:rPr>
        <w:t xml:space="preserve"> </w:t>
      </w:r>
      <w:r w:rsidR="00EE7DDF" w:rsidRPr="00B12880">
        <w:rPr>
          <w:rFonts w:ascii="Times New Roman" w:hAnsi="Times New Roman"/>
          <w:sz w:val="20"/>
          <w:szCs w:val="20"/>
        </w:rPr>
        <w:t xml:space="preserve">на </w:t>
      </w:r>
      <w:r w:rsidR="0057608C">
        <w:rPr>
          <w:rFonts w:ascii="Times New Roman" w:hAnsi="Times New Roman"/>
          <w:sz w:val="20"/>
          <w:szCs w:val="20"/>
        </w:rPr>
        <w:t>колбасы вареные</w:t>
      </w:r>
      <w:r w:rsidR="00441AFF" w:rsidRPr="00B12880">
        <w:rPr>
          <w:rFonts w:ascii="Times New Roman" w:hAnsi="Times New Roman"/>
          <w:sz w:val="20"/>
          <w:szCs w:val="20"/>
        </w:rPr>
        <w:t xml:space="preserve"> - на </w:t>
      </w:r>
      <w:r w:rsidR="00A32C6F">
        <w:rPr>
          <w:rFonts w:ascii="Times New Roman" w:hAnsi="Times New Roman"/>
          <w:sz w:val="20"/>
          <w:szCs w:val="20"/>
        </w:rPr>
        <w:t>5,2</w:t>
      </w:r>
      <w:r w:rsidR="00441AFF" w:rsidRPr="00B12880">
        <w:rPr>
          <w:rFonts w:ascii="Times New Roman" w:hAnsi="Times New Roman"/>
          <w:sz w:val="20"/>
          <w:szCs w:val="20"/>
        </w:rPr>
        <w:t>%,</w:t>
      </w:r>
      <w:r w:rsidR="00452F83" w:rsidRPr="00452F83">
        <w:t xml:space="preserve"> </w:t>
      </w:r>
      <w:r w:rsidR="00452F83" w:rsidRPr="00452F83">
        <w:rPr>
          <w:rFonts w:ascii="Times New Roman" w:hAnsi="Times New Roman"/>
          <w:sz w:val="20"/>
          <w:szCs w:val="20"/>
        </w:rPr>
        <w:t>колбасы</w:t>
      </w:r>
      <w:r w:rsidR="00452F8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52F83">
        <w:rPr>
          <w:rFonts w:ascii="Times New Roman" w:hAnsi="Times New Roman"/>
          <w:sz w:val="20"/>
          <w:szCs w:val="20"/>
        </w:rPr>
        <w:t>полукопченые</w:t>
      </w:r>
      <w:proofErr w:type="spellEnd"/>
      <w:r w:rsidR="00452F83">
        <w:rPr>
          <w:rFonts w:ascii="Times New Roman" w:hAnsi="Times New Roman"/>
          <w:sz w:val="20"/>
          <w:szCs w:val="20"/>
        </w:rPr>
        <w:t xml:space="preserve"> и варено-копченые,</w:t>
      </w:r>
      <w:r w:rsidR="00733DFC" w:rsidRPr="00B12880">
        <w:rPr>
          <w:rFonts w:ascii="Times New Roman" w:hAnsi="Times New Roman"/>
          <w:sz w:val="20"/>
          <w:szCs w:val="20"/>
        </w:rPr>
        <w:t xml:space="preserve"> </w:t>
      </w:r>
      <w:r w:rsidR="00A32C6F">
        <w:rPr>
          <w:rFonts w:ascii="Times New Roman" w:hAnsi="Times New Roman"/>
          <w:sz w:val="20"/>
          <w:szCs w:val="20"/>
        </w:rPr>
        <w:t>яйца ку</w:t>
      </w:r>
      <w:r w:rsidR="00452F83">
        <w:rPr>
          <w:rFonts w:ascii="Times New Roman" w:hAnsi="Times New Roman"/>
          <w:sz w:val="20"/>
          <w:szCs w:val="20"/>
        </w:rPr>
        <w:t>риные, чай черный байховый,</w:t>
      </w:r>
      <w:r w:rsidR="00D03B73" w:rsidRPr="00D03B73">
        <w:t xml:space="preserve"> </w:t>
      </w:r>
      <w:r w:rsidR="00D03B73" w:rsidRPr="00D03B73">
        <w:rPr>
          <w:rFonts w:ascii="Times New Roman" w:hAnsi="Times New Roman"/>
          <w:sz w:val="20"/>
          <w:szCs w:val="20"/>
        </w:rPr>
        <w:t>сосиски, сардельки</w:t>
      </w:r>
      <w:r w:rsidR="00E04399">
        <w:rPr>
          <w:rFonts w:ascii="Times New Roman" w:hAnsi="Times New Roman"/>
          <w:sz w:val="20"/>
          <w:szCs w:val="20"/>
        </w:rPr>
        <w:t xml:space="preserve"> </w:t>
      </w:r>
      <w:r w:rsidR="00D03B73">
        <w:rPr>
          <w:rFonts w:ascii="Times New Roman" w:hAnsi="Times New Roman"/>
          <w:sz w:val="20"/>
          <w:szCs w:val="20"/>
        </w:rPr>
        <w:t xml:space="preserve">- на 2,1-2,7%, </w:t>
      </w:r>
      <w:r w:rsidR="00A32C6F">
        <w:rPr>
          <w:rFonts w:ascii="Times New Roman" w:hAnsi="Times New Roman"/>
          <w:sz w:val="20"/>
          <w:szCs w:val="20"/>
        </w:rPr>
        <w:t>рыбу мороженую нераздела</w:t>
      </w:r>
      <w:r w:rsidR="00A32C6F">
        <w:rPr>
          <w:rFonts w:ascii="Times New Roman" w:hAnsi="Times New Roman"/>
          <w:sz w:val="20"/>
          <w:szCs w:val="20"/>
        </w:rPr>
        <w:t>н</w:t>
      </w:r>
      <w:r w:rsidR="00D03B73">
        <w:rPr>
          <w:rFonts w:ascii="Times New Roman" w:hAnsi="Times New Roman"/>
          <w:sz w:val="20"/>
          <w:szCs w:val="20"/>
        </w:rPr>
        <w:t xml:space="preserve">ную - на 1,3%, </w:t>
      </w:r>
      <w:r w:rsidR="00526DC8">
        <w:rPr>
          <w:rFonts w:ascii="Times New Roman" w:hAnsi="Times New Roman"/>
          <w:sz w:val="20"/>
          <w:szCs w:val="20"/>
        </w:rPr>
        <w:t xml:space="preserve">пшено, макаронные изделия, </w:t>
      </w:r>
      <w:proofErr w:type="gramStart"/>
      <w:r w:rsidR="0057608C">
        <w:rPr>
          <w:rFonts w:ascii="Times New Roman" w:hAnsi="Times New Roman"/>
          <w:sz w:val="20"/>
          <w:szCs w:val="20"/>
        </w:rPr>
        <w:t>молоко</w:t>
      </w:r>
      <w:proofErr w:type="gramEnd"/>
      <w:r w:rsidR="0057608C">
        <w:rPr>
          <w:rFonts w:ascii="Times New Roman" w:hAnsi="Times New Roman"/>
          <w:sz w:val="20"/>
          <w:szCs w:val="20"/>
        </w:rPr>
        <w:t xml:space="preserve"> паст</w:t>
      </w:r>
      <w:r w:rsidR="00D03B73">
        <w:rPr>
          <w:rFonts w:ascii="Times New Roman" w:hAnsi="Times New Roman"/>
          <w:sz w:val="20"/>
          <w:szCs w:val="20"/>
        </w:rPr>
        <w:t>еризованное и стерилизованное</w:t>
      </w:r>
      <w:r w:rsidR="00E04399">
        <w:rPr>
          <w:rFonts w:ascii="Times New Roman" w:hAnsi="Times New Roman"/>
          <w:sz w:val="20"/>
          <w:szCs w:val="20"/>
        </w:rPr>
        <w:t xml:space="preserve"> </w:t>
      </w:r>
      <w:r w:rsidR="00D03B73">
        <w:rPr>
          <w:rFonts w:ascii="Times New Roman" w:hAnsi="Times New Roman"/>
          <w:sz w:val="20"/>
          <w:szCs w:val="20"/>
        </w:rPr>
        <w:t>- на 0,6</w:t>
      </w:r>
      <w:r w:rsidR="0057608C">
        <w:rPr>
          <w:rFonts w:ascii="Times New Roman" w:hAnsi="Times New Roman"/>
          <w:sz w:val="20"/>
          <w:szCs w:val="20"/>
        </w:rPr>
        <w:t>-0,8%.</w:t>
      </w:r>
      <w:r w:rsidR="00C96B63">
        <w:rPr>
          <w:rFonts w:ascii="Times New Roman" w:hAnsi="Times New Roman"/>
          <w:sz w:val="20"/>
          <w:szCs w:val="20"/>
        </w:rPr>
        <w:t xml:space="preserve"> </w:t>
      </w:r>
      <w:r w:rsidR="00D03B73">
        <w:rPr>
          <w:rFonts w:ascii="Times New Roman" w:hAnsi="Times New Roman"/>
          <w:sz w:val="20"/>
          <w:szCs w:val="20"/>
        </w:rPr>
        <w:t>С</w:t>
      </w:r>
      <w:r w:rsidR="004F3EC7">
        <w:rPr>
          <w:rFonts w:ascii="Times New Roman" w:hAnsi="Times New Roman"/>
          <w:sz w:val="20"/>
          <w:szCs w:val="20"/>
        </w:rPr>
        <w:t>низились</w:t>
      </w:r>
      <w:r w:rsidR="00C915FA">
        <w:rPr>
          <w:rFonts w:ascii="Times New Roman" w:hAnsi="Times New Roman"/>
          <w:sz w:val="20"/>
          <w:szCs w:val="20"/>
        </w:rPr>
        <w:t xml:space="preserve"> цены: </w:t>
      </w:r>
      <w:r w:rsidR="003F1F6E">
        <w:rPr>
          <w:rFonts w:ascii="Times New Roman" w:hAnsi="Times New Roman"/>
          <w:sz w:val="20"/>
          <w:szCs w:val="20"/>
        </w:rPr>
        <w:t xml:space="preserve">на </w:t>
      </w:r>
      <w:r w:rsidR="00D03B73">
        <w:rPr>
          <w:rFonts w:ascii="Times New Roman" w:hAnsi="Times New Roman"/>
          <w:sz w:val="20"/>
          <w:szCs w:val="20"/>
        </w:rPr>
        <w:t>крупу гречневу</w:t>
      </w:r>
      <w:r w:rsidR="00E04399">
        <w:rPr>
          <w:rFonts w:ascii="Times New Roman" w:hAnsi="Times New Roman"/>
          <w:sz w:val="20"/>
          <w:szCs w:val="20"/>
        </w:rPr>
        <w:t>ю</w:t>
      </w:r>
      <w:r w:rsidR="00C915FA">
        <w:rPr>
          <w:rFonts w:ascii="Times New Roman" w:hAnsi="Times New Roman"/>
          <w:sz w:val="20"/>
          <w:szCs w:val="20"/>
        </w:rPr>
        <w:t xml:space="preserve"> - на 4,7%, творог - на 2,8%, масло сливочное - на 2,6%, муку пшеничную - на 2,3%, </w:t>
      </w:r>
      <w:r w:rsidR="00D03B73">
        <w:rPr>
          <w:rFonts w:ascii="Times New Roman" w:hAnsi="Times New Roman"/>
          <w:sz w:val="20"/>
          <w:szCs w:val="20"/>
        </w:rPr>
        <w:t>мясо кур</w:t>
      </w:r>
      <w:r w:rsidR="00C915FA">
        <w:rPr>
          <w:rFonts w:ascii="Times New Roman" w:hAnsi="Times New Roman"/>
          <w:sz w:val="20"/>
          <w:szCs w:val="20"/>
        </w:rPr>
        <w:t xml:space="preserve"> - на 1,4%</w:t>
      </w:r>
      <w:r w:rsidR="004F3EC7">
        <w:rPr>
          <w:rFonts w:ascii="Times New Roman" w:hAnsi="Times New Roman"/>
          <w:sz w:val="20"/>
          <w:szCs w:val="20"/>
        </w:rPr>
        <w:t>.</w:t>
      </w:r>
    </w:p>
    <w:p w14:paraId="07DC572D" w14:textId="3569E9C9" w:rsidR="00321443" w:rsidRPr="00B12880" w:rsidRDefault="00321443" w:rsidP="008F5EF7">
      <w:pPr>
        <w:spacing w:before="0"/>
        <w:ind w:firstLine="426"/>
        <w:jc w:val="both"/>
        <w:rPr>
          <w:rFonts w:ascii="Times New Roman" w:hAnsi="Times New Roman"/>
          <w:sz w:val="20"/>
          <w:szCs w:val="20"/>
          <w:highlight w:val="yellow"/>
        </w:rPr>
      </w:pPr>
      <w:r w:rsidRPr="00B12880">
        <w:rPr>
          <w:rFonts w:ascii="Times New Roman" w:hAnsi="Times New Roman"/>
          <w:sz w:val="20"/>
          <w:szCs w:val="20"/>
        </w:rPr>
        <w:t xml:space="preserve">Из плодоовощной </w:t>
      </w:r>
      <w:r w:rsidR="00CE6D7C" w:rsidRPr="00B12880">
        <w:rPr>
          <w:rFonts w:ascii="Times New Roman" w:hAnsi="Times New Roman"/>
          <w:sz w:val="20"/>
          <w:szCs w:val="20"/>
        </w:rPr>
        <w:t>продукции</w:t>
      </w:r>
      <w:r w:rsidR="00041358" w:rsidRPr="00B12880">
        <w:rPr>
          <w:rFonts w:ascii="Times New Roman" w:hAnsi="Times New Roman"/>
          <w:sz w:val="20"/>
          <w:szCs w:val="20"/>
        </w:rPr>
        <w:t xml:space="preserve"> цены</w:t>
      </w:r>
      <w:r w:rsidR="00E04399">
        <w:rPr>
          <w:rFonts w:ascii="Times New Roman" w:hAnsi="Times New Roman"/>
          <w:sz w:val="20"/>
          <w:szCs w:val="20"/>
        </w:rPr>
        <w:t xml:space="preserve"> </w:t>
      </w:r>
      <w:r w:rsidR="00041358" w:rsidRPr="00B12880">
        <w:rPr>
          <w:rFonts w:ascii="Times New Roman" w:hAnsi="Times New Roman"/>
          <w:sz w:val="20"/>
          <w:szCs w:val="20"/>
        </w:rPr>
        <w:t xml:space="preserve">на </w:t>
      </w:r>
      <w:r w:rsidR="007C3695">
        <w:rPr>
          <w:rFonts w:ascii="Times New Roman" w:hAnsi="Times New Roman"/>
          <w:sz w:val="20"/>
          <w:szCs w:val="20"/>
        </w:rPr>
        <w:t>картофель</w:t>
      </w:r>
      <w:r w:rsidR="00E04399">
        <w:rPr>
          <w:rFonts w:ascii="Times New Roman" w:hAnsi="Times New Roman"/>
          <w:sz w:val="20"/>
          <w:szCs w:val="20"/>
        </w:rPr>
        <w:t xml:space="preserve"> увеличились</w:t>
      </w:r>
      <w:r w:rsidR="00EE7DDF" w:rsidRPr="00B12880">
        <w:rPr>
          <w:rFonts w:ascii="Times New Roman" w:hAnsi="Times New Roman"/>
          <w:sz w:val="20"/>
          <w:szCs w:val="20"/>
        </w:rPr>
        <w:t xml:space="preserve"> </w:t>
      </w:r>
      <w:r w:rsidR="007C3695">
        <w:rPr>
          <w:rFonts w:ascii="Times New Roman" w:hAnsi="Times New Roman"/>
          <w:sz w:val="20"/>
          <w:szCs w:val="20"/>
        </w:rPr>
        <w:t>на 6,5</w:t>
      </w:r>
      <w:r w:rsidRPr="00B12880">
        <w:rPr>
          <w:rFonts w:ascii="Times New Roman" w:hAnsi="Times New Roman"/>
          <w:sz w:val="20"/>
          <w:szCs w:val="20"/>
        </w:rPr>
        <w:t>%,</w:t>
      </w:r>
      <w:r w:rsidR="00E04399">
        <w:rPr>
          <w:rFonts w:ascii="Times New Roman" w:hAnsi="Times New Roman"/>
          <w:sz w:val="20"/>
          <w:szCs w:val="20"/>
        </w:rPr>
        <w:t xml:space="preserve"> яблоки - на 5,4%,</w:t>
      </w:r>
      <w:r w:rsidRPr="00B12880">
        <w:rPr>
          <w:rFonts w:ascii="Times New Roman" w:hAnsi="Times New Roman"/>
          <w:sz w:val="20"/>
          <w:szCs w:val="20"/>
        </w:rPr>
        <w:t xml:space="preserve"> </w:t>
      </w:r>
      <w:r w:rsidR="007C3695">
        <w:rPr>
          <w:rFonts w:ascii="Times New Roman" w:hAnsi="Times New Roman"/>
          <w:sz w:val="20"/>
          <w:szCs w:val="20"/>
        </w:rPr>
        <w:t>свеклу</w:t>
      </w:r>
      <w:r w:rsidR="00D44EB8" w:rsidRPr="00B12880">
        <w:rPr>
          <w:rFonts w:ascii="Times New Roman" w:hAnsi="Times New Roman"/>
          <w:sz w:val="20"/>
          <w:szCs w:val="20"/>
        </w:rPr>
        <w:t xml:space="preserve"> - на </w:t>
      </w:r>
      <w:r w:rsidR="007C3695">
        <w:rPr>
          <w:rFonts w:ascii="Times New Roman" w:hAnsi="Times New Roman"/>
          <w:sz w:val="20"/>
          <w:szCs w:val="20"/>
        </w:rPr>
        <w:t>3,9</w:t>
      </w:r>
      <w:r w:rsidR="00D44EB8" w:rsidRPr="00B12880">
        <w:rPr>
          <w:rFonts w:ascii="Times New Roman" w:hAnsi="Times New Roman"/>
          <w:sz w:val="20"/>
          <w:szCs w:val="20"/>
        </w:rPr>
        <w:t xml:space="preserve">%, </w:t>
      </w:r>
      <w:r w:rsidR="007C3695">
        <w:rPr>
          <w:rFonts w:ascii="Times New Roman" w:hAnsi="Times New Roman"/>
          <w:sz w:val="20"/>
          <w:szCs w:val="20"/>
        </w:rPr>
        <w:t>к</w:t>
      </w:r>
      <w:r w:rsidR="007C3695">
        <w:rPr>
          <w:rFonts w:ascii="Times New Roman" w:hAnsi="Times New Roman"/>
          <w:sz w:val="20"/>
          <w:szCs w:val="20"/>
        </w:rPr>
        <w:t>а</w:t>
      </w:r>
      <w:r w:rsidR="007C3695">
        <w:rPr>
          <w:rFonts w:ascii="Times New Roman" w:hAnsi="Times New Roman"/>
          <w:sz w:val="20"/>
          <w:szCs w:val="20"/>
        </w:rPr>
        <w:t>пусту белокочанную и лук репчатый</w:t>
      </w:r>
      <w:r w:rsidR="00041358" w:rsidRPr="00B12880">
        <w:rPr>
          <w:rFonts w:ascii="Times New Roman" w:hAnsi="Times New Roman"/>
          <w:sz w:val="20"/>
          <w:szCs w:val="20"/>
        </w:rPr>
        <w:t xml:space="preserve"> - на </w:t>
      </w:r>
      <w:r w:rsidR="007C3695">
        <w:rPr>
          <w:rFonts w:ascii="Times New Roman" w:hAnsi="Times New Roman"/>
          <w:sz w:val="20"/>
          <w:szCs w:val="20"/>
        </w:rPr>
        <w:t>2,2</w:t>
      </w:r>
      <w:r w:rsidR="00041358" w:rsidRPr="00B12880">
        <w:rPr>
          <w:rFonts w:ascii="Times New Roman" w:hAnsi="Times New Roman"/>
          <w:sz w:val="20"/>
          <w:szCs w:val="20"/>
        </w:rPr>
        <w:t>%</w:t>
      </w:r>
      <w:r w:rsidR="007C3695">
        <w:rPr>
          <w:rFonts w:ascii="Times New Roman" w:hAnsi="Times New Roman"/>
          <w:sz w:val="20"/>
          <w:szCs w:val="20"/>
        </w:rPr>
        <w:t xml:space="preserve">, огурцы - на 1,9%. </w:t>
      </w:r>
      <w:r w:rsidR="00EE7DDF" w:rsidRPr="00B12880">
        <w:rPr>
          <w:rFonts w:ascii="Times New Roman" w:hAnsi="Times New Roman"/>
          <w:sz w:val="20"/>
          <w:szCs w:val="20"/>
        </w:rPr>
        <w:t xml:space="preserve">Вместе с тем </w:t>
      </w:r>
      <w:r w:rsidR="0040603F" w:rsidRPr="00B12880">
        <w:rPr>
          <w:rFonts w:ascii="Times New Roman" w:hAnsi="Times New Roman"/>
          <w:sz w:val="20"/>
          <w:szCs w:val="20"/>
        </w:rPr>
        <w:t xml:space="preserve">помидоры </w:t>
      </w:r>
      <w:r w:rsidR="00EE7DDF" w:rsidRPr="00B12880">
        <w:rPr>
          <w:rFonts w:ascii="Times New Roman" w:hAnsi="Times New Roman"/>
          <w:sz w:val="20"/>
          <w:szCs w:val="20"/>
        </w:rPr>
        <w:t>по</w:t>
      </w:r>
      <w:r w:rsidR="007C3695">
        <w:rPr>
          <w:rFonts w:ascii="Times New Roman" w:hAnsi="Times New Roman"/>
          <w:sz w:val="20"/>
          <w:szCs w:val="20"/>
        </w:rPr>
        <w:t>дешевели</w:t>
      </w:r>
      <w:r w:rsidR="00EE7DDF" w:rsidRPr="00B12880">
        <w:rPr>
          <w:rFonts w:ascii="Times New Roman" w:hAnsi="Times New Roman"/>
          <w:sz w:val="20"/>
          <w:szCs w:val="20"/>
        </w:rPr>
        <w:t xml:space="preserve"> на </w:t>
      </w:r>
      <w:r w:rsidR="007C3695">
        <w:rPr>
          <w:rFonts w:ascii="Times New Roman" w:hAnsi="Times New Roman"/>
          <w:sz w:val="20"/>
          <w:szCs w:val="20"/>
        </w:rPr>
        <w:t>5,6</w:t>
      </w:r>
      <w:r w:rsidR="00EE7DDF" w:rsidRPr="00B12880">
        <w:rPr>
          <w:rFonts w:ascii="Times New Roman" w:hAnsi="Times New Roman"/>
          <w:sz w:val="20"/>
          <w:szCs w:val="20"/>
        </w:rPr>
        <w:t>%</w:t>
      </w:r>
      <w:r w:rsidR="0040603F" w:rsidRPr="00B12880">
        <w:rPr>
          <w:rFonts w:ascii="Times New Roman" w:hAnsi="Times New Roman"/>
          <w:sz w:val="20"/>
          <w:szCs w:val="20"/>
        </w:rPr>
        <w:t xml:space="preserve">, бананы </w:t>
      </w:r>
      <w:r w:rsidR="00045258" w:rsidRPr="00B12880">
        <w:rPr>
          <w:rFonts w:ascii="Times New Roman" w:hAnsi="Times New Roman"/>
          <w:sz w:val="20"/>
          <w:szCs w:val="20"/>
        </w:rPr>
        <w:t>-</w:t>
      </w:r>
      <w:r w:rsidR="0040603F" w:rsidRPr="00B12880">
        <w:rPr>
          <w:rFonts w:ascii="Times New Roman" w:hAnsi="Times New Roman"/>
          <w:sz w:val="20"/>
          <w:szCs w:val="20"/>
        </w:rPr>
        <w:t xml:space="preserve"> на </w:t>
      </w:r>
      <w:r w:rsidR="007C3695">
        <w:rPr>
          <w:rFonts w:ascii="Times New Roman" w:hAnsi="Times New Roman"/>
          <w:sz w:val="20"/>
          <w:szCs w:val="20"/>
        </w:rPr>
        <w:t>1,8</w:t>
      </w:r>
      <w:r w:rsidR="0040603F" w:rsidRPr="00B12880">
        <w:rPr>
          <w:rFonts w:ascii="Times New Roman" w:hAnsi="Times New Roman"/>
          <w:sz w:val="20"/>
          <w:szCs w:val="20"/>
        </w:rPr>
        <w:t xml:space="preserve">%, </w:t>
      </w:r>
      <w:r w:rsidR="009A64F3">
        <w:rPr>
          <w:rFonts w:ascii="Times New Roman" w:hAnsi="Times New Roman"/>
          <w:sz w:val="20"/>
          <w:szCs w:val="20"/>
        </w:rPr>
        <w:t xml:space="preserve">морковь - </w:t>
      </w:r>
      <w:proofErr w:type="gramStart"/>
      <w:r w:rsidR="007C3695">
        <w:rPr>
          <w:rFonts w:ascii="Times New Roman" w:hAnsi="Times New Roman"/>
          <w:sz w:val="20"/>
          <w:szCs w:val="20"/>
        </w:rPr>
        <w:t>на</w:t>
      </w:r>
      <w:proofErr w:type="gramEnd"/>
      <w:r w:rsidR="007C3695">
        <w:rPr>
          <w:rFonts w:ascii="Times New Roman" w:hAnsi="Times New Roman"/>
          <w:sz w:val="20"/>
          <w:szCs w:val="20"/>
        </w:rPr>
        <w:t xml:space="preserve"> 1</w:t>
      </w:r>
      <w:r w:rsidR="00E04399">
        <w:rPr>
          <w:rFonts w:ascii="Times New Roman" w:hAnsi="Times New Roman"/>
          <w:sz w:val="20"/>
          <w:szCs w:val="20"/>
        </w:rPr>
        <w:t>,0</w:t>
      </w:r>
      <w:r w:rsidR="000F0BB3">
        <w:rPr>
          <w:rFonts w:ascii="Times New Roman" w:hAnsi="Times New Roman"/>
          <w:sz w:val="20"/>
          <w:szCs w:val="20"/>
        </w:rPr>
        <w:t>%</w:t>
      </w:r>
      <w:r w:rsidR="00EE7DDF" w:rsidRPr="00B12880">
        <w:rPr>
          <w:rFonts w:ascii="Times New Roman" w:hAnsi="Times New Roman"/>
          <w:sz w:val="20"/>
          <w:szCs w:val="20"/>
        </w:rPr>
        <w:t>.</w:t>
      </w:r>
    </w:p>
    <w:p w14:paraId="2B090C73" w14:textId="2DA61B1C" w:rsidR="00321443" w:rsidRPr="00B12880" w:rsidRDefault="00041358" w:rsidP="00321443">
      <w:pPr>
        <w:spacing w:before="0"/>
        <w:ind w:firstLine="426"/>
        <w:jc w:val="both"/>
        <w:rPr>
          <w:rFonts w:ascii="Times New Roman" w:hAnsi="Times New Roman"/>
          <w:sz w:val="20"/>
          <w:szCs w:val="20"/>
          <w:highlight w:val="yellow"/>
        </w:rPr>
      </w:pPr>
      <w:r w:rsidRPr="00B12880">
        <w:rPr>
          <w:rStyle w:val="t14"/>
          <w:rFonts w:ascii="Times New Roman" w:hAnsi="Times New Roman"/>
          <w:sz w:val="20"/>
          <w:szCs w:val="20"/>
        </w:rPr>
        <w:t xml:space="preserve">Среди </w:t>
      </w:r>
      <w:r w:rsidR="00321443" w:rsidRPr="00B12880">
        <w:rPr>
          <w:rStyle w:val="t14"/>
          <w:rFonts w:ascii="Times New Roman" w:hAnsi="Times New Roman"/>
          <w:sz w:val="20"/>
          <w:szCs w:val="20"/>
        </w:rPr>
        <w:t xml:space="preserve">отдельных видов непродовольственных товаров первой необходимости </w:t>
      </w:r>
      <w:r w:rsidR="00980585" w:rsidRPr="00B12880">
        <w:rPr>
          <w:rStyle w:val="t14"/>
          <w:rFonts w:ascii="Times New Roman" w:hAnsi="Times New Roman"/>
          <w:sz w:val="20"/>
          <w:szCs w:val="20"/>
        </w:rPr>
        <w:t>подорожали</w:t>
      </w:r>
      <w:r w:rsidRPr="00B12880">
        <w:rPr>
          <w:rStyle w:val="t14"/>
          <w:rFonts w:ascii="Times New Roman" w:hAnsi="Times New Roman"/>
          <w:sz w:val="20"/>
          <w:szCs w:val="20"/>
        </w:rPr>
        <w:t>:</w:t>
      </w:r>
      <w:r w:rsidR="002528DF" w:rsidRPr="00B12880">
        <w:rPr>
          <w:rStyle w:val="t14"/>
          <w:rFonts w:ascii="Times New Roman" w:hAnsi="Times New Roman"/>
          <w:sz w:val="20"/>
          <w:szCs w:val="20"/>
        </w:rPr>
        <w:t xml:space="preserve"> </w:t>
      </w:r>
      <w:r w:rsidR="007C3695">
        <w:rPr>
          <w:rStyle w:val="t14"/>
          <w:rFonts w:ascii="Times New Roman" w:hAnsi="Times New Roman"/>
          <w:sz w:val="20"/>
          <w:szCs w:val="20"/>
        </w:rPr>
        <w:t>подгузники</w:t>
      </w:r>
      <w:r w:rsidR="00656CFE">
        <w:rPr>
          <w:rStyle w:val="t14"/>
          <w:rFonts w:ascii="Times New Roman" w:hAnsi="Times New Roman"/>
          <w:sz w:val="20"/>
          <w:szCs w:val="20"/>
        </w:rPr>
        <w:t xml:space="preserve"> де</w:t>
      </w:r>
      <w:r w:rsidR="007C3695">
        <w:rPr>
          <w:rStyle w:val="t14"/>
          <w:rFonts w:ascii="Times New Roman" w:hAnsi="Times New Roman"/>
          <w:sz w:val="20"/>
          <w:szCs w:val="20"/>
        </w:rPr>
        <w:t>т</w:t>
      </w:r>
      <w:r w:rsidR="00E04399">
        <w:rPr>
          <w:rStyle w:val="t14"/>
          <w:rFonts w:ascii="Times New Roman" w:hAnsi="Times New Roman"/>
          <w:sz w:val="20"/>
          <w:szCs w:val="20"/>
        </w:rPr>
        <w:t>ские</w:t>
      </w:r>
      <w:r w:rsidRPr="00B12880">
        <w:rPr>
          <w:rStyle w:val="t14"/>
          <w:rFonts w:ascii="Times New Roman" w:hAnsi="Times New Roman"/>
          <w:sz w:val="20"/>
          <w:szCs w:val="20"/>
        </w:rPr>
        <w:t xml:space="preserve"> - на </w:t>
      </w:r>
      <w:r w:rsidR="00656CFE">
        <w:rPr>
          <w:rStyle w:val="t14"/>
          <w:rFonts w:ascii="Times New Roman" w:hAnsi="Times New Roman"/>
          <w:sz w:val="20"/>
          <w:szCs w:val="20"/>
        </w:rPr>
        <w:t>2,4</w:t>
      </w:r>
      <w:r w:rsidR="000909B6" w:rsidRPr="00B12880">
        <w:rPr>
          <w:rStyle w:val="t14"/>
          <w:rFonts w:ascii="Times New Roman" w:hAnsi="Times New Roman"/>
          <w:sz w:val="20"/>
          <w:szCs w:val="20"/>
        </w:rPr>
        <w:t>%,</w:t>
      </w:r>
      <w:r w:rsidR="00496B2D" w:rsidRPr="00B12880">
        <w:rPr>
          <w:rStyle w:val="t14"/>
          <w:rFonts w:ascii="Times New Roman" w:hAnsi="Times New Roman"/>
          <w:sz w:val="20"/>
          <w:szCs w:val="20"/>
        </w:rPr>
        <w:t xml:space="preserve"> </w:t>
      </w:r>
      <w:r w:rsidR="00656CFE">
        <w:rPr>
          <w:rStyle w:val="t14"/>
          <w:rFonts w:ascii="Times New Roman" w:hAnsi="Times New Roman"/>
          <w:sz w:val="20"/>
          <w:szCs w:val="20"/>
        </w:rPr>
        <w:t>мыло туалетное</w:t>
      </w:r>
      <w:r w:rsidR="00810577" w:rsidRPr="00B12880">
        <w:rPr>
          <w:rStyle w:val="t14"/>
          <w:rFonts w:ascii="Times New Roman" w:hAnsi="Times New Roman"/>
          <w:sz w:val="20"/>
          <w:szCs w:val="20"/>
        </w:rPr>
        <w:t xml:space="preserve"> </w:t>
      </w:r>
      <w:r w:rsidRPr="00B12880">
        <w:rPr>
          <w:rStyle w:val="t14"/>
          <w:rFonts w:ascii="Times New Roman" w:hAnsi="Times New Roman"/>
          <w:sz w:val="20"/>
          <w:szCs w:val="20"/>
        </w:rPr>
        <w:t xml:space="preserve">- на </w:t>
      </w:r>
      <w:r w:rsidR="00656CFE">
        <w:rPr>
          <w:rStyle w:val="t14"/>
          <w:rFonts w:ascii="Times New Roman" w:hAnsi="Times New Roman"/>
          <w:sz w:val="20"/>
          <w:szCs w:val="20"/>
        </w:rPr>
        <w:t>1,4</w:t>
      </w:r>
      <w:r w:rsidRPr="00B12880">
        <w:rPr>
          <w:rStyle w:val="t14"/>
          <w:rFonts w:ascii="Times New Roman" w:hAnsi="Times New Roman"/>
          <w:sz w:val="20"/>
          <w:szCs w:val="20"/>
        </w:rPr>
        <w:t>%</w:t>
      </w:r>
      <w:r w:rsidR="00810577" w:rsidRPr="00B12880">
        <w:rPr>
          <w:rStyle w:val="t14"/>
          <w:rFonts w:ascii="Times New Roman" w:hAnsi="Times New Roman"/>
          <w:sz w:val="20"/>
          <w:szCs w:val="20"/>
        </w:rPr>
        <w:t xml:space="preserve">, </w:t>
      </w:r>
      <w:r w:rsidR="00E04399">
        <w:rPr>
          <w:rStyle w:val="t14"/>
          <w:rFonts w:ascii="Times New Roman" w:hAnsi="Times New Roman"/>
          <w:sz w:val="20"/>
          <w:szCs w:val="20"/>
        </w:rPr>
        <w:t>бумага туалетная</w:t>
      </w:r>
      <w:r w:rsidR="00656CFE">
        <w:rPr>
          <w:rStyle w:val="t14"/>
          <w:rFonts w:ascii="Times New Roman" w:hAnsi="Times New Roman"/>
          <w:sz w:val="20"/>
          <w:szCs w:val="20"/>
        </w:rPr>
        <w:t xml:space="preserve"> - н</w:t>
      </w:r>
      <w:r w:rsidR="00E04399">
        <w:rPr>
          <w:rStyle w:val="t14"/>
          <w:rFonts w:ascii="Times New Roman" w:hAnsi="Times New Roman"/>
          <w:sz w:val="20"/>
          <w:szCs w:val="20"/>
        </w:rPr>
        <w:t>а 1,3%. Снижение цен наблюдалось: на пасты</w:t>
      </w:r>
      <w:r w:rsidR="00656CFE">
        <w:rPr>
          <w:rStyle w:val="t14"/>
          <w:rFonts w:ascii="Times New Roman" w:hAnsi="Times New Roman"/>
          <w:sz w:val="20"/>
          <w:szCs w:val="20"/>
        </w:rPr>
        <w:t xml:space="preserve"> зуб</w:t>
      </w:r>
      <w:r w:rsidR="00E04399">
        <w:rPr>
          <w:rStyle w:val="t14"/>
          <w:rFonts w:ascii="Times New Roman" w:hAnsi="Times New Roman"/>
          <w:sz w:val="20"/>
          <w:szCs w:val="20"/>
        </w:rPr>
        <w:t>ные</w:t>
      </w:r>
      <w:r w:rsidR="00656CFE">
        <w:rPr>
          <w:rStyle w:val="t14"/>
          <w:rFonts w:ascii="Times New Roman" w:hAnsi="Times New Roman"/>
          <w:sz w:val="20"/>
          <w:szCs w:val="20"/>
        </w:rPr>
        <w:t xml:space="preserve"> - на 3</w:t>
      </w:r>
      <w:r w:rsidR="00E04399">
        <w:rPr>
          <w:rStyle w:val="t14"/>
          <w:rFonts w:ascii="Times New Roman" w:hAnsi="Times New Roman"/>
          <w:sz w:val="20"/>
          <w:szCs w:val="20"/>
        </w:rPr>
        <w:t>,0</w:t>
      </w:r>
      <w:r w:rsidR="00656CFE">
        <w:rPr>
          <w:rStyle w:val="t14"/>
          <w:rFonts w:ascii="Times New Roman" w:hAnsi="Times New Roman"/>
          <w:sz w:val="20"/>
          <w:szCs w:val="20"/>
        </w:rPr>
        <w:t>%, мыло хозяйственное - на 1,3%.</w:t>
      </w:r>
    </w:p>
    <w:p w14:paraId="49402DD1" w14:textId="4AA4750A" w:rsidR="00496B2D" w:rsidRPr="00B12880" w:rsidRDefault="00321443" w:rsidP="00321443">
      <w:pPr>
        <w:spacing w:before="0"/>
        <w:ind w:firstLine="426"/>
        <w:jc w:val="both"/>
        <w:rPr>
          <w:rFonts w:ascii="Times New Roman" w:hAnsi="Times New Roman"/>
          <w:sz w:val="20"/>
          <w:szCs w:val="20"/>
        </w:rPr>
      </w:pPr>
      <w:r w:rsidRPr="00B12880">
        <w:rPr>
          <w:rFonts w:ascii="Times New Roman" w:hAnsi="Times New Roman"/>
          <w:sz w:val="20"/>
          <w:szCs w:val="20"/>
        </w:rPr>
        <w:t>Из остальных наблюдаемых непродовольственных товаров</w:t>
      </w:r>
      <w:r w:rsidR="00041358" w:rsidRPr="00B12880">
        <w:rPr>
          <w:rFonts w:ascii="Times New Roman" w:hAnsi="Times New Roman"/>
          <w:sz w:val="20"/>
          <w:szCs w:val="20"/>
        </w:rPr>
        <w:t xml:space="preserve"> </w:t>
      </w:r>
      <w:r w:rsidR="00AE3B44" w:rsidRPr="00B12880">
        <w:rPr>
          <w:rFonts w:ascii="Times New Roman" w:hAnsi="Times New Roman"/>
          <w:sz w:val="20"/>
          <w:szCs w:val="20"/>
        </w:rPr>
        <w:t>повышение</w:t>
      </w:r>
      <w:r w:rsidR="009662AA" w:rsidRPr="00B12880">
        <w:rPr>
          <w:rFonts w:ascii="Times New Roman" w:hAnsi="Times New Roman"/>
          <w:sz w:val="20"/>
          <w:szCs w:val="20"/>
        </w:rPr>
        <w:t xml:space="preserve"> цен отмечено на </w:t>
      </w:r>
      <w:r w:rsidR="005056A0" w:rsidRPr="00B12880">
        <w:rPr>
          <w:rFonts w:ascii="Times New Roman" w:hAnsi="Times New Roman"/>
          <w:sz w:val="20"/>
          <w:szCs w:val="20"/>
        </w:rPr>
        <w:t>шампуни</w:t>
      </w:r>
      <w:r w:rsidR="00041358" w:rsidRPr="00B12880">
        <w:rPr>
          <w:rFonts w:ascii="Times New Roman" w:hAnsi="Times New Roman"/>
          <w:sz w:val="20"/>
          <w:szCs w:val="20"/>
        </w:rPr>
        <w:t xml:space="preserve"> на </w:t>
      </w:r>
      <w:r w:rsidR="00656CFE">
        <w:rPr>
          <w:rFonts w:ascii="Times New Roman" w:hAnsi="Times New Roman"/>
          <w:sz w:val="20"/>
          <w:szCs w:val="20"/>
        </w:rPr>
        <w:t>7</w:t>
      </w:r>
      <w:r w:rsidR="00AE3B44" w:rsidRPr="00B12880">
        <w:rPr>
          <w:rFonts w:ascii="Times New Roman" w:hAnsi="Times New Roman"/>
          <w:sz w:val="20"/>
          <w:szCs w:val="20"/>
        </w:rPr>
        <w:t>,</w:t>
      </w:r>
      <w:r w:rsidR="00E04399">
        <w:rPr>
          <w:rFonts w:ascii="Times New Roman" w:hAnsi="Times New Roman"/>
          <w:sz w:val="20"/>
          <w:szCs w:val="20"/>
        </w:rPr>
        <w:t>9%.</w:t>
      </w:r>
    </w:p>
    <w:p w14:paraId="21C78227" w14:textId="64E2E5E3" w:rsidR="00E04399" w:rsidRDefault="00100EC0" w:rsidP="00321443">
      <w:pPr>
        <w:spacing w:before="0"/>
        <w:ind w:firstLine="426"/>
        <w:jc w:val="both"/>
        <w:rPr>
          <w:rFonts w:ascii="Times New Roman" w:hAnsi="Times New Roman"/>
          <w:sz w:val="20"/>
          <w:szCs w:val="20"/>
        </w:rPr>
      </w:pPr>
      <w:r w:rsidRPr="00B12880">
        <w:rPr>
          <w:rFonts w:ascii="Times New Roman" w:hAnsi="Times New Roman"/>
          <w:sz w:val="20"/>
          <w:szCs w:val="20"/>
        </w:rPr>
        <w:t xml:space="preserve">В группе наблюдаемых медикаментов </w:t>
      </w:r>
      <w:proofErr w:type="spellStart"/>
      <w:r w:rsidR="00656CFE">
        <w:rPr>
          <w:rFonts w:ascii="Times New Roman" w:hAnsi="Times New Roman"/>
          <w:sz w:val="20"/>
          <w:szCs w:val="20"/>
        </w:rPr>
        <w:t>ренгалин</w:t>
      </w:r>
      <w:proofErr w:type="spellEnd"/>
      <w:r w:rsidR="00041358" w:rsidRPr="00B12880">
        <w:rPr>
          <w:rFonts w:ascii="Times New Roman" w:hAnsi="Times New Roman"/>
          <w:sz w:val="20"/>
          <w:szCs w:val="20"/>
        </w:rPr>
        <w:t xml:space="preserve"> </w:t>
      </w:r>
      <w:r w:rsidR="00AE3B44" w:rsidRPr="00B12880">
        <w:rPr>
          <w:rFonts w:ascii="Times New Roman" w:hAnsi="Times New Roman"/>
          <w:sz w:val="20"/>
          <w:szCs w:val="20"/>
        </w:rPr>
        <w:t xml:space="preserve">подорожал </w:t>
      </w:r>
      <w:r w:rsidR="00041358" w:rsidRPr="00B12880">
        <w:rPr>
          <w:rFonts w:ascii="Times New Roman" w:hAnsi="Times New Roman"/>
          <w:sz w:val="20"/>
          <w:szCs w:val="20"/>
        </w:rPr>
        <w:t xml:space="preserve">на </w:t>
      </w:r>
      <w:r w:rsidR="00656CFE">
        <w:rPr>
          <w:rFonts w:ascii="Times New Roman" w:hAnsi="Times New Roman"/>
          <w:sz w:val="20"/>
          <w:szCs w:val="20"/>
        </w:rPr>
        <w:t>1,6</w:t>
      </w:r>
      <w:r w:rsidR="00041358" w:rsidRPr="00B12880">
        <w:rPr>
          <w:rFonts w:ascii="Times New Roman" w:hAnsi="Times New Roman"/>
          <w:sz w:val="20"/>
          <w:szCs w:val="20"/>
        </w:rPr>
        <w:t>%</w:t>
      </w:r>
      <w:r w:rsidR="00656CF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656CFE">
        <w:rPr>
          <w:rFonts w:ascii="Times New Roman" w:hAnsi="Times New Roman"/>
          <w:sz w:val="20"/>
          <w:szCs w:val="20"/>
        </w:rPr>
        <w:t>аллохол</w:t>
      </w:r>
      <w:proofErr w:type="spellEnd"/>
      <w:r w:rsidR="009A64F3">
        <w:rPr>
          <w:rFonts w:ascii="Times New Roman" w:hAnsi="Times New Roman"/>
          <w:sz w:val="20"/>
          <w:szCs w:val="20"/>
        </w:rPr>
        <w:t xml:space="preserve"> </w:t>
      </w:r>
      <w:r w:rsidR="00656CFE">
        <w:rPr>
          <w:rFonts w:ascii="Times New Roman" w:hAnsi="Times New Roman"/>
          <w:sz w:val="20"/>
          <w:szCs w:val="20"/>
        </w:rPr>
        <w:t>- на 1,4</w:t>
      </w:r>
      <w:r w:rsidR="00161C1A" w:rsidRPr="00B12880">
        <w:rPr>
          <w:rFonts w:ascii="Times New Roman" w:hAnsi="Times New Roman"/>
          <w:sz w:val="20"/>
          <w:szCs w:val="20"/>
        </w:rPr>
        <w:t xml:space="preserve">%, </w:t>
      </w:r>
      <w:r w:rsidR="00C8490A" w:rsidRPr="00B12880">
        <w:rPr>
          <w:rFonts w:ascii="Times New Roman" w:hAnsi="Times New Roman"/>
          <w:sz w:val="20"/>
          <w:szCs w:val="20"/>
        </w:rPr>
        <w:t xml:space="preserve">валидол - </w:t>
      </w:r>
      <w:r w:rsidR="00E7350F">
        <w:rPr>
          <w:rFonts w:ascii="Times New Roman" w:hAnsi="Times New Roman"/>
          <w:sz w:val="20"/>
          <w:szCs w:val="20"/>
        </w:rPr>
        <w:t>на 1</w:t>
      </w:r>
      <w:r w:rsidR="00E04399">
        <w:rPr>
          <w:rFonts w:ascii="Times New Roman" w:hAnsi="Times New Roman"/>
          <w:sz w:val="20"/>
          <w:szCs w:val="20"/>
        </w:rPr>
        <w:t>,0</w:t>
      </w:r>
      <w:r w:rsidR="00484DDF" w:rsidRPr="00B12880">
        <w:rPr>
          <w:rFonts w:ascii="Times New Roman" w:hAnsi="Times New Roman"/>
          <w:sz w:val="20"/>
          <w:szCs w:val="20"/>
        </w:rPr>
        <w:t>%</w:t>
      </w:r>
      <w:r w:rsidR="00503673">
        <w:rPr>
          <w:rFonts w:ascii="Times New Roman" w:hAnsi="Times New Roman"/>
          <w:sz w:val="20"/>
          <w:szCs w:val="20"/>
        </w:rPr>
        <w:t>.</w:t>
      </w:r>
    </w:p>
    <w:p w14:paraId="3CA0BA87" w14:textId="7BC884F8" w:rsidR="00100EC0" w:rsidRPr="00B12880" w:rsidRDefault="00100EC0" w:rsidP="00132CB7">
      <w:pPr>
        <w:spacing w:before="0" w:after="240"/>
        <w:ind w:firstLine="426"/>
        <w:jc w:val="both"/>
        <w:rPr>
          <w:rFonts w:ascii="Times New Roman" w:hAnsi="Times New Roman"/>
          <w:sz w:val="20"/>
          <w:szCs w:val="20"/>
        </w:rPr>
      </w:pPr>
      <w:r w:rsidRPr="00B12880">
        <w:rPr>
          <w:rFonts w:ascii="Times New Roman" w:hAnsi="Times New Roman"/>
          <w:sz w:val="20"/>
          <w:szCs w:val="20"/>
        </w:rPr>
        <w:t xml:space="preserve">Цены на бензин автомобильный </w:t>
      </w:r>
      <w:r w:rsidR="00AE3B44" w:rsidRPr="00B12880">
        <w:rPr>
          <w:rFonts w:ascii="Times New Roman" w:hAnsi="Times New Roman"/>
          <w:sz w:val="20"/>
          <w:szCs w:val="20"/>
        </w:rPr>
        <w:t>выросли на 0,</w:t>
      </w:r>
      <w:r w:rsidR="00AF2659" w:rsidRPr="00B12880">
        <w:rPr>
          <w:rFonts w:ascii="Times New Roman" w:hAnsi="Times New Roman"/>
          <w:sz w:val="20"/>
          <w:szCs w:val="20"/>
        </w:rPr>
        <w:t>2</w:t>
      </w:r>
      <w:r w:rsidR="00E7350F">
        <w:rPr>
          <w:rFonts w:ascii="Times New Roman" w:hAnsi="Times New Roman"/>
          <w:sz w:val="20"/>
          <w:szCs w:val="20"/>
        </w:rPr>
        <w:t xml:space="preserve">%, </w:t>
      </w:r>
      <w:r w:rsidR="00C96B63">
        <w:rPr>
          <w:rFonts w:ascii="Times New Roman" w:hAnsi="Times New Roman"/>
          <w:sz w:val="20"/>
          <w:szCs w:val="20"/>
        </w:rPr>
        <w:t xml:space="preserve">на </w:t>
      </w:r>
      <w:r w:rsidR="00472601" w:rsidRPr="00B12880">
        <w:rPr>
          <w:rFonts w:ascii="Times New Roman" w:hAnsi="Times New Roman"/>
          <w:sz w:val="20"/>
          <w:szCs w:val="20"/>
        </w:rPr>
        <w:t>дизельное топливо</w:t>
      </w:r>
      <w:r w:rsidR="00AE3B44" w:rsidRPr="00B12880">
        <w:rPr>
          <w:rFonts w:ascii="Times New Roman" w:hAnsi="Times New Roman"/>
          <w:sz w:val="20"/>
          <w:szCs w:val="20"/>
        </w:rPr>
        <w:t xml:space="preserve"> </w:t>
      </w:r>
      <w:r w:rsidR="000D6DD4">
        <w:rPr>
          <w:rFonts w:ascii="Times New Roman" w:hAnsi="Times New Roman"/>
          <w:sz w:val="20"/>
          <w:szCs w:val="20"/>
        </w:rPr>
        <w:t xml:space="preserve">- </w:t>
      </w:r>
      <w:r w:rsidR="00E7350F">
        <w:rPr>
          <w:rFonts w:ascii="Times New Roman" w:hAnsi="Times New Roman"/>
          <w:sz w:val="20"/>
          <w:szCs w:val="20"/>
        </w:rPr>
        <w:t>на 0,4%</w:t>
      </w:r>
      <w:r w:rsidRPr="00B12880">
        <w:rPr>
          <w:rFonts w:ascii="Times New Roman" w:hAnsi="Times New Roman"/>
          <w:sz w:val="20"/>
          <w:szCs w:val="20"/>
        </w:rPr>
        <w:t>.</w:t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2055"/>
        <w:gridCol w:w="2056"/>
      </w:tblGrid>
      <w:tr w:rsidR="00321443" w:rsidRPr="006D6AED" w14:paraId="69D4F719" w14:textId="77777777" w:rsidTr="006D7AC0">
        <w:trPr>
          <w:trHeight w:val="319"/>
          <w:tblHeader/>
        </w:trPr>
        <w:tc>
          <w:tcPr>
            <w:tcW w:w="595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19C771E" w14:textId="77777777" w:rsidR="00321443" w:rsidRPr="006D6AED" w:rsidRDefault="00321443" w:rsidP="006D7AC0">
            <w:pPr>
              <w:widowControl w:val="0"/>
              <w:spacing w:before="0"/>
              <w:ind w:right="425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3A9279D0" w14:textId="77777777" w:rsidR="00321443" w:rsidRPr="006D6AED" w:rsidRDefault="00321443" w:rsidP="006D7AC0">
            <w:pPr>
              <w:widowControl w:val="0"/>
              <w:spacing w:before="0"/>
              <w:ind w:right="425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57F815" w14:textId="6AA6C2C6" w:rsidR="00321443" w:rsidRPr="006D6AED" w:rsidRDefault="00E52B08" w:rsidP="000643A4">
            <w:pPr>
              <w:widowControl w:val="0"/>
              <w:tabs>
                <w:tab w:val="left" w:pos="185"/>
              </w:tabs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31</w:t>
            </w:r>
            <w:r w:rsidR="00E1669B" w:rsidRPr="006D6AE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E1669B" w:rsidRPr="006D6AED">
              <w:rPr>
                <w:rFonts w:ascii="Times New Roman" w:hAnsi="Times New Roman"/>
                <w:sz w:val="20"/>
                <w:szCs w:val="20"/>
              </w:rPr>
              <w:t>июля 2023</w:t>
            </w:r>
          </w:p>
        </w:tc>
      </w:tr>
      <w:tr w:rsidR="00321443" w:rsidRPr="006D6AED" w14:paraId="7F525042" w14:textId="77777777" w:rsidTr="006D7AC0">
        <w:trPr>
          <w:trHeight w:val="467"/>
          <w:tblHeader/>
        </w:trPr>
        <w:tc>
          <w:tcPr>
            <w:tcW w:w="595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A186023" w14:textId="77777777" w:rsidR="00321443" w:rsidRPr="006D6AED" w:rsidRDefault="00321443" w:rsidP="006D7AC0">
            <w:pPr>
              <w:widowControl w:val="0"/>
              <w:spacing w:before="0"/>
              <w:ind w:right="425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2CE154" w14:textId="77777777" w:rsidR="00321443" w:rsidRPr="006D6AED" w:rsidRDefault="00321443" w:rsidP="006D7AC0">
            <w:pPr>
              <w:widowControl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средняя цена, </w:t>
            </w:r>
            <w:r w:rsidRPr="006D6AED">
              <w:rPr>
                <w:rFonts w:ascii="Times New Roman" w:hAnsi="Times New Roman"/>
                <w:sz w:val="20"/>
                <w:szCs w:val="20"/>
              </w:rPr>
              <w:br/>
              <w:t>рублей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14:paraId="48CD1959" w14:textId="77777777" w:rsidR="00321443" w:rsidRPr="006D6AED" w:rsidRDefault="00321443" w:rsidP="006D7AC0">
            <w:pPr>
              <w:widowControl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изменение к предыд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у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щей дате регистрации цен, % </w:t>
            </w:r>
          </w:p>
        </w:tc>
      </w:tr>
      <w:tr w:rsidR="00DD7B26" w:rsidRPr="006D6AED" w14:paraId="395CD203" w14:textId="77777777" w:rsidTr="003E4C1D"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3DDE785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Говядина (кроме бескостного мяса),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tcBorders>
              <w:top w:val="single" w:sz="4" w:space="0" w:color="auto"/>
            </w:tcBorders>
            <w:shd w:val="clear" w:color="auto" w:fill="auto"/>
          </w:tcPr>
          <w:p w14:paraId="43079064" w14:textId="1A58C356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527,34</w:t>
            </w:r>
          </w:p>
        </w:tc>
        <w:tc>
          <w:tcPr>
            <w:tcW w:w="2056" w:type="dxa"/>
            <w:tcBorders>
              <w:top w:val="single" w:sz="4" w:space="0" w:color="auto"/>
            </w:tcBorders>
          </w:tcPr>
          <w:p w14:paraId="143B1337" w14:textId="77E0D52A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D7B26" w:rsidRPr="006D6AED" w14:paraId="574FBF7C" w14:textId="77777777" w:rsidTr="003E4C1D">
        <w:tc>
          <w:tcPr>
            <w:tcW w:w="5954" w:type="dxa"/>
            <w:shd w:val="clear" w:color="auto" w:fill="auto"/>
            <w:vAlign w:val="bottom"/>
          </w:tcPr>
          <w:p w14:paraId="38F19D4C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Свинина (кроме бескостного мяса),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</w:tcPr>
          <w:p w14:paraId="282C4F24" w14:textId="5302DF88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335,77</w:t>
            </w:r>
          </w:p>
        </w:tc>
        <w:tc>
          <w:tcPr>
            <w:tcW w:w="2056" w:type="dxa"/>
          </w:tcPr>
          <w:p w14:paraId="46E4EC73" w14:textId="12CE9D0D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DD7B26" w:rsidRPr="006D6AED" w14:paraId="14896B65" w14:textId="77777777" w:rsidTr="003E4C1D">
        <w:tc>
          <w:tcPr>
            <w:tcW w:w="5954" w:type="dxa"/>
            <w:shd w:val="clear" w:color="auto" w:fill="auto"/>
            <w:vAlign w:val="bottom"/>
          </w:tcPr>
          <w:p w14:paraId="2971CB5E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Куры</w:t>
            </w:r>
            <w:proofErr w:type="gramEnd"/>
            <w:r w:rsidRPr="006D6AED">
              <w:rPr>
                <w:rFonts w:ascii="Times New Roman" w:hAnsi="Times New Roman"/>
                <w:sz w:val="20"/>
                <w:szCs w:val="20"/>
              </w:rPr>
              <w:t xml:space="preserve"> охлажденные и мороженые, кг</w:t>
            </w:r>
          </w:p>
        </w:tc>
        <w:tc>
          <w:tcPr>
            <w:tcW w:w="2055" w:type="dxa"/>
            <w:shd w:val="clear" w:color="auto" w:fill="auto"/>
          </w:tcPr>
          <w:p w14:paraId="0D93AE64" w14:textId="0FA28CE1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196,89</w:t>
            </w:r>
          </w:p>
        </w:tc>
        <w:tc>
          <w:tcPr>
            <w:tcW w:w="2056" w:type="dxa"/>
          </w:tcPr>
          <w:p w14:paraId="7595F29D" w14:textId="1D791C01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98,6</w:t>
            </w:r>
          </w:p>
        </w:tc>
      </w:tr>
      <w:tr w:rsidR="00DD7B26" w:rsidRPr="006D6AED" w14:paraId="2D83FDEC" w14:textId="77777777" w:rsidTr="003E4C1D">
        <w:tc>
          <w:tcPr>
            <w:tcW w:w="5954" w:type="dxa"/>
            <w:shd w:val="clear" w:color="auto" w:fill="auto"/>
            <w:vAlign w:val="bottom"/>
          </w:tcPr>
          <w:p w14:paraId="76E9CCFE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Сосиски, сардельки,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</w:tcPr>
          <w:p w14:paraId="026A1B2C" w14:textId="4BDBD7BB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472,48</w:t>
            </w:r>
          </w:p>
        </w:tc>
        <w:tc>
          <w:tcPr>
            <w:tcW w:w="2056" w:type="dxa"/>
          </w:tcPr>
          <w:p w14:paraId="3BA113DE" w14:textId="4FBF37C0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102,7</w:t>
            </w:r>
          </w:p>
        </w:tc>
      </w:tr>
      <w:tr w:rsidR="00DD7B26" w:rsidRPr="006D6AED" w14:paraId="64814ABA" w14:textId="77777777" w:rsidTr="003E4C1D">
        <w:tc>
          <w:tcPr>
            <w:tcW w:w="5954" w:type="dxa"/>
            <w:shd w:val="clear" w:color="auto" w:fill="auto"/>
            <w:vAlign w:val="bottom"/>
          </w:tcPr>
          <w:p w14:paraId="3BB12226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Колбаса </w:t>
            </w: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полукопченая</w:t>
            </w:r>
            <w:proofErr w:type="spellEnd"/>
            <w:r w:rsidRPr="006D6AED">
              <w:rPr>
                <w:rFonts w:ascii="Times New Roman" w:hAnsi="Times New Roman"/>
                <w:sz w:val="20"/>
                <w:szCs w:val="20"/>
              </w:rPr>
              <w:t xml:space="preserve"> и варено-копченая,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</w:tcPr>
          <w:p w14:paraId="1577D65C" w14:textId="773214B1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633,33</w:t>
            </w:r>
          </w:p>
        </w:tc>
        <w:tc>
          <w:tcPr>
            <w:tcW w:w="2056" w:type="dxa"/>
          </w:tcPr>
          <w:p w14:paraId="316756FF" w14:textId="4E1CEF26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102,1</w:t>
            </w:r>
          </w:p>
        </w:tc>
      </w:tr>
      <w:tr w:rsidR="00DD7B26" w:rsidRPr="006D6AED" w14:paraId="654E65D9" w14:textId="77777777" w:rsidTr="003E4C1D">
        <w:tc>
          <w:tcPr>
            <w:tcW w:w="5954" w:type="dxa"/>
            <w:shd w:val="clear" w:color="auto" w:fill="auto"/>
            <w:vAlign w:val="bottom"/>
          </w:tcPr>
          <w:p w14:paraId="4F1CB675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Колбаса вареная,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</w:tcPr>
          <w:p w14:paraId="1B908E22" w14:textId="34BA0596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456,13</w:t>
            </w:r>
          </w:p>
        </w:tc>
        <w:tc>
          <w:tcPr>
            <w:tcW w:w="2056" w:type="dxa"/>
          </w:tcPr>
          <w:p w14:paraId="13A969D9" w14:textId="2C231FAE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105,2</w:t>
            </w:r>
          </w:p>
        </w:tc>
      </w:tr>
      <w:tr w:rsidR="00DD7B26" w:rsidRPr="006D6AED" w14:paraId="09D92D6A" w14:textId="77777777" w:rsidTr="003E4C1D">
        <w:tc>
          <w:tcPr>
            <w:tcW w:w="5954" w:type="dxa"/>
            <w:shd w:val="clear" w:color="auto" w:fill="auto"/>
            <w:vAlign w:val="bottom"/>
          </w:tcPr>
          <w:p w14:paraId="0BA622A2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Консервы мясные для детского питания,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</w:tcPr>
          <w:p w14:paraId="7F8B4A6F" w14:textId="76640E0E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1153,14</w:t>
            </w:r>
          </w:p>
        </w:tc>
        <w:tc>
          <w:tcPr>
            <w:tcW w:w="2056" w:type="dxa"/>
          </w:tcPr>
          <w:p w14:paraId="1DB37D43" w14:textId="7099ADF0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105,6</w:t>
            </w:r>
          </w:p>
        </w:tc>
      </w:tr>
      <w:tr w:rsidR="00DD7B26" w:rsidRPr="006D6AED" w14:paraId="2B27FEAC" w14:textId="77777777" w:rsidTr="003E4C1D">
        <w:tc>
          <w:tcPr>
            <w:tcW w:w="5954" w:type="dxa"/>
            <w:shd w:val="clear" w:color="auto" w:fill="auto"/>
            <w:vAlign w:val="bottom"/>
          </w:tcPr>
          <w:p w14:paraId="6BAFE637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Рыба мороженая неразделанная,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</w:tcPr>
          <w:p w14:paraId="561FBA59" w14:textId="2E117F2F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214,16</w:t>
            </w:r>
          </w:p>
        </w:tc>
        <w:tc>
          <w:tcPr>
            <w:tcW w:w="2056" w:type="dxa"/>
          </w:tcPr>
          <w:p w14:paraId="1A3CD79A" w14:textId="3ADBA389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101,3</w:t>
            </w:r>
          </w:p>
        </w:tc>
      </w:tr>
      <w:tr w:rsidR="00DD7B26" w:rsidRPr="006D6AED" w14:paraId="4E5AC6FB" w14:textId="77777777" w:rsidTr="003E4C1D">
        <w:tc>
          <w:tcPr>
            <w:tcW w:w="5954" w:type="dxa"/>
            <w:shd w:val="clear" w:color="auto" w:fill="auto"/>
            <w:vAlign w:val="bottom"/>
          </w:tcPr>
          <w:p w14:paraId="3861CA27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Масло сливочное,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</w:tcPr>
          <w:p w14:paraId="1A950074" w14:textId="664920C6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  <w:tc>
          <w:tcPr>
            <w:tcW w:w="2056" w:type="dxa"/>
          </w:tcPr>
          <w:p w14:paraId="613F2427" w14:textId="759E45A6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97,4</w:t>
            </w:r>
          </w:p>
        </w:tc>
      </w:tr>
      <w:tr w:rsidR="00DD7B26" w:rsidRPr="006D6AED" w14:paraId="6585B420" w14:textId="77777777" w:rsidTr="003E4C1D">
        <w:tc>
          <w:tcPr>
            <w:tcW w:w="5954" w:type="dxa"/>
            <w:shd w:val="clear" w:color="auto" w:fill="auto"/>
            <w:vAlign w:val="bottom"/>
          </w:tcPr>
          <w:p w14:paraId="0B906AB8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Масло подсолнечное,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055" w:type="dxa"/>
            <w:shd w:val="clear" w:color="auto" w:fill="auto"/>
          </w:tcPr>
          <w:p w14:paraId="3E5ADF06" w14:textId="436C2494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131,90</w:t>
            </w:r>
          </w:p>
        </w:tc>
        <w:tc>
          <w:tcPr>
            <w:tcW w:w="2056" w:type="dxa"/>
          </w:tcPr>
          <w:p w14:paraId="3F2ABC47" w14:textId="4C443C67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DD7B26" w:rsidRPr="006D6AED" w14:paraId="1D9CA70E" w14:textId="77777777" w:rsidTr="003E4C1D">
        <w:tc>
          <w:tcPr>
            <w:tcW w:w="5954" w:type="dxa"/>
            <w:shd w:val="clear" w:color="auto" w:fill="auto"/>
            <w:vAlign w:val="bottom"/>
          </w:tcPr>
          <w:p w14:paraId="555C22A4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Маргарин,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</w:tcPr>
          <w:p w14:paraId="4AA9C073" w14:textId="2E0C6B66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269,67</w:t>
            </w:r>
          </w:p>
        </w:tc>
        <w:tc>
          <w:tcPr>
            <w:tcW w:w="2056" w:type="dxa"/>
          </w:tcPr>
          <w:p w14:paraId="6D48D191" w14:textId="47275767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DD7B26" w:rsidRPr="006D6AED" w14:paraId="107BA355" w14:textId="77777777" w:rsidTr="003E4C1D">
        <w:tc>
          <w:tcPr>
            <w:tcW w:w="5954" w:type="dxa"/>
            <w:shd w:val="clear" w:color="auto" w:fill="auto"/>
            <w:vAlign w:val="bottom"/>
          </w:tcPr>
          <w:p w14:paraId="1DC195D6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Сметана,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</w:tcPr>
          <w:p w14:paraId="269DECBD" w14:textId="76AB282B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306,32</w:t>
            </w:r>
          </w:p>
        </w:tc>
        <w:tc>
          <w:tcPr>
            <w:tcW w:w="2056" w:type="dxa"/>
          </w:tcPr>
          <w:p w14:paraId="138FD8C4" w14:textId="3121511D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</w:tr>
      <w:tr w:rsidR="00DD7B26" w:rsidRPr="006D6AED" w14:paraId="4B7710E5" w14:textId="77777777" w:rsidTr="003E4C1D">
        <w:tc>
          <w:tcPr>
            <w:tcW w:w="5954" w:type="dxa"/>
            <w:shd w:val="clear" w:color="auto" w:fill="auto"/>
            <w:vAlign w:val="bottom"/>
          </w:tcPr>
          <w:p w14:paraId="7235BC55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Творог,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</w:tcPr>
          <w:p w14:paraId="1286FB86" w14:textId="15BC7A14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331,72</w:t>
            </w:r>
          </w:p>
        </w:tc>
        <w:tc>
          <w:tcPr>
            <w:tcW w:w="2056" w:type="dxa"/>
          </w:tcPr>
          <w:p w14:paraId="5F6BF3DB" w14:textId="0530B257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97,2</w:t>
            </w:r>
          </w:p>
        </w:tc>
      </w:tr>
      <w:tr w:rsidR="00DD7B26" w:rsidRPr="006D6AED" w14:paraId="316DA527" w14:textId="77777777" w:rsidTr="003E4C1D">
        <w:tc>
          <w:tcPr>
            <w:tcW w:w="5954" w:type="dxa"/>
            <w:shd w:val="clear" w:color="auto" w:fill="auto"/>
            <w:vAlign w:val="bottom"/>
          </w:tcPr>
          <w:p w14:paraId="31CFF018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Молоко питьевое цельное пастеризованное 2,5-3,2% жирности,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055" w:type="dxa"/>
            <w:shd w:val="clear" w:color="auto" w:fill="auto"/>
          </w:tcPr>
          <w:p w14:paraId="113A8676" w14:textId="1AF218BC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73,14</w:t>
            </w:r>
          </w:p>
        </w:tc>
        <w:tc>
          <w:tcPr>
            <w:tcW w:w="2056" w:type="dxa"/>
          </w:tcPr>
          <w:p w14:paraId="0D452A1F" w14:textId="5623D604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</w:tr>
      <w:tr w:rsidR="00DD7B26" w:rsidRPr="006D6AED" w14:paraId="1B869E4B" w14:textId="77777777" w:rsidTr="003E4C1D">
        <w:tc>
          <w:tcPr>
            <w:tcW w:w="5954" w:type="dxa"/>
            <w:shd w:val="clear" w:color="auto" w:fill="auto"/>
            <w:vAlign w:val="bottom"/>
          </w:tcPr>
          <w:p w14:paraId="5665A45B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Молоко питьевое цельное стерилизованное 2,5-3,2% жирности,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055" w:type="dxa"/>
            <w:shd w:val="clear" w:color="auto" w:fill="auto"/>
          </w:tcPr>
          <w:p w14:paraId="145F1313" w14:textId="2E422686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98,94</w:t>
            </w:r>
          </w:p>
        </w:tc>
        <w:tc>
          <w:tcPr>
            <w:tcW w:w="2056" w:type="dxa"/>
          </w:tcPr>
          <w:p w14:paraId="1E6B757A" w14:textId="5A3E1970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100,7</w:t>
            </w:r>
          </w:p>
        </w:tc>
      </w:tr>
      <w:tr w:rsidR="00DD7B26" w:rsidRPr="006D6AED" w14:paraId="67AE532F" w14:textId="77777777" w:rsidTr="003E4C1D">
        <w:tc>
          <w:tcPr>
            <w:tcW w:w="5954" w:type="dxa"/>
            <w:shd w:val="clear" w:color="auto" w:fill="auto"/>
            <w:vAlign w:val="bottom"/>
          </w:tcPr>
          <w:p w14:paraId="167355FA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Сыры твердые, полутвердые и мягкие,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</w:tcPr>
          <w:p w14:paraId="61B60A2C" w14:textId="36133D1C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773,68</w:t>
            </w:r>
          </w:p>
        </w:tc>
        <w:tc>
          <w:tcPr>
            <w:tcW w:w="2056" w:type="dxa"/>
          </w:tcPr>
          <w:p w14:paraId="1FB11639" w14:textId="2532F9DE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</w:tr>
      <w:tr w:rsidR="00DD7B26" w:rsidRPr="006D6AED" w14:paraId="580CA06D" w14:textId="77777777" w:rsidTr="003E4C1D">
        <w:tc>
          <w:tcPr>
            <w:tcW w:w="5954" w:type="dxa"/>
            <w:shd w:val="clear" w:color="auto" w:fill="auto"/>
            <w:vAlign w:val="bottom"/>
          </w:tcPr>
          <w:p w14:paraId="25BA210C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Консервы овощные для детского питания,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</w:tcPr>
          <w:p w14:paraId="70927D35" w14:textId="6C0A6F50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757,93</w:t>
            </w:r>
          </w:p>
        </w:tc>
        <w:tc>
          <w:tcPr>
            <w:tcW w:w="2056" w:type="dxa"/>
          </w:tcPr>
          <w:p w14:paraId="3EDA4EC5" w14:textId="7D31483F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</w:tr>
      <w:tr w:rsidR="00DD7B26" w:rsidRPr="006D6AED" w14:paraId="00C89129" w14:textId="77777777" w:rsidTr="003E4C1D">
        <w:tc>
          <w:tcPr>
            <w:tcW w:w="5954" w:type="dxa"/>
            <w:shd w:val="clear" w:color="auto" w:fill="auto"/>
            <w:vAlign w:val="bottom"/>
          </w:tcPr>
          <w:p w14:paraId="77734CA9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Консервы фруктово-ягодные для детского питания,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</w:tcPr>
          <w:p w14:paraId="1D50F226" w14:textId="2C05029F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662,79</w:t>
            </w:r>
          </w:p>
        </w:tc>
        <w:tc>
          <w:tcPr>
            <w:tcW w:w="2056" w:type="dxa"/>
          </w:tcPr>
          <w:p w14:paraId="45664DEF" w14:textId="24EA2608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</w:tr>
      <w:tr w:rsidR="00DD7B26" w:rsidRPr="006D6AED" w14:paraId="54C4C27E" w14:textId="77777777" w:rsidTr="003E4C1D">
        <w:tc>
          <w:tcPr>
            <w:tcW w:w="5954" w:type="dxa"/>
            <w:shd w:val="clear" w:color="auto" w:fill="auto"/>
            <w:vAlign w:val="bottom"/>
          </w:tcPr>
          <w:p w14:paraId="29758260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Яйца куриные, 10 </w:t>
            </w:r>
            <w:proofErr w:type="spellStart"/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55" w:type="dxa"/>
            <w:shd w:val="clear" w:color="auto" w:fill="auto"/>
          </w:tcPr>
          <w:p w14:paraId="1C17645C" w14:textId="353A2DDE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78,64</w:t>
            </w:r>
          </w:p>
        </w:tc>
        <w:tc>
          <w:tcPr>
            <w:tcW w:w="2056" w:type="dxa"/>
          </w:tcPr>
          <w:p w14:paraId="4871E757" w14:textId="219D0638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</w:tr>
      <w:tr w:rsidR="00DD7B26" w:rsidRPr="006D6AED" w14:paraId="58746050" w14:textId="77777777" w:rsidTr="003E4C1D">
        <w:tc>
          <w:tcPr>
            <w:tcW w:w="5954" w:type="dxa"/>
            <w:shd w:val="clear" w:color="auto" w:fill="auto"/>
            <w:vAlign w:val="bottom"/>
          </w:tcPr>
          <w:p w14:paraId="1B6641AE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Сахар-песок,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</w:tcPr>
          <w:p w14:paraId="3CF264E3" w14:textId="5F1139CC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78,61</w:t>
            </w:r>
          </w:p>
        </w:tc>
        <w:tc>
          <w:tcPr>
            <w:tcW w:w="2056" w:type="dxa"/>
          </w:tcPr>
          <w:p w14:paraId="3A15268A" w14:textId="4E937A87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</w:tr>
      <w:tr w:rsidR="00DD7B26" w:rsidRPr="006D6AED" w14:paraId="4C39C6E7" w14:textId="77777777" w:rsidTr="003E4C1D">
        <w:trPr>
          <w:trHeight w:val="191"/>
        </w:trPr>
        <w:tc>
          <w:tcPr>
            <w:tcW w:w="5954" w:type="dxa"/>
            <w:shd w:val="clear" w:color="auto" w:fill="auto"/>
            <w:vAlign w:val="bottom"/>
          </w:tcPr>
          <w:p w14:paraId="039FB149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Чай черный байховый,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</w:tcPr>
          <w:p w14:paraId="2060F74B" w14:textId="76EB2A93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1274,92</w:t>
            </w:r>
          </w:p>
        </w:tc>
        <w:tc>
          <w:tcPr>
            <w:tcW w:w="2056" w:type="dxa"/>
          </w:tcPr>
          <w:p w14:paraId="42FBAD72" w14:textId="7A62CA16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102,5</w:t>
            </w:r>
          </w:p>
        </w:tc>
      </w:tr>
      <w:tr w:rsidR="00DD7B26" w:rsidRPr="006D6AED" w14:paraId="6463CE1F" w14:textId="77777777" w:rsidTr="003E4C1D">
        <w:tc>
          <w:tcPr>
            <w:tcW w:w="5954" w:type="dxa"/>
            <w:shd w:val="clear" w:color="auto" w:fill="auto"/>
            <w:vAlign w:val="bottom"/>
          </w:tcPr>
          <w:p w14:paraId="5F90799D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Соль поваренная пищевая,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</w:tcPr>
          <w:p w14:paraId="449652E1" w14:textId="1876206D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23,36</w:t>
            </w:r>
          </w:p>
        </w:tc>
        <w:tc>
          <w:tcPr>
            <w:tcW w:w="2056" w:type="dxa"/>
          </w:tcPr>
          <w:p w14:paraId="55F64938" w14:textId="1286FF15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</w:tr>
      <w:tr w:rsidR="00DD7B26" w:rsidRPr="006D6AED" w14:paraId="666964F1" w14:textId="77777777" w:rsidTr="003E4C1D">
        <w:tc>
          <w:tcPr>
            <w:tcW w:w="5954" w:type="dxa"/>
            <w:shd w:val="clear" w:color="auto" w:fill="auto"/>
            <w:vAlign w:val="bottom"/>
          </w:tcPr>
          <w:p w14:paraId="63E760DD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Мука пшеничная,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</w:tcPr>
          <w:p w14:paraId="3E7BE3D0" w14:textId="3F97DD02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53,26</w:t>
            </w:r>
          </w:p>
        </w:tc>
        <w:tc>
          <w:tcPr>
            <w:tcW w:w="2056" w:type="dxa"/>
          </w:tcPr>
          <w:p w14:paraId="31DF8120" w14:textId="53267182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97,7</w:t>
            </w:r>
          </w:p>
        </w:tc>
      </w:tr>
      <w:tr w:rsidR="00DD7B26" w:rsidRPr="006D6AED" w14:paraId="2ECD1B57" w14:textId="77777777" w:rsidTr="003E4C1D">
        <w:tc>
          <w:tcPr>
            <w:tcW w:w="5954" w:type="dxa"/>
            <w:shd w:val="clear" w:color="auto" w:fill="auto"/>
            <w:vAlign w:val="bottom"/>
          </w:tcPr>
          <w:p w14:paraId="745253DB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Хлеб из ржаной муки и из смеси муки ржаной и пшеничной,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</w:tcPr>
          <w:p w14:paraId="1567DE64" w14:textId="3EDF3721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85,05</w:t>
            </w:r>
          </w:p>
        </w:tc>
        <w:tc>
          <w:tcPr>
            <w:tcW w:w="2056" w:type="dxa"/>
          </w:tcPr>
          <w:p w14:paraId="4CCB501C" w14:textId="458BB13B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</w:tr>
      <w:tr w:rsidR="00DD7B26" w:rsidRPr="006D6AED" w14:paraId="6A45CFD3" w14:textId="77777777" w:rsidTr="003E4C1D">
        <w:tc>
          <w:tcPr>
            <w:tcW w:w="5954" w:type="dxa"/>
            <w:shd w:val="clear" w:color="auto" w:fill="auto"/>
            <w:vAlign w:val="bottom"/>
          </w:tcPr>
          <w:p w14:paraId="0D9E91EE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Хлеб и булочные изделия из пшеничной муки различных сортов,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</w:tcPr>
          <w:p w14:paraId="17510937" w14:textId="77F25A12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127,35</w:t>
            </w:r>
          </w:p>
        </w:tc>
        <w:tc>
          <w:tcPr>
            <w:tcW w:w="2056" w:type="dxa"/>
          </w:tcPr>
          <w:p w14:paraId="1ADB4DD6" w14:textId="015A5D80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</w:tr>
      <w:tr w:rsidR="00DD7B26" w:rsidRPr="006D6AED" w14:paraId="2B72D622" w14:textId="77777777" w:rsidTr="003E4C1D">
        <w:tc>
          <w:tcPr>
            <w:tcW w:w="5954" w:type="dxa"/>
            <w:shd w:val="clear" w:color="auto" w:fill="auto"/>
            <w:vAlign w:val="bottom"/>
          </w:tcPr>
          <w:p w14:paraId="1342BDA1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Рис шлифованный,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</w:tcPr>
          <w:p w14:paraId="02717327" w14:textId="59B23709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133,03</w:t>
            </w:r>
          </w:p>
        </w:tc>
        <w:tc>
          <w:tcPr>
            <w:tcW w:w="2056" w:type="dxa"/>
          </w:tcPr>
          <w:p w14:paraId="555B5258" w14:textId="1765A400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</w:tr>
      <w:tr w:rsidR="00DD7B26" w:rsidRPr="006D6AED" w14:paraId="57ACA640" w14:textId="77777777" w:rsidTr="003E4C1D">
        <w:tc>
          <w:tcPr>
            <w:tcW w:w="5954" w:type="dxa"/>
            <w:shd w:val="clear" w:color="auto" w:fill="auto"/>
            <w:vAlign w:val="bottom"/>
          </w:tcPr>
          <w:p w14:paraId="6F8DB0DD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Пшено,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</w:tcPr>
          <w:p w14:paraId="29C6F84F" w14:textId="1857CC2A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77,17</w:t>
            </w:r>
          </w:p>
        </w:tc>
        <w:tc>
          <w:tcPr>
            <w:tcW w:w="2056" w:type="dxa"/>
          </w:tcPr>
          <w:p w14:paraId="5130C970" w14:textId="676517E9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</w:tr>
      <w:tr w:rsidR="00DD7B26" w:rsidRPr="006D6AED" w14:paraId="176217B8" w14:textId="77777777" w:rsidTr="003E4C1D">
        <w:tc>
          <w:tcPr>
            <w:tcW w:w="5954" w:type="dxa"/>
            <w:shd w:val="clear" w:color="auto" w:fill="auto"/>
            <w:vAlign w:val="bottom"/>
          </w:tcPr>
          <w:p w14:paraId="1572D9EB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Крупа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гречневая-ядрица</w:t>
            </w:r>
            <w:proofErr w:type="gramEnd"/>
            <w:r w:rsidRPr="006D6AED">
              <w:rPr>
                <w:rFonts w:ascii="Times New Roman" w:hAnsi="Times New Roman"/>
                <w:sz w:val="20"/>
                <w:szCs w:val="20"/>
              </w:rPr>
              <w:t>, кг</w:t>
            </w:r>
          </w:p>
        </w:tc>
        <w:tc>
          <w:tcPr>
            <w:tcW w:w="2055" w:type="dxa"/>
            <w:shd w:val="clear" w:color="auto" w:fill="auto"/>
          </w:tcPr>
          <w:p w14:paraId="721EB8BA" w14:textId="11B6E6FD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118,86</w:t>
            </w:r>
          </w:p>
        </w:tc>
        <w:tc>
          <w:tcPr>
            <w:tcW w:w="2056" w:type="dxa"/>
          </w:tcPr>
          <w:p w14:paraId="1FA1A5CB" w14:textId="0D6B61A7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95,3</w:t>
            </w:r>
          </w:p>
        </w:tc>
      </w:tr>
      <w:tr w:rsidR="00DD7B26" w:rsidRPr="006D6AED" w14:paraId="3E5E9D22" w14:textId="77777777" w:rsidTr="003E4C1D">
        <w:tc>
          <w:tcPr>
            <w:tcW w:w="5954" w:type="dxa"/>
            <w:shd w:val="clear" w:color="auto" w:fill="auto"/>
            <w:vAlign w:val="bottom"/>
          </w:tcPr>
          <w:p w14:paraId="29349F73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Вермишель,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</w:tcPr>
          <w:p w14:paraId="62D5BBB1" w14:textId="41D60686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140,96</w:t>
            </w:r>
          </w:p>
        </w:tc>
        <w:tc>
          <w:tcPr>
            <w:tcW w:w="2056" w:type="dxa"/>
          </w:tcPr>
          <w:p w14:paraId="3C8E68FE" w14:textId="091752A5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D7B26" w:rsidRPr="006D6AED" w14:paraId="6F81D40D" w14:textId="77777777" w:rsidTr="003E4C1D">
        <w:tc>
          <w:tcPr>
            <w:tcW w:w="5954" w:type="dxa"/>
            <w:shd w:val="clear" w:color="auto" w:fill="auto"/>
            <w:vAlign w:val="bottom"/>
          </w:tcPr>
          <w:p w14:paraId="4EBEF86B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Макаронные изделия из пшеничной муки высшего сорта,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</w:tcPr>
          <w:p w14:paraId="0F4CFD43" w14:textId="0E5B19F2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150,56</w:t>
            </w:r>
          </w:p>
        </w:tc>
        <w:tc>
          <w:tcPr>
            <w:tcW w:w="2056" w:type="dxa"/>
          </w:tcPr>
          <w:p w14:paraId="179CA565" w14:textId="6C7A41CB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100,8</w:t>
            </w:r>
          </w:p>
        </w:tc>
      </w:tr>
      <w:tr w:rsidR="00DD7B26" w:rsidRPr="006D6AED" w14:paraId="33E7BD0E" w14:textId="77777777" w:rsidTr="003E4C1D">
        <w:tc>
          <w:tcPr>
            <w:tcW w:w="5954" w:type="dxa"/>
            <w:shd w:val="clear" w:color="auto" w:fill="auto"/>
            <w:vAlign w:val="bottom"/>
          </w:tcPr>
          <w:p w14:paraId="62B0F80C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Картофель,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</w:tcPr>
          <w:p w14:paraId="3A28D1FB" w14:textId="5768F451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55,78</w:t>
            </w:r>
          </w:p>
        </w:tc>
        <w:tc>
          <w:tcPr>
            <w:tcW w:w="2056" w:type="dxa"/>
          </w:tcPr>
          <w:p w14:paraId="4B0C5A0F" w14:textId="565230B0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106,5</w:t>
            </w:r>
          </w:p>
        </w:tc>
      </w:tr>
      <w:tr w:rsidR="00DD7B26" w:rsidRPr="006D6AED" w14:paraId="563C3427" w14:textId="77777777" w:rsidTr="003E4C1D">
        <w:tc>
          <w:tcPr>
            <w:tcW w:w="5954" w:type="dxa"/>
            <w:shd w:val="clear" w:color="auto" w:fill="auto"/>
            <w:vAlign w:val="bottom"/>
          </w:tcPr>
          <w:p w14:paraId="5C4C8020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Капуста белокочанная свежая,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</w:tcPr>
          <w:p w14:paraId="7DDC34BF" w14:textId="100E7B00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75,04</w:t>
            </w:r>
          </w:p>
        </w:tc>
        <w:tc>
          <w:tcPr>
            <w:tcW w:w="2056" w:type="dxa"/>
          </w:tcPr>
          <w:p w14:paraId="03E07D86" w14:textId="64B4DA62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</w:tr>
      <w:tr w:rsidR="00DD7B26" w:rsidRPr="006D6AED" w14:paraId="41612F1D" w14:textId="77777777" w:rsidTr="003E4C1D">
        <w:tc>
          <w:tcPr>
            <w:tcW w:w="5954" w:type="dxa"/>
            <w:shd w:val="clear" w:color="auto" w:fill="auto"/>
            <w:vAlign w:val="bottom"/>
          </w:tcPr>
          <w:p w14:paraId="5EA99807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Лук репчатый,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</w:tcPr>
          <w:p w14:paraId="2B3A38E8" w14:textId="4B878021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63,48</w:t>
            </w:r>
          </w:p>
        </w:tc>
        <w:tc>
          <w:tcPr>
            <w:tcW w:w="2056" w:type="dxa"/>
          </w:tcPr>
          <w:p w14:paraId="73A5F97D" w14:textId="6E49776C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</w:tr>
      <w:tr w:rsidR="00DD7B26" w:rsidRPr="006D6AED" w14:paraId="3417A6B3" w14:textId="77777777" w:rsidTr="003E4C1D">
        <w:tc>
          <w:tcPr>
            <w:tcW w:w="5954" w:type="dxa"/>
            <w:shd w:val="clear" w:color="auto" w:fill="auto"/>
            <w:vAlign w:val="bottom"/>
          </w:tcPr>
          <w:p w14:paraId="48594B5E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Свёкла столовая,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</w:tcPr>
          <w:p w14:paraId="24AD3B34" w14:textId="6660A643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49,79</w:t>
            </w:r>
          </w:p>
        </w:tc>
        <w:tc>
          <w:tcPr>
            <w:tcW w:w="2056" w:type="dxa"/>
          </w:tcPr>
          <w:p w14:paraId="24C4FC81" w14:textId="70986A44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103,9</w:t>
            </w:r>
          </w:p>
        </w:tc>
      </w:tr>
      <w:tr w:rsidR="00DD7B26" w:rsidRPr="006D6AED" w14:paraId="5A918821" w14:textId="77777777" w:rsidTr="003E4C1D">
        <w:tc>
          <w:tcPr>
            <w:tcW w:w="5954" w:type="dxa"/>
            <w:shd w:val="clear" w:color="auto" w:fill="auto"/>
            <w:vAlign w:val="bottom"/>
          </w:tcPr>
          <w:p w14:paraId="0A62DF99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Морковь,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</w:tcPr>
          <w:p w14:paraId="0E289766" w14:textId="6578B92B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77,14</w:t>
            </w:r>
          </w:p>
        </w:tc>
        <w:tc>
          <w:tcPr>
            <w:tcW w:w="2056" w:type="dxa"/>
          </w:tcPr>
          <w:p w14:paraId="4644DAFA" w14:textId="2701E298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</w:tr>
      <w:tr w:rsidR="00DD7B26" w:rsidRPr="006D6AED" w14:paraId="022F639C" w14:textId="77777777" w:rsidTr="003E4C1D">
        <w:tc>
          <w:tcPr>
            <w:tcW w:w="5954" w:type="dxa"/>
            <w:shd w:val="clear" w:color="auto" w:fill="auto"/>
            <w:vAlign w:val="bottom"/>
          </w:tcPr>
          <w:p w14:paraId="1C2035A1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Огурцы свежие,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</w:tcPr>
          <w:p w14:paraId="1AB61A96" w14:textId="608BFF07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110,11</w:t>
            </w:r>
          </w:p>
        </w:tc>
        <w:tc>
          <w:tcPr>
            <w:tcW w:w="2056" w:type="dxa"/>
          </w:tcPr>
          <w:p w14:paraId="5726AFB4" w14:textId="6D48BA6E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101,9</w:t>
            </w:r>
          </w:p>
        </w:tc>
      </w:tr>
      <w:tr w:rsidR="00DD7B26" w:rsidRPr="006D6AED" w14:paraId="0380681F" w14:textId="77777777" w:rsidTr="003E4C1D">
        <w:tc>
          <w:tcPr>
            <w:tcW w:w="5954" w:type="dxa"/>
            <w:shd w:val="clear" w:color="auto" w:fill="auto"/>
            <w:vAlign w:val="bottom"/>
          </w:tcPr>
          <w:p w14:paraId="6F0D1BA1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Помидоры свежие,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</w:tcPr>
          <w:p w14:paraId="64E9E606" w14:textId="182A8F33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141,69</w:t>
            </w:r>
          </w:p>
        </w:tc>
        <w:tc>
          <w:tcPr>
            <w:tcW w:w="2056" w:type="dxa"/>
          </w:tcPr>
          <w:p w14:paraId="7C2A72BB" w14:textId="0FDF701C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94,4</w:t>
            </w:r>
          </w:p>
        </w:tc>
      </w:tr>
      <w:tr w:rsidR="00DD7B26" w:rsidRPr="006D6AED" w14:paraId="41F9AB88" w14:textId="77777777" w:rsidTr="003E4C1D">
        <w:tc>
          <w:tcPr>
            <w:tcW w:w="5954" w:type="dxa"/>
            <w:shd w:val="clear" w:color="auto" w:fill="auto"/>
            <w:vAlign w:val="bottom"/>
          </w:tcPr>
          <w:p w14:paraId="70272E39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Яблоки,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</w:tcPr>
          <w:p w14:paraId="2A252D0E" w14:textId="7228C7A6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156,88</w:t>
            </w:r>
          </w:p>
        </w:tc>
        <w:tc>
          <w:tcPr>
            <w:tcW w:w="2056" w:type="dxa"/>
          </w:tcPr>
          <w:p w14:paraId="6F3E3EBC" w14:textId="4D14CBC5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105,4</w:t>
            </w:r>
          </w:p>
        </w:tc>
      </w:tr>
      <w:tr w:rsidR="00DD7B26" w:rsidRPr="006D6AED" w14:paraId="222AEC4A" w14:textId="77777777" w:rsidTr="003E4C1D">
        <w:tc>
          <w:tcPr>
            <w:tcW w:w="5954" w:type="dxa"/>
            <w:shd w:val="clear" w:color="auto" w:fill="auto"/>
            <w:vAlign w:val="bottom"/>
          </w:tcPr>
          <w:p w14:paraId="2236565A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Бананы,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</w:tcPr>
          <w:p w14:paraId="199B7B49" w14:textId="171DF558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107,93</w:t>
            </w:r>
          </w:p>
        </w:tc>
        <w:tc>
          <w:tcPr>
            <w:tcW w:w="2056" w:type="dxa"/>
          </w:tcPr>
          <w:p w14:paraId="7CD56905" w14:textId="5DB9F743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</w:tr>
      <w:tr w:rsidR="00DD7B26" w:rsidRPr="006D6AED" w14:paraId="658FE592" w14:textId="77777777" w:rsidTr="00E7350F">
        <w:tc>
          <w:tcPr>
            <w:tcW w:w="5954" w:type="dxa"/>
            <w:shd w:val="clear" w:color="auto" w:fill="auto"/>
            <w:vAlign w:val="bottom"/>
          </w:tcPr>
          <w:p w14:paraId="63B795F1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Обед в столовой, кафе, закусочной (кроме столовой в организ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а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ции), на 1 человека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5002E32" w14:textId="04F369DE" w:rsidR="00DD7B26" w:rsidRPr="00DD7B26" w:rsidRDefault="00DD7B26" w:rsidP="00E7350F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421,63</w:t>
            </w:r>
          </w:p>
        </w:tc>
        <w:tc>
          <w:tcPr>
            <w:tcW w:w="2056" w:type="dxa"/>
            <w:vAlign w:val="bottom"/>
          </w:tcPr>
          <w:p w14:paraId="42F9005E" w14:textId="3CC6DFD5" w:rsidR="00DD7B26" w:rsidRPr="00DD7B26" w:rsidRDefault="00DD7B26" w:rsidP="00E7350F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D7B26" w:rsidRPr="006D6AED" w14:paraId="11311709" w14:textId="77777777" w:rsidTr="003E4C1D">
        <w:tc>
          <w:tcPr>
            <w:tcW w:w="5954" w:type="dxa"/>
            <w:shd w:val="clear" w:color="auto" w:fill="auto"/>
            <w:vAlign w:val="bottom"/>
          </w:tcPr>
          <w:p w14:paraId="5C67008F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Мыло хозяйственное, 200 г</w:t>
            </w:r>
          </w:p>
        </w:tc>
        <w:tc>
          <w:tcPr>
            <w:tcW w:w="2055" w:type="dxa"/>
            <w:shd w:val="clear" w:color="auto" w:fill="auto"/>
          </w:tcPr>
          <w:p w14:paraId="768D44B7" w14:textId="092B775E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57,50</w:t>
            </w:r>
          </w:p>
        </w:tc>
        <w:tc>
          <w:tcPr>
            <w:tcW w:w="2056" w:type="dxa"/>
          </w:tcPr>
          <w:p w14:paraId="2492075C" w14:textId="00F07CF5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</w:tr>
      <w:tr w:rsidR="00DD7B26" w:rsidRPr="006D6AED" w14:paraId="1E333C29" w14:textId="77777777" w:rsidTr="003E4C1D">
        <w:tc>
          <w:tcPr>
            <w:tcW w:w="5954" w:type="dxa"/>
            <w:shd w:val="clear" w:color="auto" w:fill="auto"/>
            <w:vAlign w:val="bottom"/>
          </w:tcPr>
          <w:p w14:paraId="234D7A1B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Порошок стиральный,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</w:tcPr>
          <w:p w14:paraId="6E521C5F" w14:textId="1C043731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206,52</w:t>
            </w:r>
          </w:p>
        </w:tc>
        <w:tc>
          <w:tcPr>
            <w:tcW w:w="2056" w:type="dxa"/>
          </w:tcPr>
          <w:p w14:paraId="5F175C0D" w14:textId="0F6BB939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D7B26" w:rsidRPr="006D6AED" w14:paraId="7C0FCDF8" w14:textId="77777777" w:rsidTr="003E4C1D">
        <w:tc>
          <w:tcPr>
            <w:tcW w:w="5954" w:type="dxa"/>
            <w:shd w:val="clear" w:color="auto" w:fill="auto"/>
            <w:vAlign w:val="bottom"/>
          </w:tcPr>
          <w:p w14:paraId="2E97B7C7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Мыло туалетное, 100 г</w:t>
            </w:r>
          </w:p>
        </w:tc>
        <w:tc>
          <w:tcPr>
            <w:tcW w:w="2055" w:type="dxa"/>
            <w:shd w:val="clear" w:color="auto" w:fill="auto"/>
          </w:tcPr>
          <w:p w14:paraId="0D7220B1" w14:textId="44B27207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65,61</w:t>
            </w:r>
          </w:p>
        </w:tc>
        <w:tc>
          <w:tcPr>
            <w:tcW w:w="2056" w:type="dxa"/>
          </w:tcPr>
          <w:p w14:paraId="6E5CE025" w14:textId="3D211F4C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101,4</w:t>
            </w:r>
          </w:p>
        </w:tc>
      </w:tr>
      <w:tr w:rsidR="00DD7B26" w:rsidRPr="006D6AED" w14:paraId="4108A787" w14:textId="77777777" w:rsidTr="003E4C1D">
        <w:tc>
          <w:tcPr>
            <w:tcW w:w="5954" w:type="dxa"/>
            <w:shd w:val="clear" w:color="auto" w:fill="auto"/>
            <w:vAlign w:val="bottom"/>
          </w:tcPr>
          <w:p w14:paraId="055D9DE8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Шампунь, 250 мл</w:t>
            </w:r>
          </w:p>
        </w:tc>
        <w:tc>
          <w:tcPr>
            <w:tcW w:w="2055" w:type="dxa"/>
            <w:shd w:val="clear" w:color="auto" w:fill="auto"/>
          </w:tcPr>
          <w:p w14:paraId="737F75AA" w14:textId="2031E9B3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218,21</w:t>
            </w:r>
          </w:p>
        </w:tc>
        <w:tc>
          <w:tcPr>
            <w:tcW w:w="2056" w:type="dxa"/>
          </w:tcPr>
          <w:p w14:paraId="7BD1F749" w14:textId="5299ABBA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107,9</w:t>
            </w:r>
          </w:p>
        </w:tc>
      </w:tr>
      <w:tr w:rsidR="00DD7B26" w:rsidRPr="006D6AED" w14:paraId="713D2345" w14:textId="77777777" w:rsidTr="003E4C1D">
        <w:tc>
          <w:tcPr>
            <w:tcW w:w="5954" w:type="dxa"/>
            <w:shd w:val="clear" w:color="auto" w:fill="auto"/>
            <w:vAlign w:val="bottom"/>
          </w:tcPr>
          <w:p w14:paraId="040FB133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Паста зубная, 100 г (100 мл)</w:t>
            </w:r>
          </w:p>
        </w:tc>
        <w:tc>
          <w:tcPr>
            <w:tcW w:w="2055" w:type="dxa"/>
            <w:shd w:val="clear" w:color="auto" w:fill="auto"/>
          </w:tcPr>
          <w:p w14:paraId="690DAC1E" w14:textId="6718E7C1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158,63</w:t>
            </w:r>
          </w:p>
        </w:tc>
        <w:tc>
          <w:tcPr>
            <w:tcW w:w="2056" w:type="dxa"/>
          </w:tcPr>
          <w:p w14:paraId="4C90FCC0" w14:textId="5E29AA7B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97,0</w:t>
            </w:r>
          </w:p>
        </w:tc>
      </w:tr>
      <w:tr w:rsidR="00DD7B26" w:rsidRPr="006D6AED" w14:paraId="24B7ADE9" w14:textId="77777777" w:rsidTr="003E4C1D">
        <w:tc>
          <w:tcPr>
            <w:tcW w:w="5954" w:type="dxa"/>
            <w:shd w:val="clear" w:color="auto" w:fill="auto"/>
            <w:vAlign w:val="bottom"/>
          </w:tcPr>
          <w:p w14:paraId="517EFFE2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Щетка зубная, </w:t>
            </w:r>
            <w:proofErr w:type="spellStart"/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55" w:type="dxa"/>
            <w:shd w:val="clear" w:color="auto" w:fill="auto"/>
          </w:tcPr>
          <w:p w14:paraId="102B57A6" w14:textId="20D6CED2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123,47</w:t>
            </w:r>
          </w:p>
        </w:tc>
        <w:tc>
          <w:tcPr>
            <w:tcW w:w="2056" w:type="dxa"/>
          </w:tcPr>
          <w:p w14:paraId="69CE26E9" w14:textId="1B667615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D7B26" w:rsidRPr="006D6AED" w14:paraId="1D96B2FD" w14:textId="77777777" w:rsidTr="003E4C1D">
        <w:tc>
          <w:tcPr>
            <w:tcW w:w="5954" w:type="dxa"/>
            <w:shd w:val="clear" w:color="auto" w:fill="auto"/>
            <w:vAlign w:val="bottom"/>
          </w:tcPr>
          <w:p w14:paraId="35978163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Бумага туалетная, рулон</w:t>
            </w:r>
          </w:p>
        </w:tc>
        <w:tc>
          <w:tcPr>
            <w:tcW w:w="2055" w:type="dxa"/>
            <w:shd w:val="clear" w:color="auto" w:fill="auto"/>
          </w:tcPr>
          <w:p w14:paraId="104B8038" w14:textId="7DE6C97A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24,57</w:t>
            </w:r>
          </w:p>
        </w:tc>
        <w:tc>
          <w:tcPr>
            <w:tcW w:w="2056" w:type="dxa"/>
          </w:tcPr>
          <w:p w14:paraId="3B82A23C" w14:textId="4B0F3EB9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101,3</w:t>
            </w:r>
          </w:p>
        </w:tc>
      </w:tr>
      <w:tr w:rsidR="00DD7B26" w:rsidRPr="006D6AED" w14:paraId="2F030E6A" w14:textId="77777777" w:rsidTr="003E4C1D">
        <w:tc>
          <w:tcPr>
            <w:tcW w:w="5954" w:type="dxa"/>
            <w:shd w:val="clear" w:color="auto" w:fill="auto"/>
            <w:vAlign w:val="bottom"/>
          </w:tcPr>
          <w:p w14:paraId="395D498F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Подгузники детские бумажные, 10 </w:t>
            </w:r>
            <w:proofErr w:type="spellStart"/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55" w:type="dxa"/>
            <w:shd w:val="clear" w:color="auto" w:fill="auto"/>
          </w:tcPr>
          <w:p w14:paraId="4ADBCEE3" w14:textId="71500809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225,46</w:t>
            </w:r>
          </w:p>
        </w:tc>
        <w:tc>
          <w:tcPr>
            <w:tcW w:w="2056" w:type="dxa"/>
          </w:tcPr>
          <w:p w14:paraId="6D9CAF6E" w14:textId="1577BA39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102,4</w:t>
            </w:r>
          </w:p>
        </w:tc>
      </w:tr>
      <w:tr w:rsidR="00DD7B26" w:rsidRPr="006D6AED" w14:paraId="68317C7F" w14:textId="77777777" w:rsidTr="003E4C1D">
        <w:tc>
          <w:tcPr>
            <w:tcW w:w="5954" w:type="dxa"/>
            <w:shd w:val="clear" w:color="auto" w:fill="auto"/>
            <w:vAlign w:val="bottom"/>
          </w:tcPr>
          <w:p w14:paraId="234CD14D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Электропылесос напольный, </w:t>
            </w:r>
            <w:proofErr w:type="spellStart"/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55" w:type="dxa"/>
            <w:shd w:val="clear" w:color="auto" w:fill="auto"/>
          </w:tcPr>
          <w:p w14:paraId="550633D0" w14:textId="1F6EFFF2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9695,37</w:t>
            </w:r>
          </w:p>
        </w:tc>
        <w:tc>
          <w:tcPr>
            <w:tcW w:w="2056" w:type="dxa"/>
          </w:tcPr>
          <w:p w14:paraId="69FE9F48" w14:textId="24010898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</w:tr>
      <w:tr w:rsidR="00DD7B26" w:rsidRPr="006D6AED" w14:paraId="46CB70C8" w14:textId="77777777" w:rsidTr="003E4C1D">
        <w:tc>
          <w:tcPr>
            <w:tcW w:w="5954" w:type="dxa"/>
            <w:shd w:val="clear" w:color="auto" w:fill="auto"/>
            <w:vAlign w:val="bottom"/>
          </w:tcPr>
          <w:p w14:paraId="4D821131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Телевизор, </w:t>
            </w:r>
            <w:proofErr w:type="spellStart"/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55" w:type="dxa"/>
            <w:shd w:val="clear" w:color="auto" w:fill="auto"/>
          </w:tcPr>
          <w:p w14:paraId="11DA64B6" w14:textId="3E0022A4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35555,92</w:t>
            </w:r>
          </w:p>
        </w:tc>
        <w:tc>
          <w:tcPr>
            <w:tcW w:w="2056" w:type="dxa"/>
          </w:tcPr>
          <w:p w14:paraId="025660C7" w14:textId="2A7A0CA8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</w:tr>
      <w:tr w:rsidR="00DD7B26" w:rsidRPr="006D6AED" w14:paraId="62414F34" w14:textId="77777777" w:rsidTr="003E4C1D">
        <w:tc>
          <w:tcPr>
            <w:tcW w:w="5954" w:type="dxa"/>
            <w:shd w:val="clear" w:color="auto" w:fill="auto"/>
            <w:vAlign w:val="bottom"/>
          </w:tcPr>
          <w:p w14:paraId="05B2953C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Смартфон, </w:t>
            </w:r>
            <w:proofErr w:type="spellStart"/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55" w:type="dxa"/>
            <w:shd w:val="clear" w:color="auto" w:fill="auto"/>
          </w:tcPr>
          <w:p w14:paraId="2F13CA7B" w14:textId="04F97D8B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15145,31</w:t>
            </w:r>
          </w:p>
        </w:tc>
        <w:tc>
          <w:tcPr>
            <w:tcW w:w="2056" w:type="dxa"/>
          </w:tcPr>
          <w:p w14:paraId="254BA68E" w14:textId="4AC1C735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DD7B26" w:rsidRPr="006D6AED" w14:paraId="658E40E3" w14:textId="77777777" w:rsidTr="003E4C1D">
        <w:tc>
          <w:tcPr>
            <w:tcW w:w="5954" w:type="dxa"/>
            <w:shd w:val="clear" w:color="auto" w:fill="auto"/>
            <w:vAlign w:val="bottom"/>
          </w:tcPr>
          <w:p w14:paraId="7E8871E0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Доска обрезная, м</w:t>
            </w:r>
            <w:r w:rsidRPr="006D6AE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55" w:type="dxa"/>
            <w:shd w:val="clear" w:color="auto" w:fill="auto"/>
          </w:tcPr>
          <w:p w14:paraId="5385A578" w14:textId="45B04748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15878,99</w:t>
            </w:r>
          </w:p>
        </w:tc>
        <w:tc>
          <w:tcPr>
            <w:tcW w:w="2056" w:type="dxa"/>
          </w:tcPr>
          <w:p w14:paraId="4929D99D" w14:textId="4C9C9DFA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D7B26" w:rsidRPr="006D6AED" w14:paraId="3B7715E4" w14:textId="77777777" w:rsidTr="003E4C1D">
        <w:tc>
          <w:tcPr>
            <w:tcW w:w="5954" w:type="dxa"/>
            <w:shd w:val="clear" w:color="auto" w:fill="auto"/>
            <w:vAlign w:val="bottom"/>
          </w:tcPr>
          <w:p w14:paraId="1D5C310A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Легковой автомобиль отечественный новый, </w:t>
            </w:r>
            <w:proofErr w:type="spellStart"/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55" w:type="dxa"/>
            <w:shd w:val="clear" w:color="auto" w:fill="auto"/>
          </w:tcPr>
          <w:p w14:paraId="74D207AC" w14:textId="5EF0F145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958476,19</w:t>
            </w:r>
          </w:p>
        </w:tc>
        <w:tc>
          <w:tcPr>
            <w:tcW w:w="2056" w:type="dxa"/>
          </w:tcPr>
          <w:p w14:paraId="387D56C8" w14:textId="23C451B1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D7B26" w:rsidRPr="006D6AED" w14:paraId="28C871F3" w14:textId="77777777" w:rsidTr="003E4C1D">
        <w:tc>
          <w:tcPr>
            <w:tcW w:w="5954" w:type="dxa"/>
            <w:shd w:val="clear" w:color="auto" w:fill="auto"/>
            <w:vAlign w:val="bottom"/>
          </w:tcPr>
          <w:p w14:paraId="628FA07F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Легковой автомобиль иностранной марки новый, </w:t>
            </w:r>
            <w:proofErr w:type="spellStart"/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55" w:type="dxa"/>
            <w:shd w:val="clear" w:color="auto" w:fill="auto"/>
          </w:tcPr>
          <w:p w14:paraId="3B0D0BB8" w14:textId="410FD81A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2279443,67</w:t>
            </w:r>
          </w:p>
        </w:tc>
        <w:tc>
          <w:tcPr>
            <w:tcW w:w="2056" w:type="dxa"/>
          </w:tcPr>
          <w:p w14:paraId="7E8754AD" w14:textId="59959E0A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</w:tr>
      <w:tr w:rsidR="00DD7B26" w:rsidRPr="006D6AED" w14:paraId="446B3DF1" w14:textId="77777777" w:rsidTr="003E4C1D">
        <w:tc>
          <w:tcPr>
            <w:tcW w:w="5954" w:type="dxa"/>
            <w:shd w:val="clear" w:color="auto" w:fill="auto"/>
            <w:vAlign w:val="bottom"/>
          </w:tcPr>
          <w:p w14:paraId="2CC84FEB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Дизельное топливо,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055" w:type="dxa"/>
            <w:shd w:val="clear" w:color="auto" w:fill="auto"/>
          </w:tcPr>
          <w:p w14:paraId="1BAEBFA4" w14:textId="403CC486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60,52</w:t>
            </w:r>
          </w:p>
        </w:tc>
        <w:tc>
          <w:tcPr>
            <w:tcW w:w="2056" w:type="dxa"/>
          </w:tcPr>
          <w:p w14:paraId="19FAC52E" w14:textId="618A5D59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</w:tr>
      <w:tr w:rsidR="00DD7B26" w:rsidRPr="006D6AED" w14:paraId="036C481A" w14:textId="77777777" w:rsidTr="003E4C1D">
        <w:tc>
          <w:tcPr>
            <w:tcW w:w="5954" w:type="dxa"/>
            <w:shd w:val="clear" w:color="auto" w:fill="auto"/>
            <w:vAlign w:val="bottom"/>
          </w:tcPr>
          <w:p w14:paraId="61342449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Бензин автомобильный,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055" w:type="dxa"/>
            <w:shd w:val="clear" w:color="auto" w:fill="auto"/>
          </w:tcPr>
          <w:p w14:paraId="2860E747" w14:textId="7A80AAEC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50,51</w:t>
            </w:r>
          </w:p>
        </w:tc>
        <w:tc>
          <w:tcPr>
            <w:tcW w:w="2056" w:type="dxa"/>
          </w:tcPr>
          <w:p w14:paraId="289551B5" w14:textId="2C34CAA4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</w:tr>
      <w:tr w:rsidR="00DD7B26" w:rsidRPr="006D6AED" w14:paraId="5E6A915A" w14:textId="77777777" w:rsidTr="003E4C1D">
        <w:tc>
          <w:tcPr>
            <w:tcW w:w="5954" w:type="dxa"/>
            <w:shd w:val="clear" w:color="auto" w:fill="auto"/>
            <w:vAlign w:val="bottom"/>
          </w:tcPr>
          <w:p w14:paraId="6C16BB86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Метамизол</w:t>
            </w:r>
            <w:proofErr w:type="spellEnd"/>
            <w:r w:rsidRPr="006D6AED">
              <w:rPr>
                <w:rFonts w:ascii="Times New Roman" w:hAnsi="Times New Roman"/>
                <w:sz w:val="20"/>
                <w:szCs w:val="20"/>
              </w:rPr>
              <w:t xml:space="preserve"> натрия (Анальгин отечественный), 500 мг, 10 таблеток</w:t>
            </w:r>
          </w:p>
        </w:tc>
        <w:tc>
          <w:tcPr>
            <w:tcW w:w="2055" w:type="dxa"/>
            <w:shd w:val="clear" w:color="auto" w:fill="auto"/>
          </w:tcPr>
          <w:p w14:paraId="3F24F8B8" w14:textId="6B04E734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28,81</w:t>
            </w:r>
          </w:p>
        </w:tc>
        <w:tc>
          <w:tcPr>
            <w:tcW w:w="2056" w:type="dxa"/>
          </w:tcPr>
          <w:p w14:paraId="08667A32" w14:textId="048F4904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</w:tr>
      <w:tr w:rsidR="00DD7B26" w:rsidRPr="006D6AED" w14:paraId="73BAB81D" w14:textId="77777777" w:rsidTr="003E4C1D">
        <w:tc>
          <w:tcPr>
            <w:tcW w:w="5954" w:type="dxa"/>
            <w:shd w:val="clear" w:color="auto" w:fill="auto"/>
            <w:vAlign w:val="bottom"/>
          </w:tcPr>
          <w:p w14:paraId="39570496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Комбинированные анальгетики, 10 таблеток</w:t>
            </w:r>
          </w:p>
        </w:tc>
        <w:tc>
          <w:tcPr>
            <w:tcW w:w="2055" w:type="dxa"/>
            <w:shd w:val="clear" w:color="auto" w:fill="auto"/>
          </w:tcPr>
          <w:p w14:paraId="5A57AEA1" w14:textId="3CC0C87D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155,41</w:t>
            </w:r>
          </w:p>
        </w:tc>
        <w:tc>
          <w:tcPr>
            <w:tcW w:w="2056" w:type="dxa"/>
          </w:tcPr>
          <w:p w14:paraId="70D342E8" w14:textId="618AD643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</w:tr>
      <w:tr w:rsidR="00DD7B26" w:rsidRPr="006D6AED" w14:paraId="2D653E04" w14:textId="77777777" w:rsidTr="003E4C1D">
        <w:tc>
          <w:tcPr>
            <w:tcW w:w="5954" w:type="dxa"/>
            <w:shd w:val="clear" w:color="auto" w:fill="auto"/>
            <w:vAlign w:val="bottom"/>
          </w:tcPr>
          <w:p w14:paraId="5D3617DC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Нимесулид</w:t>
            </w:r>
            <w:proofErr w:type="spellEnd"/>
            <w:r w:rsidRPr="006D6AED">
              <w:rPr>
                <w:rFonts w:ascii="Times New Roman" w:hAnsi="Times New Roman"/>
                <w:sz w:val="20"/>
                <w:szCs w:val="20"/>
              </w:rPr>
              <w:t>, 100 мг, 10 таблеток</w:t>
            </w:r>
          </w:p>
        </w:tc>
        <w:tc>
          <w:tcPr>
            <w:tcW w:w="2055" w:type="dxa"/>
            <w:shd w:val="clear" w:color="auto" w:fill="auto"/>
          </w:tcPr>
          <w:p w14:paraId="7F3E3F57" w14:textId="193C64E0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85,44</w:t>
            </w:r>
          </w:p>
        </w:tc>
        <w:tc>
          <w:tcPr>
            <w:tcW w:w="2056" w:type="dxa"/>
          </w:tcPr>
          <w:p w14:paraId="1210E671" w14:textId="739769B4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D7B26" w:rsidRPr="006D6AED" w14:paraId="0BEEAC56" w14:textId="77777777" w:rsidTr="003E4C1D">
        <w:tc>
          <w:tcPr>
            <w:tcW w:w="5954" w:type="dxa"/>
            <w:shd w:val="clear" w:color="auto" w:fill="auto"/>
            <w:vAlign w:val="bottom"/>
          </w:tcPr>
          <w:p w14:paraId="2008E570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Корвалол</w:t>
            </w:r>
            <w:proofErr w:type="spellEnd"/>
            <w:r w:rsidRPr="006D6AED">
              <w:rPr>
                <w:rFonts w:ascii="Times New Roman" w:hAnsi="Times New Roman"/>
                <w:sz w:val="20"/>
                <w:szCs w:val="20"/>
              </w:rPr>
              <w:t>, 25 мл</w:t>
            </w:r>
          </w:p>
        </w:tc>
        <w:tc>
          <w:tcPr>
            <w:tcW w:w="2055" w:type="dxa"/>
            <w:shd w:val="clear" w:color="auto" w:fill="auto"/>
          </w:tcPr>
          <w:p w14:paraId="1056C631" w14:textId="345F2444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43,33</w:t>
            </w:r>
          </w:p>
        </w:tc>
        <w:tc>
          <w:tcPr>
            <w:tcW w:w="2056" w:type="dxa"/>
          </w:tcPr>
          <w:p w14:paraId="6BFE0ABC" w14:textId="138ECB57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DD7B26" w:rsidRPr="006D6AED" w14:paraId="382D1524" w14:textId="77777777" w:rsidTr="003E4C1D">
        <w:tc>
          <w:tcPr>
            <w:tcW w:w="5954" w:type="dxa"/>
            <w:shd w:val="clear" w:color="auto" w:fill="auto"/>
            <w:vAlign w:val="bottom"/>
          </w:tcPr>
          <w:p w14:paraId="5E561138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Левомеколь</w:t>
            </w:r>
            <w:proofErr w:type="spellEnd"/>
            <w:r w:rsidRPr="006D6AED">
              <w:rPr>
                <w:rFonts w:ascii="Times New Roman" w:hAnsi="Times New Roman"/>
                <w:sz w:val="20"/>
                <w:szCs w:val="20"/>
              </w:rPr>
              <w:t>, мазь, 40 г</w:t>
            </w:r>
          </w:p>
        </w:tc>
        <w:tc>
          <w:tcPr>
            <w:tcW w:w="2055" w:type="dxa"/>
            <w:shd w:val="clear" w:color="auto" w:fill="auto"/>
          </w:tcPr>
          <w:p w14:paraId="26DF711B" w14:textId="00BEEB74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214,61</w:t>
            </w:r>
          </w:p>
        </w:tc>
        <w:tc>
          <w:tcPr>
            <w:tcW w:w="2056" w:type="dxa"/>
          </w:tcPr>
          <w:p w14:paraId="6502D187" w14:textId="492E533D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DD7B26" w:rsidRPr="006D6AED" w14:paraId="1D8CFC0A" w14:textId="77777777" w:rsidTr="003E4C1D">
        <w:tc>
          <w:tcPr>
            <w:tcW w:w="5954" w:type="dxa"/>
            <w:shd w:val="clear" w:color="auto" w:fill="auto"/>
            <w:vAlign w:val="bottom"/>
          </w:tcPr>
          <w:p w14:paraId="3490CB8A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Валидол, 60 мг, 10 таблеток</w:t>
            </w:r>
          </w:p>
        </w:tc>
        <w:tc>
          <w:tcPr>
            <w:tcW w:w="2055" w:type="dxa"/>
            <w:shd w:val="clear" w:color="auto" w:fill="auto"/>
          </w:tcPr>
          <w:p w14:paraId="31DD2F39" w14:textId="49C0958E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37,54</w:t>
            </w:r>
          </w:p>
        </w:tc>
        <w:tc>
          <w:tcPr>
            <w:tcW w:w="2056" w:type="dxa"/>
          </w:tcPr>
          <w:p w14:paraId="0D695921" w14:textId="46BC36FF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</w:tr>
      <w:tr w:rsidR="00DD7B26" w:rsidRPr="006D6AED" w14:paraId="36C4559A" w14:textId="77777777" w:rsidTr="003E4C1D">
        <w:tc>
          <w:tcPr>
            <w:tcW w:w="5954" w:type="dxa"/>
            <w:shd w:val="clear" w:color="auto" w:fill="auto"/>
            <w:vAlign w:val="bottom"/>
          </w:tcPr>
          <w:p w14:paraId="44ADD630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Аллохол</w:t>
            </w:r>
            <w:proofErr w:type="spellEnd"/>
            <w:r w:rsidRPr="006D6AED">
              <w:rPr>
                <w:rFonts w:ascii="Times New Roman" w:hAnsi="Times New Roman"/>
                <w:sz w:val="20"/>
                <w:szCs w:val="20"/>
              </w:rPr>
              <w:t>, 50 таблеток</w:t>
            </w:r>
          </w:p>
        </w:tc>
        <w:tc>
          <w:tcPr>
            <w:tcW w:w="2055" w:type="dxa"/>
            <w:shd w:val="clear" w:color="auto" w:fill="auto"/>
          </w:tcPr>
          <w:p w14:paraId="5BFEBF03" w14:textId="58E9CD68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95,80</w:t>
            </w:r>
          </w:p>
        </w:tc>
        <w:tc>
          <w:tcPr>
            <w:tcW w:w="2056" w:type="dxa"/>
          </w:tcPr>
          <w:p w14:paraId="56F2AC2E" w14:textId="0AF2380B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101,4</w:t>
            </w:r>
          </w:p>
        </w:tc>
      </w:tr>
      <w:tr w:rsidR="00DD7B26" w:rsidRPr="006D6AED" w14:paraId="73068B04" w14:textId="77777777" w:rsidTr="003E4C1D">
        <w:tc>
          <w:tcPr>
            <w:tcW w:w="5954" w:type="dxa"/>
            <w:shd w:val="clear" w:color="auto" w:fill="auto"/>
            <w:vAlign w:val="bottom"/>
          </w:tcPr>
          <w:p w14:paraId="2514B636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Ренгалин</w:t>
            </w:r>
            <w:proofErr w:type="spellEnd"/>
            <w:r w:rsidRPr="006D6AED">
              <w:rPr>
                <w:rFonts w:ascii="Times New Roman" w:hAnsi="Times New Roman"/>
                <w:sz w:val="20"/>
                <w:szCs w:val="20"/>
              </w:rPr>
              <w:t>, 20 таблеток</w:t>
            </w:r>
          </w:p>
        </w:tc>
        <w:tc>
          <w:tcPr>
            <w:tcW w:w="2055" w:type="dxa"/>
            <w:shd w:val="clear" w:color="auto" w:fill="auto"/>
          </w:tcPr>
          <w:p w14:paraId="269EF11D" w14:textId="42E64E14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300,34</w:t>
            </w:r>
          </w:p>
        </w:tc>
        <w:tc>
          <w:tcPr>
            <w:tcW w:w="2056" w:type="dxa"/>
          </w:tcPr>
          <w:p w14:paraId="3A94A18E" w14:textId="0B5DA5E1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101,6</w:t>
            </w:r>
          </w:p>
        </w:tc>
      </w:tr>
      <w:tr w:rsidR="00DD7B26" w:rsidRPr="006D6AED" w14:paraId="28260602" w14:textId="77777777" w:rsidTr="003E4C1D">
        <w:tc>
          <w:tcPr>
            <w:tcW w:w="5954" w:type="dxa"/>
            <w:shd w:val="clear" w:color="auto" w:fill="auto"/>
            <w:vAlign w:val="bottom"/>
          </w:tcPr>
          <w:p w14:paraId="5D100EC3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Эргоферон</w:t>
            </w:r>
            <w:proofErr w:type="spellEnd"/>
            <w:r w:rsidRPr="006D6AED">
              <w:rPr>
                <w:rFonts w:ascii="Times New Roman" w:hAnsi="Times New Roman"/>
                <w:sz w:val="20"/>
                <w:szCs w:val="20"/>
              </w:rPr>
              <w:t>, 20 таблеток</w:t>
            </w:r>
          </w:p>
        </w:tc>
        <w:tc>
          <w:tcPr>
            <w:tcW w:w="2055" w:type="dxa"/>
            <w:shd w:val="clear" w:color="auto" w:fill="auto"/>
          </w:tcPr>
          <w:p w14:paraId="4C1347D9" w14:textId="0A33EFC2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534,56</w:t>
            </w:r>
          </w:p>
        </w:tc>
        <w:tc>
          <w:tcPr>
            <w:tcW w:w="2056" w:type="dxa"/>
          </w:tcPr>
          <w:p w14:paraId="1AB83716" w14:textId="5870D354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</w:tr>
      <w:tr w:rsidR="00DD7B26" w:rsidRPr="006D6AED" w14:paraId="76DDA1A4" w14:textId="77777777" w:rsidTr="003E4C1D">
        <w:tc>
          <w:tcPr>
            <w:tcW w:w="5954" w:type="dxa"/>
            <w:shd w:val="clear" w:color="auto" w:fill="auto"/>
            <w:vAlign w:val="bottom"/>
          </w:tcPr>
          <w:p w14:paraId="55C14B59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Поливитамины, 10 </w:t>
            </w:r>
            <w:proofErr w:type="spellStart"/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55" w:type="dxa"/>
            <w:shd w:val="clear" w:color="auto" w:fill="auto"/>
          </w:tcPr>
          <w:p w14:paraId="73748040" w14:textId="6468C350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87,83</w:t>
            </w:r>
          </w:p>
        </w:tc>
        <w:tc>
          <w:tcPr>
            <w:tcW w:w="2056" w:type="dxa"/>
          </w:tcPr>
          <w:p w14:paraId="57691F2B" w14:textId="52199B95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</w:tr>
      <w:tr w:rsidR="00DD7B26" w:rsidRPr="006D6AED" w14:paraId="66AB4947" w14:textId="77777777" w:rsidTr="003E4C1D">
        <w:tc>
          <w:tcPr>
            <w:tcW w:w="5954" w:type="dxa"/>
            <w:shd w:val="clear" w:color="auto" w:fill="auto"/>
            <w:vAlign w:val="bottom"/>
          </w:tcPr>
          <w:p w14:paraId="2F8EF56F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Сухие корма для домашних животных,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</w:tcPr>
          <w:p w14:paraId="1A6A69AF" w14:textId="35AC1FAD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374,27</w:t>
            </w:r>
          </w:p>
        </w:tc>
        <w:tc>
          <w:tcPr>
            <w:tcW w:w="2056" w:type="dxa"/>
          </w:tcPr>
          <w:p w14:paraId="7F65278D" w14:textId="0FDC8B4E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DD7B26" w:rsidRPr="006D6AED" w14:paraId="46F68977" w14:textId="77777777" w:rsidTr="003E4C1D">
        <w:tc>
          <w:tcPr>
            <w:tcW w:w="5954" w:type="dxa"/>
            <w:shd w:val="clear" w:color="auto" w:fill="auto"/>
            <w:vAlign w:val="bottom"/>
          </w:tcPr>
          <w:p w14:paraId="542708C6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Проезд в городском автобусе, поездка</w:t>
            </w:r>
          </w:p>
        </w:tc>
        <w:tc>
          <w:tcPr>
            <w:tcW w:w="2055" w:type="dxa"/>
            <w:shd w:val="clear" w:color="auto" w:fill="auto"/>
          </w:tcPr>
          <w:p w14:paraId="788887EA" w14:textId="0E84CB99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28,75</w:t>
            </w:r>
          </w:p>
        </w:tc>
        <w:tc>
          <w:tcPr>
            <w:tcW w:w="2056" w:type="dxa"/>
          </w:tcPr>
          <w:p w14:paraId="28D3231B" w14:textId="27E05BEA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D7B26" w:rsidRPr="006D6AED" w14:paraId="1F9C7DB5" w14:textId="77777777" w:rsidTr="00E7350F">
        <w:tc>
          <w:tcPr>
            <w:tcW w:w="5954" w:type="dxa"/>
            <w:shd w:val="clear" w:color="auto" w:fill="auto"/>
            <w:vAlign w:val="bottom"/>
          </w:tcPr>
          <w:p w14:paraId="7B047F15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Плата за жилье в домах государственного и муниципального ж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лищных фондов, м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D6AED">
              <w:rPr>
                <w:rFonts w:ascii="Times New Roman" w:hAnsi="Times New Roman"/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68C3532" w14:textId="6C0A3525" w:rsidR="00DD7B26" w:rsidRPr="00DD7B26" w:rsidRDefault="00DD7B26" w:rsidP="00E7350F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31,30</w:t>
            </w:r>
          </w:p>
        </w:tc>
        <w:tc>
          <w:tcPr>
            <w:tcW w:w="2056" w:type="dxa"/>
            <w:vAlign w:val="bottom"/>
          </w:tcPr>
          <w:p w14:paraId="7BE1C701" w14:textId="173BC3A0" w:rsidR="00DD7B26" w:rsidRPr="00DD7B26" w:rsidRDefault="00DD7B26" w:rsidP="00E7350F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D7B26" w:rsidRPr="006D6AED" w14:paraId="2872F70F" w14:textId="77777777" w:rsidTr="003E4C1D">
        <w:tc>
          <w:tcPr>
            <w:tcW w:w="5954" w:type="dxa"/>
            <w:shd w:val="clear" w:color="auto" w:fill="auto"/>
            <w:vAlign w:val="bottom"/>
          </w:tcPr>
          <w:p w14:paraId="518F4479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Отопление, Гкал</w:t>
            </w:r>
          </w:p>
        </w:tc>
        <w:tc>
          <w:tcPr>
            <w:tcW w:w="2055" w:type="dxa"/>
            <w:shd w:val="clear" w:color="auto" w:fill="auto"/>
          </w:tcPr>
          <w:p w14:paraId="0042A6E2" w14:textId="452CE0EA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2308,91</w:t>
            </w:r>
          </w:p>
        </w:tc>
        <w:tc>
          <w:tcPr>
            <w:tcW w:w="2056" w:type="dxa"/>
          </w:tcPr>
          <w:p w14:paraId="1808E62C" w14:textId="2CA4D935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D7B26" w:rsidRPr="006D6AED" w14:paraId="037D4E25" w14:textId="77777777" w:rsidTr="003E4C1D">
        <w:tc>
          <w:tcPr>
            <w:tcW w:w="5954" w:type="dxa"/>
            <w:shd w:val="clear" w:color="auto" w:fill="auto"/>
            <w:vAlign w:val="bottom"/>
          </w:tcPr>
          <w:p w14:paraId="5D7CD0D2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Водоснабжение холодное, м</w:t>
            </w:r>
            <w:r w:rsidRPr="006D6AE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55" w:type="dxa"/>
            <w:shd w:val="clear" w:color="auto" w:fill="auto"/>
          </w:tcPr>
          <w:p w14:paraId="1863FA8F" w14:textId="30580AE9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58,89</w:t>
            </w:r>
          </w:p>
        </w:tc>
        <w:tc>
          <w:tcPr>
            <w:tcW w:w="2056" w:type="dxa"/>
          </w:tcPr>
          <w:p w14:paraId="4E8FF380" w14:textId="79BADB41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D7B26" w:rsidRPr="006D6AED" w14:paraId="38E37FB1" w14:textId="77777777" w:rsidTr="003E4C1D">
        <w:tc>
          <w:tcPr>
            <w:tcW w:w="5954" w:type="dxa"/>
            <w:shd w:val="clear" w:color="auto" w:fill="auto"/>
            <w:vAlign w:val="bottom"/>
          </w:tcPr>
          <w:p w14:paraId="792B9058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Водоотведение, м</w:t>
            </w:r>
            <w:r w:rsidRPr="006D6AE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55" w:type="dxa"/>
            <w:shd w:val="clear" w:color="auto" w:fill="auto"/>
          </w:tcPr>
          <w:p w14:paraId="174D74EF" w14:textId="3EE1BFAC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57,37</w:t>
            </w:r>
          </w:p>
        </w:tc>
        <w:tc>
          <w:tcPr>
            <w:tcW w:w="2056" w:type="dxa"/>
          </w:tcPr>
          <w:p w14:paraId="118BBD22" w14:textId="3F1D6D93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D7B26" w:rsidRPr="006D6AED" w14:paraId="3BA1F848" w14:textId="77777777" w:rsidTr="003E4C1D">
        <w:tc>
          <w:tcPr>
            <w:tcW w:w="5954" w:type="dxa"/>
            <w:shd w:val="clear" w:color="auto" w:fill="auto"/>
            <w:vAlign w:val="bottom"/>
          </w:tcPr>
          <w:p w14:paraId="0AA687F0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Водоснабжение горячее, м</w:t>
            </w:r>
            <w:r w:rsidRPr="006D6AE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55" w:type="dxa"/>
            <w:shd w:val="clear" w:color="auto" w:fill="auto"/>
          </w:tcPr>
          <w:p w14:paraId="31B9C579" w14:textId="3CB045BC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235,56</w:t>
            </w:r>
          </w:p>
        </w:tc>
        <w:tc>
          <w:tcPr>
            <w:tcW w:w="2056" w:type="dxa"/>
          </w:tcPr>
          <w:p w14:paraId="3ED99124" w14:textId="518E09E8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D7B26" w:rsidRPr="006D6AED" w14:paraId="35FC4670" w14:textId="77777777" w:rsidTr="003E4C1D">
        <w:tc>
          <w:tcPr>
            <w:tcW w:w="5954" w:type="dxa"/>
            <w:shd w:val="clear" w:color="auto" w:fill="auto"/>
            <w:vAlign w:val="bottom"/>
          </w:tcPr>
          <w:p w14:paraId="4FBEB2B4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Газ сжиженный, м</w:t>
            </w:r>
            <w:r w:rsidRPr="006D6AE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55" w:type="dxa"/>
            <w:shd w:val="clear" w:color="auto" w:fill="auto"/>
          </w:tcPr>
          <w:p w14:paraId="61DA8758" w14:textId="2AF0176F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129,86</w:t>
            </w:r>
          </w:p>
        </w:tc>
        <w:tc>
          <w:tcPr>
            <w:tcW w:w="2056" w:type="dxa"/>
          </w:tcPr>
          <w:p w14:paraId="178720A6" w14:textId="71A3667C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D7B26" w:rsidRPr="006D6AED" w14:paraId="3B8187DC" w14:textId="77777777" w:rsidTr="003E4C1D"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271121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Услуги по снабжению электроэнергией, 100 </w:t>
            </w: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кВт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  <w:r w:rsidRPr="006D6AE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14:paraId="37C8DBAE" w14:textId="19527681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511,95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14:paraId="2FA080FF" w14:textId="02FD5277" w:rsidR="00DD7B26" w:rsidRPr="00DD7B26" w:rsidRDefault="00DD7B2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</w:tbl>
    <w:p w14:paraId="09DA56D1" w14:textId="77777777" w:rsidR="00321443" w:rsidRPr="006D6AED" w:rsidRDefault="00321443" w:rsidP="00321443">
      <w:pPr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1453"/>
        <w:gridCol w:w="1453"/>
        <w:gridCol w:w="1453"/>
        <w:gridCol w:w="1454"/>
      </w:tblGrid>
      <w:tr w:rsidR="00321443" w:rsidRPr="006D6AED" w14:paraId="448592CD" w14:textId="77777777" w:rsidTr="006D7AC0">
        <w:trPr>
          <w:cantSplit/>
          <w:tblHeader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14:paraId="1841589C" w14:textId="2E69BE3C" w:rsidR="00321443" w:rsidRPr="00475A07" w:rsidRDefault="00321443" w:rsidP="006D7AC0">
            <w:pPr>
              <w:widowControl w:val="0"/>
              <w:suppressAutoHyphens/>
              <w:spacing w:after="60" w:line="220" w:lineRule="exact"/>
              <w:ind w:right="57" w:firstLine="0"/>
              <w:jc w:val="both"/>
              <w:rPr>
                <w:rFonts w:ascii="Times New Roman" w:hAnsi="Times New Roman"/>
                <w:b/>
                <w:iCs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6D6AED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475A07">
              <w:rPr>
                <w:rFonts w:ascii="Times New Roman" w:hAnsi="Times New Roman"/>
                <w:b/>
                <w:iCs/>
              </w:rPr>
              <w:t xml:space="preserve">Изменение потребительских цен на отдельные виды товаров и услуг по республике и городам, включенным </w:t>
            </w:r>
            <w:proofErr w:type="gramStart"/>
            <w:r w:rsidRPr="00475A07">
              <w:rPr>
                <w:rFonts w:ascii="Times New Roman" w:hAnsi="Times New Roman"/>
                <w:b/>
                <w:iCs/>
              </w:rPr>
              <w:t>в</w:t>
            </w:r>
            <w:proofErr w:type="gramEnd"/>
            <w:r w:rsidRPr="00475A07">
              <w:rPr>
                <w:rFonts w:ascii="Times New Roman" w:hAnsi="Times New Roman"/>
                <w:b/>
                <w:iCs/>
              </w:rPr>
              <w:t xml:space="preserve"> федеральное </w:t>
            </w:r>
            <w:proofErr w:type="spellStart"/>
            <w:r w:rsidRPr="00475A07">
              <w:rPr>
                <w:rFonts w:ascii="Times New Roman" w:hAnsi="Times New Roman"/>
                <w:b/>
                <w:iCs/>
              </w:rPr>
              <w:t>статнаблюдение</w:t>
            </w:r>
            <w:proofErr w:type="spellEnd"/>
            <w:r w:rsidRPr="00475A07">
              <w:rPr>
                <w:rFonts w:ascii="Times New Roman" w:hAnsi="Times New Roman"/>
                <w:b/>
                <w:iCs/>
              </w:rPr>
              <w:t xml:space="preserve">, </w:t>
            </w:r>
            <w:r w:rsidRPr="00475A07">
              <w:rPr>
                <w:rFonts w:ascii="Times New Roman" w:hAnsi="Times New Roman"/>
                <w:b/>
                <w:iCs/>
                <w:lang w:val="en-US"/>
              </w:rPr>
              <w:t>c</w:t>
            </w:r>
            <w:r w:rsidRPr="00475A07">
              <w:rPr>
                <w:rFonts w:ascii="Times New Roman" w:hAnsi="Times New Roman"/>
                <w:b/>
                <w:iCs/>
              </w:rPr>
              <w:t xml:space="preserve"> </w:t>
            </w:r>
            <w:r w:rsidR="00E52B08" w:rsidRPr="00E52B08">
              <w:rPr>
                <w:rFonts w:ascii="Times New Roman" w:hAnsi="Times New Roman"/>
                <w:b/>
                <w:iCs/>
              </w:rPr>
              <w:t>25</w:t>
            </w:r>
            <w:r w:rsidR="00F443AF" w:rsidRPr="00475A07">
              <w:rPr>
                <w:rFonts w:ascii="Times New Roman" w:hAnsi="Times New Roman"/>
                <w:b/>
                <w:iCs/>
              </w:rPr>
              <w:t xml:space="preserve"> </w:t>
            </w:r>
            <w:r w:rsidR="00F33285" w:rsidRPr="00475A07">
              <w:rPr>
                <w:rFonts w:ascii="Times New Roman" w:hAnsi="Times New Roman"/>
                <w:b/>
                <w:iCs/>
              </w:rPr>
              <w:t xml:space="preserve">по </w:t>
            </w:r>
            <w:r w:rsidR="00E52B08" w:rsidRPr="00E52B08">
              <w:rPr>
                <w:rFonts w:ascii="Times New Roman" w:hAnsi="Times New Roman"/>
                <w:b/>
                <w:iCs/>
              </w:rPr>
              <w:t>31</w:t>
            </w:r>
            <w:r w:rsidR="00E1669B" w:rsidRPr="00475A07">
              <w:rPr>
                <w:rFonts w:ascii="Times New Roman" w:hAnsi="Times New Roman"/>
                <w:b/>
                <w:iCs/>
              </w:rPr>
              <w:t xml:space="preserve"> июл</w:t>
            </w:r>
            <w:r w:rsidRPr="00475A07">
              <w:rPr>
                <w:rFonts w:ascii="Times New Roman" w:hAnsi="Times New Roman"/>
                <w:b/>
                <w:iCs/>
              </w:rPr>
              <w:t>я 2023 года</w:t>
            </w:r>
          </w:p>
          <w:p w14:paraId="1DF1137E" w14:textId="77777777" w:rsidR="00321443" w:rsidRPr="00475A07" w:rsidRDefault="00321443" w:rsidP="006D7AC0">
            <w:pPr>
              <w:widowControl w:val="0"/>
              <w:suppressAutoHyphens/>
              <w:spacing w:after="60" w:line="220" w:lineRule="exact"/>
              <w:ind w:right="57" w:firstLine="0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475A07">
              <w:rPr>
                <w:rFonts w:ascii="Times New Roman" w:hAnsi="Times New Roman"/>
                <w:i/>
                <w:iCs/>
                <w:sz w:val="20"/>
                <w:szCs w:val="20"/>
              </w:rPr>
              <w:t>В процентах</w:t>
            </w:r>
          </w:p>
        </w:tc>
      </w:tr>
      <w:tr w:rsidR="00321443" w:rsidRPr="006D6AED" w14:paraId="27EBA718" w14:textId="77777777" w:rsidTr="006D7AC0">
        <w:trPr>
          <w:cantSplit/>
          <w:tblHeader/>
        </w:trPr>
        <w:tc>
          <w:tcPr>
            <w:tcW w:w="4252" w:type="dxa"/>
            <w:vMerge w:val="restart"/>
            <w:tcBorders>
              <w:top w:val="single" w:sz="4" w:space="0" w:color="auto"/>
            </w:tcBorders>
          </w:tcPr>
          <w:p w14:paraId="535DADFE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</w:tcBorders>
          </w:tcPr>
          <w:p w14:paraId="4BE8DC37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Республика</w:t>
            </w:r>
          </w:p>
          <w:p w14:paraId="3F54F5E2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Коми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969B904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321443" w:rsidRPr="006D6AED" w14:paraId="0C3E651A" w14:textId="77777777" w:rsidTr="006D7AC0">
        <w:trPr>
          <w:cantSplit/>
          <w:trHeight w:val="167"/>
          <w:tblHeader/>
        </w:trPr>
        <w:tc>
          <w:tcPr>
            <w:tcW w:w="42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67618FD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</w:tcPr>
          <w:p w14:paraId="4BA97082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14:paraId="3E4E19D2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Сыктывкар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14:paraId="55416B06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Воркута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14:paraId="49B3A7EF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Ухта</w:t>
            </w:r>
          </w:p>
        </w:tc>
      </w:tr>
      <w:tr w:rsidR="00DD7B26" w:rsidRPr="006D6AED" w14:paraId="641504F1" w14:textId="77777777" w:rsidTr="003E4C1D">
        <w:trPr>
          <w:trHeight w:val="230"/>
        </w:trPr>
        <w:tc>
          <w:tcPr>
            <w:tcW w:w="4252" w:type="dxa"/>
            <w:tcBorders>
              <w:top w:val="single" w:sz="4" w:space="0" w:color="auto"/>
            </w:tcBorders>
            <w:vAlign w:val="bottom"/>
          </w:tcPr>
          <w:p w14:paraId="50B951CA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Говядина (кроме бескостного мяса)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14:paraId="708386D3" w14:textId="5B8E642E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14:paraId="00D841B2" w14:textId="02D9C695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14:paraId="035CF2A7" w14:textId="67546103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tcBorders>
              <w:top w:val="single" w:sz="4" w:space="0" w:color="auto"/>
            </w:tcBorders>
          </w:tcPr>
          <w:p w14:paraId="1FD5B1DC" w14:textId="3920C7F9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D7B26" w:rsidRPr="006D6AED" w14:paraId="302EFFD7" w14:textId="77777777" w:rsidTr="003E4C1D">
        <w:tc>
          <w:tcPr>
            <w:tcW w:w="4252" w:type="dxa"/>
            <w:vAlign w:val="bottom"/>
          </w:tcPr>
          <w:p w14:paraId="156B7F10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Свинина (кроме бескостного мяса) </w:t>
            </w:r>
          </w:p>
        </w:tc>
        <w:tc>
          <w:tcPr>
            <w:tcW w:w="1453" w:type="dxa"/>
          </w:tcPr>
          <w:p w14:paraId="57F63B03" w14:textId="726056DE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1453" w:type="dxa"/>
          </w:tcPr>
          <w:p w14:paraId="1C42D6C1" w14:textId="708BF30F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1453" w:type="dxa"/>
          </w:tcPr>
          <w:p w14:paraId="4B357CD5" w14:textId="3007C9C7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14:paraId="5E02E599" w14:textId="3B65997B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D7B26" w:rsidRPr="006D6AED" w14:paraId="31A9C3FA" w14:textId="77777777" w:rsidTr="003E4C1D">
        <w:tc>
          <w:tcPr>
            <w:tcW w:w="4252" w:type="dxa"/>
            <w:vAlign w:val="bottom"/>
          </w:tcPr>
          <w:p w14:paraId="1619AC1B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Куры охлажденные и мороженые </w:t>
            </w:r>
          </w:p>
        </w:tc>
        <w:tc>
          <w:tcPr>
            <w:tcW w:w="1453" w:type="dxa"/>
          </w:tcPr>
          <w:p w14:paraId="71EC48D8" w14:textId="66134D69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98,6</w:t>
            </w:r>
          </w:p>
        </w:tc>
        <w:tc>
          <w:tcPr>
            <w:tcW w:w="1453" w:type="dxa"/>
          </w:tcPr>
          <w:p w14:paraId="10B379C9" w14:textId="0CDDF243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97,8</w:t>
            </w:r>
          </w:p>
        </w:tc>
        <w:tc>
          <w:tcPr>
            <w:tcW w:w="1453" w:type="dxa"/>
          </w:tcPr>
          <w:p w14:paraId="5053DC79" w14:textId="57E25DA8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14:paraId="3C3E0099" w14:textId="1ECAD53F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</w:tr>
      <w:tr w:rsidR="00DD7B26" w:rsidRPr="006D6AED" w14:paraId="04D0BAB1" w14:textId="77777777" w:rsidTr="003E4C1D">
        <w:tc>
          <w:tcPr>
            <w:tcW w:w="4252" w:type="dxa"/>
            <w:vAlign w:val="bottom"/>
          </w:tcPr>
          <w:p w14:paraId="58D011DB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Сосиски, сардельки </w:t>
            </w:r>
          </w:p>
        </w:tc>
        <w:tc>
          <w:tcPr>
            <w:tcW w:w="1453" w:type="dxa"/>
          </w:tcPr>
          <w:p w14:paraId="4149D5B3" w14:textId="167E0A3D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102,7</w:t>
            </w:r>
          </w:p>
        </w:tc>
        <w:tc>
          <w:tcPr>
            <w:tcW w:w="1453" w:type="dxa"/>
          </w:tcPr>
          <w:p w14:paraId="48981762" w14:textId="0C730EF0" w:rsidR="00DD7B26" w:rsidRPr="003E4C1D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105,4</w:t>
            </w:r>
            <w:r w:rsidR="003E4C1D" w:rsidRPr="003E4C1D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1)</w:t>
            </w:r>
          </w:p>
        </w:tc>
        <w:tc>
          <w:tcPr>
            <w:tcW w:w="1453" w:type="dxa"/>
          </w:tcPr>
          <w:p w14:paraId="0DC5DEE6" w14:textId="73E2DFE0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14:paraId="7B04DE4A" w14:textId="3D193466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D7B26" w:rsidRPr="006D6AED" w14:paraId="565A073F" w14:textId="77777777" w:rsidTr="003E4C1D">
        <w:tc>
          <w:tcPr>
            <w:tcW w:w="4252" w:type="dxa"/>
            <w:vAlign w:val="bottom"/>
          </w:tcPr>
          <w:p w14:paraId="5696CAE0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Колбаса </w:t>
            </w: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полукопченая</w:t>
            </w:r>
            <w:proofErr w:type="spellEnd"/>
            <w:r w:rsidRPr="006D6AED">
              <w:rPr>
                <w:rFonts w:ascii="Times New Roman" w:hAnsi="Times New Roman"/>
                <w:sz w:val="20"/>
                <w:szCs w:val="20"/>
              </w:rPr>
              <w:t xml:space="preserve"> и варено-копченая </w:t>
            </w:r>
          </w:p>
        </w:tc>
        <w:tc>
          <w:tcPr>
            <w:tcW w:w="1453" w:type="dxa"/>
          </w:tcPr>
          <w:p w14:paraId="71F1E484" w14:textId="0056BFBD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102,1</w:t>
            </w:r>
          </w:p>
        </w:tc>
        <w:tc>
          <w:tcPr>
            <w:tcW w:w="1453" w:type="dxa"/>
          </w:tcPr>
          <w:p w14:paraId="67D8806E" w14:textId="3510CD7A" w:rsidR="00DD7B26" w:rsidRPr="003E4C1D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105,6</w:t>
            </w:r>
            <w:r w:rsidR="003E4C1D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1)</w:t>
            </w:r>
          </w:p>
        </w:tc>
        <w:tc>
          <w:tcPr>
            <w:tcW w:w="1453" w:type="dxa"/>
          </w:tcPr>
          <w:p w14:paraId="77C3EC20" w14:textId="6E9C5BEF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96,1</w:t>
            </w:r>
          </w:p>
        </w:tc>
        <w:tc>
          <w:tcPr>
            <w:tcW w:w="1454" w:type="dxa"/>
          </w:tcPr>
          <w:p w14:paraId="3246849B" w14:textId="676EE21D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</w:tr>
      <w:tr w:rsidR="00DD7B26" w:rsidRPr="006D6AED" w14:paraId="0001B21B" w14:textId="77777777" w:rsidTr="003E4C1D">
        <w:tc>
          <w:tcPr>
            <w:tcW w:w="4252" w:type="dxa"/>
            <w:vAlign w:val="bottom"/>
          </w:tcPr>
          <w:p w14:paraId="56D4ED07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Колбаса вареная </w:t>
            </w:r>
          </w:p>
        </w:tc>
        <w:tc>
          <w:tcPr>
            <w:tcW w:w="1453" w:type="dxa"/>
          </w:tcPr>
          <w:p w14:paraId="41960A06" w14:textId="3161B183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105,2</w:t>
            </w:r>
          </w:p>
        </w:tc>
        <w:tc>
          <w:tcPr>
            <w:tcW w:w="1453" w:type="dxa"/>
          </w:tcPr>
          <w:p w14:paraId="340B51E9" w14:textId="60A79550" w:rsidR="00DD7B26" w:rsidRPr="003E4C1D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110,2</w:t>
            </w:r>
            <w:r w:rsidR="003E4C1D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1)</w:t>
            </w:r>
          </w:p>
        </w:tc>
        <w:tc>
          <w:tcPr>
            <w:tcW w:w="1453" w:type="dxa"/>
          </w:tcPr>
          <w:p w14:paraId="3152274B" w14:textId="25D8E36D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14:paraId="37BA454F" w14:textId="7D032ED2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</w:tr>
      <w:tr w:rsidR="00DD7B26" w:rsidRPr="006D6AED" w14:paraId="63AACE4E" w14:textId="77777777" w:rsidTr="003E4C1D">
        <w:tc>
          <w:tcPr>
            <w:tcW w:w="4252" w:type="dxa"/>
            <w:vAlign w:val="bottom"/>
          </w:tcPr>
          <w:p w14:paraId="5C1A7772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Консервы мясные для детского питания </w:t>
            </w:r>
          </w:p>
        </w:tc>
        <w:tc>
          <w:tcPr>
            <w:tcW w:w="1453" w:type="dxa"/>
          </w:tcPr>
          <w:p w14:paraId="7E652EBF" w14:textId="689D51B9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105,6</w:t>
            </w:r>
          </w:p>
        </w:tc>
        <w:tc>
          <w:tcPr>
            <w:tcW w:w="1453" w:type="dxa"/>
          </w:tcPr>
          <w:p w14:paraId="0ABF5764" w14:textId="18180FA8" w:rsidR="00DD7B26" w:rsidRPr="003E4C1D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111,3</w:t>
            </w:r>
            <w:r w:rsidR="003E4C1D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1)</w:t>
            </w:r>
          </w:p>
        </w:tc>
        <w:tc>
          <w:tcPr>
            <w:tcW w:w="1453" w:type="dxa"/>
          </w:tcPr>
          <w:p w14:paraId="6988507F" w14:textId="55CA85C0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14:paraId="2D8508AE" w14:textId="43ECCD0F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D7B26" w:rsidRPr="006D6AED" w14:paraId="7B11D89C" w14:textId="77777777" w:rsidTr="003E4C1D">
        <w:tc>
          <w:tcPr>
            <w:tcW w:w="4252" w:type="dxa"/>
            <w:vAlign w:val="bottom"/>
          </w:tcPr>
          <w:p w14:paraId="2AB97109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Рыба мороженая неразделанная </w:t>
            </w:r>
          </w:p>
        </w:tc>
        <w:tc>
          <w:tcPr>
            <w:tcW w:w="1453" w:type="dxa"/>
          </w:tcPr>
          <w:p w14:paraId="273232EC" w14:textId="4975E835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101,3</w:t>
            </w:r>
          </w:p>
        </w:tc>
        <w:tc>
          <w:tcPr>
            <w:tcW w:w="1453" w:type="dxa"/>
          </w:tcPr>
          <w:p w14:paraId="4BD85A9B" w14:textId="5BE5B702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102,3</w:t>
            </w:r>
          </w:p>
        </w:tc>
        <w:tc>
          <w:tcPr>
            <w:tcW w:w="1453" w:type="dxa"/>
          </w:tcPr>
          <w:p w14:paraId="4618C21A" w14:textId="2B72446F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14:paraId="3EDB3876" w14:textId="09929324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</w:tr>
      <w:tr w:rsidR="00DD7B26" w:rsidRPr="006D6AED" w14:paraId="54FB0F2F" w14:textId="77777777" w:rsidTr="003E4C1D">
        <w:tc>
          <w:tcPr>
            <w:tcW w:w="4252" w:type="dxa"/>
            <w:vAlign w:val="bottom"/>
          </w:tcPr>
          <w:p w14:paraId="76AFDF64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Масло сливочное </w:t>
            </w:r>
          </w:p>
        </w:tc>
        <w:tc>
          <w:tcPr>
            <w:tcW w:w="1453" w:type="dxa"/>
          </w:tcPr>
          <w:p w14:paraId="5419EFF2" w14:textId="08B5F2B1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97,4</w:t>
            </w:r>
          </w:p>
        </w:tc>
        <w:tc>
          <w:tcPr>
            <w:tcW w:w="1453" w:type="dxa"/>
          </w:tcPr>
          <w:p w14:paraId="0216F10F" w14:textId="039ED862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96,5</w:t>
            </w:r>
          </w:p>
        </w:tc>
        <w:tc>
          <w:tcPr>
            <w:tcW w:w="1453" w:type="dxa"/>
          </w:tcPr>
          <w:p w14:paraId="452A6D45" w14:textId="48F8AA8B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14:paraId="07AEB8FA" w14:textId="2BBE725E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96,9</w:t>
            </w:r>
          </w:p>
        </w:tc>
      </w:tr>
      <w:tr w:rsidR="00DD7B26" w:rsidRPr="006D6AED" w14:paraId="5DA11C3C" w14:textId="77777777" w:rsidTr="003E4C1D">
        <w:tc>
          <w:tcPr>
            <w:tcW w:w="4252" w:type="dxa"/>
            <w:vAlign w:val="bottom"/>
          </w:tcPr>
          <w:p w14:paraId="3E82590A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Масло подсолнечное</w:t>
            </w:r>
          </w:p>
        </w:tc>
        <w:tc>
          <w:tcPr>
            <w:tcW w:w="1453" w:type="dxa"/>
          </w:tcPr>
          <w:p w14:paraId="299E9BBE" w14:textId="6F530831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1453" w:type="dxa"/>
          </w:tcPr>
          <w:p w14:paraId="44C989F6" w14:textId="1EE2EE6E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1453" w:type="dxa"/>
          </w:tcPr>
          <w:p w14:paraId="02BE7637" w14:textId="273B185A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14:paraId="5FC9D945" w14:textId="2DF71B99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</w:tr>
      <w:tr w:rsidR="00DD7B26" w:rsidRPr="006D6AED" w14:paraId="2FAB0649" w14:textId="77777777" w:rsidTr="003E4C1D">
        <w:tc>
          <w:tcPr>
            <w:tcW w:w="4252" w:type="dxa"/>
            <w:vAlign w:val="bottom"/>
          </w:tcPr>
          <w:p w14:paraId="08C5176C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Маргарин </w:t>
            </w:r>
          </w:p>
        </w:tc>
        <w:tc>
          <w:tcPr>
            <w:tcW w:w="1453" w:type="dxa"/>
          </w:tcPr>
          <w:p w14:paraId="0C2033C0" w14:textId="7109C55F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1453" w:type="dxa"/>
          </w:tcPr>
          <w:p w14:paraId="4A6DF1FD" w14:textId="6D62E1A5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1453" w:type="dxa"/>
          </w:tcPr>
          <w:p w14:paraId="76E95B50" w14:textId="4FB5DFB5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14:paraId="7160F52F" w14:textId="24B7BD43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</w:tr>
      <w:tr w:rsidR="00DD7B26" w:rsidRPr="006D6AED" w14:paraId="144E21BB" w14:textId="77777777" w:rsidTr="003E4C1D">
        <w:tc>
          <w:tcPr>
            <w:tcW w:w="4252" w:type="dxa"/>
            <w:vAlign w:val="bottom"/>
          </w:tcPr>
          <w:p w14:paraId="4F1CDBE3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Сметана </w:t>
            </w:r>
          </w:p>
        </w:tc>
        <w:tc>
          <w:tcPr>
            <w:tcW w:w="1453" w:type="dxa"/>
          </w:tcPr>
          <w:p w14:paraId="212C643D" w14:textId="54066688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  <w:tc>
          <w:tcPr>
            <w:tcW w:w="1453" w:type="dxa"/>
          </w:tcPr>
          <w:p w14:paraId="3F0E4AA8" w14:textId="327DD934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  <w:tc>
          <w:tcPr>
            <w:tcW w:w="1453" w:type="dxa"/>
          </w:tcPr>
          <w:p w14:paraId="2252E859" w14:textId="7763A856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14:paraId="61A86596" w14:textId="704B0B17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D7B26" w:rsidRPr="006D6AED" w14:paraId="44ADD7D4" w14:textId="77777777" w:rsidTr="003E4C1D">
        <w:tc>
          <w:tcPr>
            <w:tcW w:w="4252" w:type="dxa"/>
            <w:vAlign w:val="bottom"/>
          </w:tcPr>
          <w:p w14:paraId="1470CE8A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Творог </w:t>
            </w:r>
          </w:p>
        </w:tc>
        <w:tc>
          <w:tcPr>
            <w:tcW w:w="1453" w:type="dxa"/>
          </w:tcPr>
          <w:p w14:paraId="46B0422C" w14:textId="27E16EF9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97,2</w:t>
            </w:r>
          </w:p>
        </w:tc>
        <w:tc>
          <w:tcPr>
            <w:tcW w:w="1453" w:type="dxa"/>
          </w:tcPr>
          <w:p w14:paraId="72E77B1B" w14:textId="3A08ABBA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95,5</w:t>
            </w:r>
          </w:p>
        </w:tc>
        <w:tc>
          <w:tcPr>
            <w:tcW w:w="1453" w:type="dxa"/>
          </w:tcPr>
          <w:p w14:paraId="356AB4F1" w14:textId="11A457B9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14:paraId="59AC5E63" w14:textId="11BF83A0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98,1</w:t>
            </w:r>
          </w:p>
        </w:tc>
      </w:tr>
      <w:tr w:rsidR="00DD7B26" w:rsidRPr="006D6AED" w14:paraId="55BA8D88" w14:textId="77777777" w:rsidTr="001C7834">
        <w:tc>
          <w:tcPr>
            <w:tcW w:w="4252" w:type="dxa"/>
            <w:vAlign w:val="bottom"/>
          </w:tcPr>
          <w:p w14:paraId="5C3DAE04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Молоко питьевое цельное пастеризованное 2,5-3,2% жирности</w:t>
            </w:r>
          </w:p>
        </w:tc>
        <w:tc>
          <w:tcPr>
            <w:tcW w:w="1453" w:type="dxa"/>
            <w:vAlign w:val="bottom"/>
          </w:tcPr>
          <w:p w14:paraId="4549ACAA" w14:textId="7C363737" w:rsidR="00DD7B26" w:rsidRPr="00DD7B26" w:rsidRDefault="00DD7B26" w:rsidP="001C7834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  <w:tc>
          <w:tcPr>
            <w:tcW w:w="1453" w:type="dxa"/>
            <w:vAlign w:val="bottom"/>
          </w:tcPr>
          <w:p w14:paraId="3671CE19" w14:textId="2BCD389F" w:rsidR="00DD7B26" w:rsidRPr="00DD7B26" w:rsidRDefault="00DD7B26" w:rsidP="001C7834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101,1</w:t>
            </w:r>
          </w:p>
        </w:tc>
        <w:tc>
          <w:tcPr>
            <w:tcW w:w="1453" w:type="dxa"/>
            <w:vAlign w:val="bottom"/>
          </w:tcPr>
          <w:p w14:paraId="46FC74D7" w14:textId="14257E95" w:rsidR="00DD7B26" w:rsidRPr="00DD7B26" w:rsidRDefault="00DD7B26" w:rsidP="001C7834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5E1B3B30" w14:textId="2C6BB8D3" w:rsidR="00DD7B26" w:rsidRPr="00DD7B26" w:rsidRDefault="00DD7B26" w:rsidP="001C7834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</w:tr>
      <w:tr w:rsidR="00DD7B26" w:rsidRPr="006D6AED" w14:paraId="3FB33148" w14:textId="77777777" w:rsidTr="001C7834">
        <w:tc>
          <w:tcPr>
            <w:tcW w:w="4252" w:type="dxa"/>
            <w:vAlign w:val="bottom"/>
          </w:tcPr>
          <w:p w14:paraId="70D4863A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Молоко питьевое цельное стерилизованное 2,5-3,2% жирности</w:t>
            </w:r>
          </w:p>
        </w:tc>
        <w:tc>
          <w:tcPr>
            <w:tcW w:w="1453" w:type="dxa"/>
            <w:vAlign w:val="bottom"/>
          </w:tcPr>
          <w:p w14:paraId="242E4786" w14:textId="42E1CAB0" w:rsidR="00DD7B26" w:rsidRPr="00DD7B26" w:rsidRDefault="00DD7B26" w:rsidP="001C7834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100,7</w:t>
            </w:r>
          </w:p>
        </w:tc>
        <w:tc>
          <w:tcPr>
            <w:tcW w:w="1453" w:type="dxa"/>
            <w:vAlign w:val="bottom"/>
          </w:tcPr>
          <w:p w14:paraId="1E7A9B40" w14:textId="364FB2B5" w:rsidR="00DD7B26" w:rsidRPr="00DD7B26" w:rsidRDefault="00DD7B26" w:rsidP="001C7834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  <w:tc>
          <w:tcPr>
            <w:tcW w:w="1453" w:type="dxa"/>
            <w:vAlign w:val="bottom"/>
          </w:tcPr>
          <w:p w14:paraId="60A2A93C" w14:textId="2F4E5EE5" w:rsidR="00DD7B26" w:rsidRPr="00DD7B26" w:rsidRDefault="00DD7B26" w:rsidP="001C7834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5B434B78" w14:textId="1A55D60D" w:rsidR="00DD7B26" w:rsidRPr="00DD7B26" w:rsidRDefault="00DD7B26" w:rsidP="001C7834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98,9</w:t>
            </w:r>
          </w:p>
        </w:tc>
      </w:tr>
      <w:tr w:rsidR="00DD7B26" w:rsidRPr="006D6AED" w14:paraId="10CA328E" w14:textId="77777777" w:rsidTr="003E4C1D">
        <w:tc>
          <w:tcPr>
            <w:tcW w:w="4252" w:type="dxa"/>
            <w:vAlign w:val="bottom"/>
          </w:tcPr>
          <w:p w14:paraId="58766634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Сыры твердые, полутвердые и мягкие </w:t>
            </w:r>
          </w:p>
        </w:tc>
        <w:tc>
          <w:tcPr>
            <w:tcW w:w="1453" w:type="dxa"/>
          </w:tcPr>
          <w:p w14:paraId="513BCAEE" w14:textId="540BB793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1453" w:type="dxa"/>
          </w:tcPr>
          <w:p w14:paraId="7DE4F7D4" w14:textId="537225CB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1453" w:type="dxa"/>
          </w:tcPr>
          <w:p w14:paraId="54048B62" w14:textId="4D6ACEBF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14:paraId="4D6402BF" w14:textId="774A6783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</w:tr>
      <w:tr w:rsidR="00DD7B26" w:rsidRPr="006D6AED" w14:paraId="1A9E2743" w14:textId="77777777" w:rsidTr="003E4C1D">
        <w:tc>
          <w:tcPr>
            <w:tcW w:w="4252" w:type="dxa"/>
            <w:vAlign w:val="bottom"/>
          </w:tcPr>
          <w:p w14:paraId="38022AE8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Консервы овощные для детского питания </w:t>
            </w:r>
          </w:p>
        </w:tc>
        <w:tc>
          <w:tcPr>
            <w:tcW w:w="1453" w:type="dxa"/>
          </w:tcPr>
          <w:p w14:paraId="4634DE66" w14:textId="3F5E8E1D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  <w:tc>
          <w:tcPr>
            <w:tcW w:w="1453" w:type="dxa"/>
          </w:tcPr>
          <w:p w14:paraId="7544B9E8" w14:textId="7E3BEF2B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</w:tcPr>
          <w:p w14:paraId="689CE4BA" w14:textId="7E650859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14:paraId="65FF9FB1" w14:textId="28E2BD3F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95,9</w:t>
            </w:r>
          </w:p>
        </w:tc>
      </w:tr>
      <w:tr w:rsidR="00DD7B26" w:rsidRPr="006D6AED" w14:paraId="24FAFF42" w14:textId="77777777" w:rsidTr="00430A81">
        <w:tc>
          <w:tcPr>
            <w:tcW w:w="4252" w:type="dxa"/>
            <w:vAlign w:val="bottom"/>
          </w:tcPr>
          <w:p w14:paraId="405506A3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Консервы фруктово-ягодные для детского п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тания </w:t>
            </w:r>
          </w:p>
        </w:tc>
        <w:tc>
          <w:tcPr>
            <w:tcW w:w="1453" w:type="dxa"/>
            <w:vAlign w:val="bottom"/>
          </w:tcPr>
          <w:p w14:paraId="18EC7821" w14:textId="3EFBCFB9" w:rsidR="00DD7B26" w:rsidRPr="00DD7B26" w:rsidRDefault="00DD7B26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  <w:tc>
          <w:tcPr>
            <w:tcW w:w="1453" w:type="dxa"/>
            <w:vAlign w:val="bottom"/>
          </w:tcPr>
          <w:p w14:paraId="42C94675" w14:textId="4B90E73F" w:rsidR="00DD7B26" w:rsidRPr="00DD7B26" w:rsidRDefault="00DD7B26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97,4</w:t>
            </w:r>
          </w:p>
        </w:tc>
        <w:tc>
          <w:tcPr>
            <w:tcW w:w="1453" w:type="dxa"/>
            <w:vAlign w:val="bottom"/>
          </w:tcPr>
          <w:p w14:paraId="3EA0C062" w14:textId="69A21156" w:rsidR="00DD7B26" w:rsidRPr="00DD7B26" w:rsidRDefault="00DD7B26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38014D30" w14:textId="0C9FC9A8" w:rsidR="00DD7B26" w:rsidRPr="00DD7B26" w:rsidRDefault="00DD7B26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</w:tr>
      <w:tr w:rsidR="00DD7B26" w:rsidRPr="006D6AED" w14:paraId="5244D8D4" w14:textId="77777777" w:rsidTr="003E4C1D">
        <w:tc>
          <w:tcPr>
            <w:tcW w:w="4252" w:type="dxa"/>
            <w:vAlign w:val="bottom"/>
          </w:tcPr>
          <w:p w14:paraId="4C1F5221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Яйца куриные</w:t>
            </w:r>
          </w:p>
        </w:tc>
        <w:tc>
          <w:tcPr>
            <w:tcW w:w="1453" w:type="dxa"/>
          </w:tcPr>
          <w:p w14:paraId="689E9CF1" w14:textId="6EEE1E8B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  <w:tc>
          <w:tcPr>
            <w:tcW w:w="1453" w:type="dxa"/>
          </w:tcPr>
          <w:p w14:paraId="27F7CB67" w14:textId="404AB620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102,9</w:t>
            </w:r>
          </w:p>
        </w:tc>
        <w:tc>
          <w:tcPr>
            <w:tcW w:w="1453" w:type="dxa"/>
          </w:tcPr>
          <w:p w14:paraId="6842FFF0" w14:textId="7C9397D2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100,7</w:t>
            </w:r>
          </w:p>
        </w:tc>
        <w:tc>
          <w:tcPr>
            <w:tcW w:w="1454" w:type="dxa"/>
          </w:tcPr>
          <w:p w14:paraId="6D618C00" w14:textId="031ABE75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102,1</w:t>
            </w:r>
          </w:p>
        </w:tc>
      </w:tr>
      <w:tr w:rsidR="00DD7B26" w:rsidRPr="006D6AED" w14:paraId="6CA1882F" w14:textId="77777777" w:rsidTr="003E4C1D">
        <w:tc>
          <w:tcPr>
            <w:tcW w:w="4252" w:type="dxa"/>
            <w:vAlign w:val="bottom"/>
          </w:tcPr>
          <w:p w14:paraId="363F2E88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Сахар-песок </w:t>
            </w:r>
          </w:p>
        </w:tc>
        <w:tc>
          <w:tcPr>
            <w:tcW w:w="1453" w:type="dxa"/>
          </w:tcPr>
          <w:p w14:paraId="30E8F85D" w14:textId="640996C7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  <w:tc>
          <w:tcPr>
            <w:tcW w:w="1453" w:type="dxa"/>
          </w:tcPr>
          <w:p w14:paraId="748CE345" w14:textId="58D226D9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</w:tcPr>
          <w:p w14:paraId="5BF7C5F3" w14:textId="779D265F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14:paraId="4B71ED18" w14:textId="482C62D0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101,2</w:t>
            </w:r>
          </w:p>
        </w:tc>
      </w:tr>
      <w:tr w:rsidR="00DD7B26" w:rsidRPr="006D6AED" w14:paraId="6243E9A1" w14:textId="77777777" w:rsidTr="003E4C1D">
        <w:tc>
          <w:tcPr>
            <w:tcW w:w="4252" w:type="dxa"/>
            <w:vAlign w:val="bottom"/>
          </w:tcPr>
          <w:p w14:paraId="0BF26472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Чай черный байховый </w:t>
            </w:r>
          </w:p>
        </w:tc>
        <w:tc>
          <w:tcPr>
            <w:tcW w:w="1453" w:type="dxa"/>
          </w:tcPr>
          <w:p w14:paraId="6D041625" w14:textId="11DF8F03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102,5</w:t>
            </w:r>
          </w:p>
        </w:tc>
        <w:tc>
          <w:tcPr>
            <w:tcW w:w="1453" w:type="dxa"/>
          </w:tcPr>
          <w:p w14:paraId="50D27423" w14:textId="2B67E1AA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101,3</w:t>
            </w:r>
          </w:p>
        </w:tc>
        <w:tc>
          <w:tcPr>
            <w:tcW w:w="1453" w:type="dxa"/>
          </w:tcPr>
          <w:p w14:paraId="34BE55BB" w14:textId="4B28C51C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14:paraId="04EBB9CF" w14:textId="4F6E44F6" w:rsidR="00DD7B26" w:rsidRPr="001C7834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106,4</w:t>
            </w:r>
            <w:r w:rsidR="001C7834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1)</w:t>
            </w:r>
          </w:p>
        </w:tc>
      </w:tr>
      <w:tr w:rsidR="00DD7B26" w:rsidRPr="006D6AED" w14:paraId="561245CC" w14:textId="77777777" w:rsidTr="003E4C1D">
        <w:tc>
          <w:tcPr>
            <w:tcW w:w="4252" w:type="dxa"/>
            <w:vAlign w:val="bottom"/>
          </w:tcPr>
          <w:p w14:paraId="62669E80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Соль поваренная пищевая </w:t>
            </w:r>
          </w:p>
        </w:tc>
        <w:tc>
          <w:tcPr>
            <w:tcW w:w="1453" w:type="dxa"/>
          </w:tcPr>
          <w:p w14:paraId="15DB8C9D" w14:textId="0DAF6356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1453" w:type="dxa"/>
          </w:tcPr>
          <w:p w14:paraId="22AE1D08" w14:textId="5680E927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</w:tcPr>
          <w:p w14:paraId="0C9C8604" w14:textId="29458DF2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14:paraId="6BCDED37" w14:textId="3968C2C5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</w:tr>
      <w:tr w:rsidR="00DD7B26" w:rsidRPr="006D6AED" w14:paraId="65BD44CC" w14:textId="77777777" w:rsidTr="003E4C1D">
        <w:tc>
          <w:tcPr>
            <w:tcW w:w="4252" w:type="dxa"/>
            <w:vAlign w:val="bottom"/>
          </w:tcPr>
          <w:p w14:paraId="160C95D4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Мука пшеничная </w:t>
            </w:r>
          </w:p>
        </w:tc>
        <w:tc>
          <w:tcPr>
            <w:tcW w:w="1453" w:type="dxa"/>
          </w:tcPr>
          <w:p w14:paraId="7BDC9D02" w14:textId="6ADECA6B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97,7</w:t>
            </w:r>
          </w:p>
        </w:tc>
        <w:tc>
          <w:tcPr>
            <w:tcW w:w="1453" w:type="dxa"/>
          </w:tcPr>
          <w:p w14:paraId="5980625E" w14:textId="5BA4FBBC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1453" w:type="dxa"/>
          </w:tcPr>
          <w:p w14:paraId="2D4A87BE" w14:textId="5FDB53D9" w:rsidR="00DD7B26" w:rsidRPr="00CD17F9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90,6</w:t>
            </w:r>
            <w:r w:rsidR="00CD17F9">
              <w:rPr>
                <w:rFonts w:ascii="Times New Roman" w:hAnsi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454" w:type="dxa"/>
          </w:tcPr>
          <w:p w14:paraId="1F464477" w14:textId="22C1B5A0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DD7B26" w:rsidRPr="006D6AED" w14:paraId="0F6B169B" w14:textId="77777777" w:rsidTr="00430A81">
        <w:tc>
          <w:tcPr>
            <w:tcW w:w="4252" w:type="dxa"/>
            <w:vAlign w:val="bottom"/>
          </w:tcPr>
          <w:p w14:paraId="29052F76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Хлеб из ржаной муки и из смеси муки ржаной и пшеничной </w:t>
            </w:r>
          </w:p>
        </w:tc>
        <w:tc>
          <w:tcPr>
            <w:tcW w:w="1453" w:type="dxa"/>
            <w:vAlign w:val="bottom"/>
          </w:tcPr>
          <w:p w14:paraId="46FA842E" w14:textId="458B85B0" w:rsidR="00DD7B26" w:rsidRPr="00DD7B26" w:rsidRDefault="00DD7B26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  <w:tc>
          <w:tcPr>
            <w:tcW w:w="1453" w:type="dxa"/>
            <w:vAlign w:val="bottom"/>
          </w:tcPr>
          <w:p w14:paraId="13ADA909" w14:textId="22BC3909" w:rsidR="00DD7B26" w:rsidRPr="00DD7B26" w:rsidRDefault="00DD7B26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083A8D53" w14:textId="4953BDC3" w:rsidR="00DD7B26" w:rsidRPr="00DD7B26" w:rsidRDefault="00DD7B26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  <w:tc>
          <w:tcPr>
            <w:tcW w:w="1454" w:type="dxa"/>
            <w:vAlign w:val="bottom"/>
          </w:tcPr>
          <w:p w14:paraId="494C4E77" w14:textId="22FEB5E2" w:rsidR="00DD7B26" w:rsidRPr="00DD7B26" w:rsidRDefault="00DD7B26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D7B26" w:rsidRPr="006D6AED" w14:paraId="1CB6CB26" w14:textId="77777777" w:rsidTr="00430A81">
        <w:tc>
          <w:tcPr>
            <w:tcW w:w="4252" w:type="dxa"/>
            <w:vAlign w:val="bottom"/>
          </w:tcPr>
          <w:p w14:paraId="1A4EF6F4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Хлеб и булочные изделия из пшеничной муки различных сортов </w:t>
            </w:r>
          </w:p>
        </w:tc>
        <w:tc>
          <w:tcPr>
            <w:tcW w:w="1453" w:type="dxa"/>
            <w:vAlign w:val="bottom"/>
          </w:tcPr>
          <w:p w14:paraId="62649C6C" w14:textId="7592850A" w:rsidR="00DD7B26" w:rsidRPr="00DD7B26" w:rsidRDefault="00DD7B26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  <w:tc>
          <w:tcPr>
            <w:tcW w:w="1453" w:type="dxa"/>
            <w:vAlign w:val="bottom"/>
          </w:tcPr>
          <w:p w14:paraId="48D1B466" w14:textId="49B51F76" w:rsidR="00DD7B26" w:rsidRPr="00DD7B26" w:rsidRDefault="00DD7B26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30028CBD" w14:textId="33C464BB" w:rsidR="00DD7B26" w:rsidRPr="00DD7B26" w:rsidRDefault="00DD7B26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100,7</w:t>
            </w:r>
          </w:p>
        </w:tc>
        <w:tc>
          <w:tcPr>
            <w:tcW w:w="1454" w:type="dxa"/>
            <w:vAlign w:val="bottom"/>
          </w:tcPr>
          <w:p w14:paraId="6CDE06C6" w14:textId="484C6E4D" w:rsidR="00DD7B26" w:rsidRPr="00DD7B26" w:rsidRDefault="00DD7B26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D7B26" w:rsidRPr="006D6AED" w14:paraId="16C419A9" w14:textId="77777777" w:rsidTr="003E4C1D">
        <w:tc>
          <w:tcPr>
            <w:tcW w:w="4252" w:type="dxa"/>
            <w:vAlign w:val="bottom"/>
          </w:tcPr>
          <w:p w14:paraId="2B9C35F7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Рис шлифованный </w:t>
            </w:r>
          </w:p>
        </w:tc>
        <w:tc>
          <w:tcPr>
            <w:tcW w:w="1453" w:type="dxa"/>
          </w:tcPr>
          <w:p w14:paraId="22CF114F" w14:textId="55346F42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1453" w:type="dxa"/>
          </w:tcPr>
          <w:p w14:paraId="7CD7CF99" w14:textId="4294B154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1453" w:type="dxa"/>
          </w:tcPr>
          <w:p w14:paraId="7E4420DB" w14:textId="53A3DD6A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14:paraId="16AD7091" w14:textId="430744B3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101,7</w:t>
            </w:r>
          </w:p>
        </w:tc>
      </w:tr>
      <w:tr w:rsidR="00DD7B26" w:rsidRPr="006D6AED" w14:paraId="262BF0FE" w14:textId="77777777" w:rsidTr="003E4C1D">
        <w:tc>
          <w:tcPr>
            <w:tcW w:w="4252" w:type="dxa"/>
            <w:vAlign w:val="bottom"/>
          </w:tcPr>
          <w:p w14:paraId="7C191799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Пшено </w:t>
            </w:r>
          </w:p>
        </w:tc>
        <w:tc>
          <w:tcPr>
            <w:tcW w:w="1453" w:type="dxa"/>
          </w:tcPr>
          <w:p w14:paraId="69AB330E" w14:textId="16BD0E2D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  <w:tc>
          <w:tcPr>
            <w:tcW w:w="1453" w:type="dxa"/>
          </w:tcPr>
          <w:p w14:paraId="67D27E45" w14:textId="350D4CB6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</w:tcPr>
          <w:p w14:paraId="11430346" w14:textId="19110182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1454" w:type="dxa"/>
          </w:tcPr>
          <w:p w14:paraId="52E13E9D" w14:textId="38A37FFA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101,7</w:t>
            </w:r>
          </w:p>
        </w:tc>
      </w:tr>
      <w:tr w:rsidR="00DD7B26" w:rsidRPr="006D6AED" w14:paraId="6E17B10B" w14:textId="77777777" w:rsidTr="003E4C1D">
        <w:trPr>
          <w:trHeight w:val="101"/>
        </w:trPr>
        <w:tc>
          <w:tcPr>
            <w:tcW w:w="4252" w:type="dxa"/>
            <w:vAlign w:val="bottom"/>
          </w:tcPr>
          <w:p w14:paraId="7EC8FF96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Крупа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гречневая-ядрица</w:t>
            </w:r>
            <w:proofErr w:type="gramEnd"/>
            <w:r w:rsidRPr="006D6A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</w:tcPr>
          <w:p w14:paraId="000209FE" w14:textId="603005EE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95,3</w:t>
            </w:r>
          </w:p>
        </w:tc>
        <w:tc>
          <w:tcPr>
            <w:tcW w:w="1453" w:type="dxa"/>
          </w:tcPr>
          <w:p w14:paraId="69460959" w14:textId="7C2C9062" w:rsidR="00DD7B26" w:rsidRPr="00CD17F9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91,1</w:t>
            </w:r>
            <w:r w:rsidR="00CD17F9">
              <w:rPr>
                <w:rFonts w:ascii="Times New Roman" w:hAnsi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453" w:type="dxa"/>
          </w:tcPr>
          <w:p w14:paraId="3EE17E64" w14:textId="0AE67F95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101,3</w:t>
            </w:r>
          </w:p>
        </w:tc>
        <w:tc>
          <w:tcPr>
            <w:tcW w:w="1454" w:type="dxa"/>
          </w:tcPr>
          <w:p w14:paraId="6BBA889C" w14:textId="26FD3E77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97,9</w:t>
            </w:r>
          </w:p>
        </w:tc>
      </w:tr>
      <w:tr w:rsidR="00DD7B26" w:rsidRPr="006D6AED" w14:paraId="06FEEF27" w14:textId="77777777" w:rsidTr="003E4C1D">
        <w:tc>
          <w:tcPr>
            <w:tcW w:w="4252" w:type="dxa"/>
            <w:vAlign w:val="bottom"/>
          </w:tcPr>
          <w:p w14:paraId="1DEFF440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Вермишель </w:t>
            </w:r>
          </w:p>
        </w:tc>
        <w:tc>
          <w:tcPr>
            <w:tcW w:w="1453" w:type="dxa"/>
          </w:tcPr>
          <w:p w14:paraId="1979FB77" w14:textId="539AC0F5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</w:tcPr>
          <w:p w14:paraId="77B0D141" w14:textId="7F5B9745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</w:tcPr>
          <w:p w14:paraId="5558A053" w14:textId="30254FB6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14:paraId="440B77C7" w14:textId="34A6ED94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D7B26" w:rsidRPr="006D6AED" w14:paraId="14D98B19" w14:textId="77777777" w:rsidTr="00430A81">
        <w:tc>
          <w:tcPr>
            <w:tcW w:w="4252" w:type="dxa"/>
            <w:vAlign w:val="bottom"/>
          </w:tcPr>
          <w:p w14:paraId="7D29672F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Макаронные изделия из пшеничной муки вы</w:t>
            </w: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шего сорта </w:t>
            </w:r>
          </w:p>
        </w:tc>
        <w:tc>
          <w:tcPr>
            <w:tcW w:w="1453" w:type="dxa"/>
            <w:vAlign w:val="bottom"/>
          </w:tcPr>
          <w:p w14:paraId="386862DF" w14:textId="0D199837" w:rsidR="00DD7B26" w:rsidRPr="00DD7B26" w:rsidRDefault="00DD7B26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100,8</w:t>
            </w:r>
          </w:p>
        </w:tc>
        <w:tc>
          <w:tcPr>
            <w:tcW w:w="1453" w:type="dxa"/>
            <w:vAlign w:val="bottom"/>
          </w:tcPr>
          <w:p w14:paraId="17A5D4F7" w14:textId="223DE847" w:rsidR="00DD7B26" w:rsidRPr="00DD7B26" w:rsidRDefault="00DD7B26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4FE7B3F0" w14:textId="1AA221AF" w:rsidR="00DD7B26" w:rsidRPr="00DD7B26" w:rsidRDefault="00DD7B26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103,8</w:t>
            </w:r>
          </w:p>
        </w:tc>
        <w:tc>
          <w:tcPr>
            <w:tcW w:w="1454" w:type="dxa"/>
            <w:vAlign w:val="bottom"/>
          </w:tcPr>
          <w:p w14:paraId="06EEDE79" w14:textId="7920F0DE" w:rsidR="00DD7B26" w:rsidRPr="00DD7B26" w:rsidRDefault="00DD7B26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D7B26" w:rsidRPr="006D6AED" w14:paraId="008EC6C7" w14:textId="77777777" w:rsidTr="003E4C1D">
        <w:tc>
          <w:tcPr>
            <w:tcW w:w="4252" w:type="dxa"/>
            <w:vAlign w:val="bottom"/>
          </w:tcPr>
          <w:p w14:paraId="78B9E7F7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Картофель </w:t>
            </w:r>
          </w:p>
        </w:tc>
        <w:tc>
          <w:tcPr>
            <w:tcW w:w="1453" w:type="dxa"/>
          </w:tcPr>
          <w:p w14:paraId="0F04DD2E" w14:textId="5357956E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106,5</w:t>
            </w:r>
          </w:p>
        </w:tc>
        <w:tc>
          <w:tcPr>
            <w:tcW w:w="1453" w:type="dxa"/>
          </w:tcPr>
          <w:p w14:paraId="48A5D74C" w14:textId="139DE37E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108,0</w:t>
            </w:r>
          </w:p>
        </w:tc>
        <w:tc>
          <w:tcPr>
            <w:tcW w:w="1453" w:type="dxa"/>
          </w:tcPr>
          <w:p w14:paraId="1D41512F" w14:textId="7AEDFCE6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108,5</w:t>
            </w:r>
          </w:p>
        </w:tc>
        <w:tc>
          <w:tcPr>
            <w:tcW w:w="1454" w:type="dxa"/>
          </w:tcPr>
          <w:p w14:paraId="6DD431FE" w14:textId="44DBE57F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102,7</w:t>
            </w:r>
          </w:p>
        </w:tc>
      </w:tr>
      <w:tr w:rsidR="00DD7B26" w:rsidRPr="006D6AED" w14:paraId="1B80AA00" w14:textId="77777777" w:rsidTr="003E4C1D">
        <w:tc>
          <w:tcPr>
            <w:tcW w:w="4252" w:type="dxa"/>
            <w:vAlign w:val="bottom"/>
          </w:tcPr>
          <w:p w14:paraId="006C6A2F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Капуста белокочанная свежая </w:t>
            </w:r>
          </w:p>
        </w:tc>
        <w:tc>
          <w:tcPr>
            <w:tcW w:w="1453" w:type="dxa"/>
          </w:tcPr>
          <w:p w14:paraId="5A322ECB" w14:textId="7599EA57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  <w:tc>
          <w:tcPr>
            <w:tcW w:w="1453" w:type="dxa"/>
          </w:tcPr>
          <w:p w14:paraId="5239FD0B" w14:textId="5FD6A741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  <w:tc>
          <w:tcPr>
            <w:tcW w:w="1453" w:type="dxa"/>
          </w:tcPr>
          <w:p w14:paraId="15AD71AE" w14:textId="2373958F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102,1</w:t>
            </w:r>
          </w:p>
        </w:tc>
        <w:tc>
          <w:tcPr>
            <w:tcW w:w="1454" w:type="dxa"/>
          </w:tcPr>
          <w:p w14:paraId="39EEDC27" w14:textId="5EA87011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106,2</w:t>
            </w:r>
          </w:p>
        </w:tc>
      </w:tr>
      <w:tr w:rsidR="00DD7B26" w:rsidRPr="006D6AED" w14:paraId="77C62F27" w14:textId="77777777" w:rsidTr="003E4C1D">
        <w:tc>
          <w:tcPr>
            <w:tcW w:w="4252" w:type="dxa"/>
            <w:vAlign w:val="bottom"/>
          </w:tcPr>
          <w:p w14:paraId="32066FB5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Лук репчатый </w:t>
            </w:r>
          </w:p>
        </w:tc>
        <w:tc>
          <w:tcPr>
            <w:tcW w:w="1453" w:type="dxa"/>
          </w:tcPr>
          <w:p w14:paraId="3BF844F3" w14:textId="79C15AB2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  <w:tc>
          <w:tcPr>
            <w:tcW w:w="1453" w:type="dxa"/>
          </w:tcPr>
          <w:p w14:paraId="3E7A0215" w14:textId="5714226A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105,5</w:t>
            </w:r>
          </w:p>
        </w:tc>
        <w:tc>
          <w:tcPr>
            <w:tcW w:w="1453" w:type="dxa"/>
          </w:tcPr>
          <w:p w14:paraId="69AEB75E" w14:textId="56ADD436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97,5</w:t>
            </w:r>
          </w:p>
        </w:tc>
        <w:tc>
          <w:tcPr>
            <w:tcW w:w="1454" w:type="dxa"/>
          </w:tcPr>
          <w:p w14:paraId="6EBD85E2" w14:textId="680F6EA8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99,95</w:t>
            </w:r>
          </w:p>
        </w:tc>
      </w:tr>
      <w:tr w:rsidR="00DD7B26" w:rsidRPr="006D6AED" w14:paraId="7900A0FA" w14:textId="77777777" w:rsidTr="003E4C1D">
        <w:tc>
          <w:tcPr>
            <w:tcW w:w="4252" w:type="dxa"/>
            <w:vAlign w:val="bottom"/>
          </w:tcPr>
          <w:p w14:paraId="090BD558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Свёкла столовая </w:t>
            </w:r>
          </w:p>
        </w:tc>
        <w:tc>
          <w:tcPr>
            <w:tcW w:w="1453" w:type="dxa"/>
          </w:tcPr>
          <w:p w14:paraId="26045348" w14:textId="1727A062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103,9</w:t>
            </w:r>
          </w:p>
        </w:tc>
        <w:tc>
          <w:tcPr>
            <w:tcW w:w="1453" w:type="dxa"/>
          </w:tcPr>
          <w:p w14:paraId="0EFBC17C" w14:textId="53D7891A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102,3</w:t>
            </w:r>
          </w:p>
        </w:tc>
        <w:tc>
          <w:tcPr>
            <w:tcW w:w="1453" w:type="dxa"/>
          </w:tcPr>
          <w:p w14:paraId="6B3A5ABB" w14:textId="17A4992B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97,2</w:t>
            </w:r>
          </w:p>
        </w:tc>
        <w:tc>
          <w:tcPr>
            <w:tcW w:w="1454" w:type="dxa"/>
          </w:tcPr>
          <w:p w14:paraId="38B7A9FA" w14:textId="0757A45E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111,1</w:t>
            </w:r>
          </w:p>
        </w:tc>
      </w:tr>
      <w:tr w:rsidR="00DD7B26" w:rsidRPr="006D6AED" w14:paraId="782D99DB" w14:textId="77777777" w:rsidTr="003E4C1D">
        <w:tc>
          <w:tcPr>
            <w:tcW w:w="4252" w:type="dxa"/>
            <w:vAlign w:val="bottom"/>
          </w:tcPr>
          <w:p w14:paraId="282C89C3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Морковь </w:t>
            </w:r>
          </w:p>
        </w:tc>
        <w:tc>
          <w:tcPr>
            <w:tcW w:w="1453" w:type="dxa"/>
          </w:tcPr>
          <w:p w14:paraId="4FADC9E4" w14:textId="402105BD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1453" w:type="dxa"/>
          </w:tcPr>
          <w:p w14:paraId="592717AD" w14:textId="0B94052B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97,4</w:t>
            </w:r>
          </w:p>
        </w:tc>
        <w:tc>
          <w:tcPr>
            <w:tcW w:w="1453" w:type="dxa"/>
          </w:tcPr>
          <w:p w14:paraId="4BC43E9C" w14:textId="6074E562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  <w:tc>
          <w:tcPr>
            <w:tcW w:w="1454" w:type="dxa"/>
          </w:tcPr>
          <w:p w14:paraId="42A2BCB1" w14:textId="72D3BE9A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103,8</w:t>
            </w:r>
          </w:p>
        </w:tc>
      </w:tr>
      <w:tr w:rsidR="00DD7B26" w:rsidRPr="006D6AED" w14:paraId="3CE17498" w14:textId="77777777" w:rsidTr="003E4C1D">
        <w:tc>
          <w:tcPr>
            <w:tcW w:w="4252" w:type="dxa"/>
            <w:vAlign w:val="bottom"/>
          </w:tcPr>
          <w:p w14:paraId="0874524F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Огурцы свежие </w:t>
            </w:r>
          </w:p>
        </w:tc>
        <w:tc>
          <w:tcPr>
            <w:tcW w:w="1453" w:type="dxa"/>
          </w:tcPr>
          <w:p w14:paraId="71865BF7" w14:textId="0DF14979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101,9</w:t>
            </w:r>
          </w:p>
        </w:tc>
        <w:tc>
          <w:tcPr>
            <w:tcW w:w="1453" w:type="dxa"/>
          </w:tcPr>
          <w:p w14:paraId="4A830692" w14:textId="139F9903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103,8</w:t>
            </w:r>
          </w:p>
        </w:tc>
        <w:tc>
          <w:tcPr>
            <w:tcW w:w="1453" w:type="dxa"/>
          </w:tcPr>
          <w:p w14:paraId="1F9FE1FD" w14:textId="448F89D5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1454" w:type="dxa"/>
          </w:tcPr>
          <w:p w14:paraId="53AD5D4F" w14:textId="2390D677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</w:tr>
      <w:tr w:rsidR="00DD7B26" w:rsidRPr="006D6AED" w14:paraId="31F35C66" w14:textId="77777777" w:rsidTr="003E4C1D">
        <w:tc>
          <w:tcPr>
            <w:tcW w:w="4252" w:type="dxa"/>
            <w:vAlign w:val="bottom"/>
          </w:tcPr>
          <w:p w14:paraId="3042BD57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Помидоры свежие </w:t>
            </w:r>
          </w:p>
        </w:tc>
        <w:tc>
          <w:tcPr>
            <w:tcW w:w="1453" w:type="dxa"/>
          </w:tcPr>
          <w:p w14:paraId="0B668F72" w14:textId="062A7122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94,4</w:t>
            </w:r>
          </w:p>
        </w:tc>
        <w:tc>
          <w:tcPr>
            <w:tcW w:w="1453" w:type="dxa"/>
          </w:tcPr>
          <w:p w14:paraId="7899BDE9" w14:textId="0DD32DBB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92,7</w:t>
            </w:r>
          </w:p>
        </w:tc>
        <w:tc>
          <w:tcPr>
            <w:tcW w:w="1453" w:type="dxa"/>
          </w:tcPr>
          <w:p w14:paraId="3D178802" w14:textId="5911E713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97,5</w:t>
            </w:r>
          </w:p>
        </w:tc>
        <w:tc>
          <w:tcPr>
            <w:tcW w:w="1454" w:type="dxa"/>
          </w:tcPr>
          <w:p w14:paraId="4AC99203" w14:textId="47B3A7B9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95,1</w:t>
            </w:r>
          </w:p>
        </w:tc>
      </w:tr>
      <w:tr w:rsidR="00DD7B26" w:rsidRPr="006D6AED" w14:paraId="2DC8B0C4" w14:textId="77777777" w:rsidTr="003E4C1D">
        <w:tc>
          <w:tcPr>
            <w:tcW w:w="4252" w:type="dxa"/>
            <w:vAlign w:val="bottom"/>
          </w:tcPr>
          <w:p w14:paraId="602C90B1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Яблоки </w:t>
            </w:r>
          </w:p>
        </w:tc>
        <w:tc>
          <w:tcPr>
            <w:tcW w:w="1453" w:type="dxa"/>
          </w:tcPr>
          <w:p w14:paraId="28B7B5C3" w14:textId="08A34541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105,4</w:t>
            </w:r>
          </w:p>
        </w:tc>
        <w:tc>
          <w:tcPr>
            <w:tcW w:w="1453" w:type="dxa"/>
          </w:tcPr>
          <w:p w14:paraId="2AC4BD0D" w14:textId="168C6219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109,8</w:t>
            </w:r>
          </w:p>
        </w:tc>
        <w:tc>
          <w:tcPr>
            <w:tcW w:w="1453" w:type="dxa"/>
          </w:tcPr>
          <w:p w14:paraId="589572F0" w14:textId="56642996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14:paraId="78674B82" w14:textId="16B45C7F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</w:tr>
      <w:tr w:rsidR="00DD7B26" w:rsidRPr="006D6AED" w14:paraId="4A644EE0" w14:textId="77777777" w:rsidTr="003E4C1D">
        <w:tc>
          <w:tcPr>
            <w:tcW w:w="4252" w:type="dxa"/>
            <w:vAlign w:val="bottom"/>
          </w:tcPr>
          <w:p w14:paraId="07321078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Бананы </w:t>
            </w:r>
          </w:p>
        </w:tc>
        <w:tc>
          <w:tcPr>
            <w:tcW w:w="1453" w:type="dxa"/>
          </w:tcPr>
          <w:p w14:paraId="26AE8717" w14:textId="4E1A5F7F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  <w:tc>
          <w:tcPr>
            <w:tcW w:w="1453" w:type="dxa"/>
          </w:tcPr>
          <w:p w14:paraId="10813960" w14:textId="5C806271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96,1</w:t>
            </w:r>
          </w:p>
        </w:tc>
        <w:tc>
          <w:tcPr>
            <w:tcW w:w="1453" w:type="dxa"/>
          </w:tcPr>
          <w:p w14:paraId="4882DE4F" w14:textId="67701B27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96,3</w:t>
            </w:r>
          </w:p>
        </w:tc>
        <w:tc>
          <w:tcPr>
            <w:tcW w:w="1454" w:type="dxa"/>
          </w:tcPr>
          <w:p w14:paraId="5F974CA5" w14:textId="5C2302C1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103,1</w:t>
            </w:r>
          </w:p>
        </w:tc>
      </w:tr>
      <w:tr w:rsidR="00DD7B26" w:rsidRPr="006D6AED" w14:paraId="0FF9B2E1" w14:textId="77777777" w:rsidTr="00DD7B26">
        <w:tc>
          <w:tcPr>
            <w:tcW w:w="4252" w:type="dxa"/>
            <w:vAlign w:val="bottom"/>
          </w:tcPr>
          <w:p w14:paraId="0532C7A9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Обед в столовой, кафе, закусочной (кроме ст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ловой в организации)</w:t>
            </w:r>
          </w:p>
        </w:tc>
        <w:tc>
          <w:tcPr>
            <w:tcW w:w="1453" w:type="dxa"/>
            <w:vAlign w:val="bottom"/>
          </w:tcPr>
          <w:p w14:paraId="08226189" w14:textId="5A368973" w:rsidR="00DD7B26" w:rsidRPr="00DD7B26" w:rsidRDefault="00DD7B26" w:rsidP="00DD7B2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2A046EA8" w14:textId="3D9954E1" w:rsidR="00DD7B26" w:rsidRPr="00DD7B26" w:rsidRDefault="00DD7B26" w:rsidP="00DD7B2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0715EB1E" w14:textId="1E823CE4" w:rsidR="00DD7B26" w:rsidRPr="00DD7B26" w:rsidRDefault="00DD7B26" w:rsidP="00DD7B2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6EE98755" w14:textId="52325AE2" w:rsidR="00DD7B26" w:rsidRPr="00DD7B26" w:rsidRDefault="00DD7B26" w:rsidP="00DD7B2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D7B26" w:rsidRPr="006D6AED" w14:paraId="5359D6FD" w14:textId="77777777" w:rsidTr="003E4C1D">
        <w:tc>
          <w:tcPr>
            <w:tcW w:w="4252" w:type="dxa"/>
            <w:vAlign w:val="bottom"/>
          </w:tcPr>
          <w:p w14:paraId="795023E6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Мыло хозяйственное</w:t>
            </w:r>
          </w:p>
        </w:tc>
        <w:tc>
          <w:tcPr>
            <w:tcW w:w="1453" w:type="dxa"/>
          </w:tcPr>
          <w:p w14:paraId="127E174F" w14:textId="45511F9A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  <w:tc>
          <w:tcPr>
            <w:tcW w:w="1453" w:type="dxa"/>
          </w:tcPr>
          <w:p w14:paraId="0A50E2C8" w14:textId="4089C335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97,4</w:t>
            </w:r>
          </w:p>
        </w:tc>
        <w:tc>
          <w:tcPr>
            <w:tcW w:w="1453" w:type="dxa"/>
          </w:tcPr>
          <w:p w14:paraId="5C18C528" w14:textId="62FBA5C1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14:paraId="3D5079B5" w14:textId="4C0C5F64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D7B26" w:rsidRPr="006D6AED" w14:paraId="722FAE32" w14:textId="77777777" w:rsidTr="003E4C1D">
        <w:tc>
          <w:tcPr>
            <w:tcW w:w="4252" w:type="dxa"/>
            <w:vAlign w:val="bottom"/>
          </w:tcPr>
          <w:p w14:paraId="389997A1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Порошок стиральный </w:t>
            </w:r>
          </w:p>
        </w:tc>
        <w:tc>
          <w:tcPr>
            <w:tcW w:w="1453" w:type="dxa"/>
          </w:tcPr>
          <w:p w14:paraId="775ACEA8" w14:textId="50F57F76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</w:tcPr>
          <w:p w14:paraId="71B6F4B2" w14:textId="1009B860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</w:tcPr>
          <w:p w14:paraId="12D63FA3" w14:textId="05BA43DB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14:paraId="40540424" w14:textId="3981742B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D7B26" w:rsidRPr="006D6AED" w14:paraId="08770A57" w14:textId="77777777" w:rsidTr="003E4C1D">
        <w:tc>
          <w:tcPr>
            <w:tcW w:w="4252" w:type="dxa"/>
            <w:vAlign w:val="bottom"/>
          </w:tcPr>
          <w:p w14:paraId="2A3A9B31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Мыло туалетное</w:t>
            </w:r>
          </w:p>
        </w:tc>
        <w:tc>
          <w:tcPr>
            <w:tcW w:w="1453" w:type="dxa"/>
          </w:tcPr>
          <w:p w14:paraId="2560775A" w14:textId="1511C1F4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101,4</w:t>
            </w:r>
          </w:p>
        </w:tc>
        <w:tc>
          <w:tcPr>
            <w:tcW w:w="1453" w:type="dxa"/>
          </w:tcPr>
          <w:p w14:paraId="00CF754A" w14:textId="73AA347A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1453" w:type="dxa"/>
          </w:tcPr>
          <w:p w14:paraId="31D35733" w14:textId="174FEDD8" w:rsidR="00DD7B26" w:rsidRPr="001C7834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107,4</w:t>
            </w:r>
            <w:r w:rsidR="001C7834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1)</w:t>
            </w:r>
          </w:p>
        </w:tc>
        <w:tc>
          <w:tcPr>
            <w:tcW w:w="1454" w:type="dxa"/>
          </w:tcPr>
          <w:p w14:paraId="13C505AA" w14:textId="2EB30385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D7B26" w:rsidRPr="006D6AED" w14:paraId="7A6BFD26" w14:textId="77777777" w:rsidTr="003E4C1D">
        <w:tc>
          <w:tcPr>
            <w:tcW w:w="4252" w:type="dxa"/>
            <w:vAlign w:val="bottom"/>
          </w:tcPr>
          <w:p w14:paraId="59D45095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Шампунь</w:t>
            </w:r>
          </w:p>
        </w:tc>
        <w:tc>
          <w:tcPr>
            <w:tcW w:w="1453" w:type="dxa"/>
          </w:tcPr>
          <w:p w14:paraId="41244353" w14:textId="62844951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107,9</w:t>
            </w:r>
          </w:p>
        </w:tc>
        <w:tc>
          <w:tcPr>
            <w:tcW w:w="1453" w:type="dxa"/>
          </w:tcPr>
          <w:p w14:paraId="2737AB8F" w14:textId="0710C1D8" w:rsidR="00DD7B26" w:rsidRPr="001C7834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112,5</w:t>
            </w:r>
            <w:r w:rsidR="001C7834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1)</w:t>
            </w:r>
          </w:p>
        </w:tc>
        <w:tc>
          <w:tcPr>
            <w:tcW w:w="1453" w:type="dxa"/>
          </w:tcPr>
          <w:p w14:paraId="1DBD4FB6" w14:textId="757F3C08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14:paraId="02A7CCE4" w14:textId="54587F49" w:rsidR="00DD7B26" w:rsidRPr="001C7834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105,8</w:t>
            </w:r>
            <w:r w:rsidR="001C7834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1)</w:t>
            </w:r>
          </w:p>
        </w:tc>
      </w:tr>
      <w:tr w:rsidR="00DD7B26" w:rsidRPr="006D6AED" w14:paraId="4CDB7D62" w14:textId="77777777" w:rsidTr="003E4C1D">
        <w:tc>
          <w:tcPr>
            <w:tcW w:w="4252" w:type="dxa"/>
            <w:vAlign w:val="bottom"/>
          </w:tcPr>
          <w:p w14:paraId="1BDB8F19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Паста зубная</w:t>
            </w:r>
          </w:p>
        </w:tc>
        <w:tc>
          <w:tcPr>
            <w:tcW w:w="1453" w:type="dxa"/>
          </w:tcPr>
          <w:p w14:paraId="510D790A" w14:textId="47B049D8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97,0</w:t>
            </w:r>
          </w:p>
        </w:tc>
        <w:tc>
          <w:tcPr>
            <w:tcW w:w="1453" w:type="dxa"/>
          </w:tcPr>
          <w:p w14:paraId="0CE94F00" w14:textId="28E9402E" w:rsidR="00DD7B26" w:rsidRPr="001C7834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94,6</w:t>
            </w:r>
            <w:r w:rsidR="001C7834" w:rsidRPr="001C7834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2)</w:t>
            </w:r>
          </w:p>
        </w:tc>
        <w:tc>
          <w:tcPr>
            <w:tcW w:w="1453" w:type="dxa"/>
          </w:tcPr>
          <w:p w14:paraId="6D8868B9" w14:textId="30BB8349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97,7</w:t>
            </w:r>
          </w:p>
        </w:tc>
        <w:tc>
          <w:tcPr>
            <w:tcW w:w="1454" w:type="dxa"/>
          </w:tcPr>
          <w:p w14:paraId="2526641D" w14:textId="6BA5ECD7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</w:tr>
      <w:tr w:rsidR="00DD7B26" w:rsidRPr="006D6AED" w14:paraId="28971516" w14:textId="77777777" w:rsidTr="003E4C1D">
        <w:tc>
          <w:tcPr>
            <w:tcW w:w="4252" w:type="dxa"/>
            <w:vAlign w:val="bottom"/>
          </w:tcPr>
          <w:p w14:paraId="1B65F212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lastRenderedPageBreak/>
              <w:t>Щетка зубная</w:t>
            </w:r>
          </w:p>
        </w:tc>
        <w:tc>
          <w:tcPr>
            <w:tcW w:w="1453" w:type="dxa"/>
          </w:tcPr>
          <w:p w14:paraId="31044B5F" w14:textId="474A440A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</w:tcPr>
          <w:p w14:paraId="0CCC4326" w14:textId="1806640A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</w:tcPr>
          <w:p w14:paraId="1338AECC" w14:textId="3E1F5243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14:paraId="00967F1C" w14:textId="6DCAFBF5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D7B26" w:rsidRPr="006D6AED" w14:paraId="2A63A557" w14:textId="77777777" w:rsidTr="003E4C1D">
        <w:tc>
          <w:tcPr>
            <w:tcW w:w="4252" w:type="dxa"/>
            <w:vAlign w:val="bottom"/>
          </w:tcPr>
          <w:p w14:paraId="4710C482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Бумага туалетная</w:t>
            </w:r>
          </w:p>
        </w:tc>
        <w:tc>
          <w:tcPr>
            <w:tcW w:w="1453" w:type="dxa"/>
          </w:tcPr>
          <w:p w14:paraId="694F9A8F" w14:textId="2E395C40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101,3</w:t>
            </w:r>
          </w:p>
        </w:tc>
        <w:tc>
          <w:tcPr>
            <w:tcW w:w="1453" w:type="dxa"/>
          </w:tcPr>
          <w:p w14:paraId="2DE954B0" w14:textId="0ECD2EB6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102,6</w:t>
            </w:r>
          </w:p>
        </w:tc>
        <w:tc>
          <w:tcPr>
            <w:tcW w:w="1453" w:type="dxa"/>
          </w:tcPr>
          <w:p w14:paraId="6B62BDA0" w14:textId="55E4726A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14:paraId="46118D39" w14:textId="5DFD0162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D7B26" w:rsidRPr="006D6AED" w14:paraId="29B93AFC" w14:textId="77777777" w:rsidTr="003E4C1D">
        <w:tc>
          <w:tcPr>
            <w:tcW w:w="4252" w:type="dxa"/>
            <w:vAlign w:val="bottom"/>
          </w:tcPr>
          <w:p w14:paraId="4BCAC815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Подгузники детские бумажные</w:t>
            </w:r>
          </w:p>
        </w:tc>
        <w:tc>
          <w:tcPr>
            <w:tcW w:w="1453" w:type="dxa"/>
          </w:tcPr>
          <w:p w14:paraId="3D6AA06D" w14:textId="6160F17E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102,4</w:t>
            </w:r>
          </w:p>
        </w:tc>
        <w:tc>
          <w:tcPr>
            <w:tcW w:w="1453" w:type="dxa"/>
          </w:tcPr>
          <w:p w14:paraId="3E99446C" w14:textId="058DD1A3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101,1</w:t>
            </w:r>
          </w:p>
        </w:tc>
        <w:tc>
          <w:tcPr>
            <w:tcW w:w="1453" w:type="dxa"/>
          </w:tcPr>
          <w:p w14:paraId="18E2C05F" w14:textId="706435BB" w:rsidR="00DD7B26" w:rsidRPr="001C7834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107,4</w:t>
            </w:r>
            <w:r w:rsidR="001C7834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1)</w:t>
            </w:r>
          </w:p>
        </w:tc>
        <w:tc>
          <w:tcPr>
            <w:tcW w:w="1454" w:type="dxa"/>
          </w:tcPr>
          <w:p w14:paraId="4DFACDE2" w14:textId="15E89C60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</w:tr>
      <w:tr w:rsidR="00DD7B26" w:rsidRPr="006D6AED" w14:paraId="1CBE347B" w14:textId="77777777" w:rsidTr="003E4C1D">
        <w:tc>
          <w:tcPr>
            <w:tcW w:w="4252" w:type="dxa"/>
            <w:vAlign w:val="bottom"/>
          </w:tcPr>
          <w:p w14:paraId="42188DE5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Электропылесос напольный</w:t>
            </w:r>
          </w:p>
        </w:tc>
        <w:tc>
          <w:tcPr>
            <w:tcW w:w="1453" w:type="dxa"/>
          </w:tcPr>
          <w:p w14:paraId="43085472" w14:textId="4CCFDF2F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  <w:tc>
          <w:tcPr>
            <w:tcW w:w="1453" w:type="dxa"/>
          </w:tcPr>
          <w:p w14:paraId="319C737B" w14:textId="0F2E95C2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  <w:tc>
          <w:tcPr>
            <w:tcW w:w="1453" w:type="dxa"/>
          </w:tcPr>
          <w:p w14:paraId="5A06F5E5" w14:textId="27D988AF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14:paraId="58144594" w14:textId="1E51DA55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D7B26" w:rsidRPr="006D6AED" w14:paraId="150F98D8" w14:textId="77777777" w:rsidTr="003E4C1D">
        <w:tc>
          <w:tcPr>
            <w:tcW w:w="4252" w:type="dxa"/>
            <w:vAlign w:val="bottom"/>
          </w:tcPr>
          <w:p w14:paraId="47F013DF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Телевизор</w:t>
            </w:r>
          </w:p>
        </w:tc>
        <w:tc>
          <w:tcPr>
            <w:tcW w:w="1453" w:type="dxa"/>
          </w:tcPr>
          <w:p w14:paraId="60372CE6" w14:textId="1D6D6061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1453" w:type="dxa"/>
          </w:tcPr>
          <w:p w14:paraId="3FC25A0F" w14:textId="7A1445E2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98,9</w:t>
            </w:r>
          </w:p>
        </w:tc>
        <w:tc>
          <w:tcPr>
            <w:tcW w:w="1453" w:type="dxa"/>
          </w:tcPr>
          <w:p w14:paraId="1E05B782" w14:textId="38BB1A04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103,4</w:t>
            </w:r>
          </w:p>
        </w:tc>
        <w:tc>
          <w:tcPr>
            <w:tcW w:w="1454" w:type="dxa"/>
          </w:tcPr>
          <w:p w14:paraId="5C5DC9B2" w14:textId="00F841FE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97,9</w:t>
            </w:r>
          </w:p>
        </w:tc>
      </w:tr>
      <w:tr w:rsidR="00DD7B26" w:rsidRPr="006D6AED" w14:paraId="36231356" w14:textId="77777777" w:rsidTr="003E4C1D">
        <w:tc>
          <w:tcPr>
            <w:tcW w:w="4252" w:type="dxa"/>
            <w:vAlign w:val="bottom"/>
          </w:tcPr>
          <w:p w14:paraId="12674E85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Смартфон</w:t>
            </w:r>
          </w:p>
        </w:tc>
        <w:tc>
          <w:tcPr>
            <w:tcW w:w="1453" w:type="dxa"/>
          </w:tcPr>
          <w:p w14:paraId="203BF2B3" w14:textId="0DCB0A91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1453" w:type="dxa"/>
          </w:tcPr>
          <w:p w14:paraId="36DA8137" w14:textId="44C68D8E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1453" w:type="dxa"/>
          </w:tcPr>
          <w:p w14:paraId="779BD9B1" w14:textId="4F27C7A0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14:paraId="30FB5CC7" w14:textId="6B896138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D7B26" w:rsidRPr="006D6AED" w14:paraId="58A249E2" w14:textId="77777777" w:rsidTr="003E4C1D">
        <w:tc>
          <w:tcPr>
            <w:tcW w:w="4252" w:type="dxa"/>
            <w:vAlign w:val="bottom"/>
          </w:tcPr>
          <w:p w14:paraId="7AA9AA4C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Метамизол</w:t>
            </w:r>
            <w:proofErr w:type="spellEnd"/>
            <w:r w:rsidRPr="006D6AED">
              <w:rPr>
                <w:rFonts w:ascii="Times New Roman" w:hAnsi="Times New Roman"/>
                <w:sz w:val="20"/>
                <w:szCs w:val="20"/>
              </w:rPr>
              <w:t xml:space="preserve"> натрия (Анальгин отечественный) </w:t>
            </w:r>
          </w:p>
        </w:tc>
        <w:tc>
          <w:tcPr>
            <w:tcW w:w="1453" w:type="dxa"/>
          </w:tcPr>
          <w:p w14:paraId="59F72091" w14:textId="5833B54C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1453" w:type="dxa"/>
          </w:tcPr>
          <w:p w14:paraId="78A9375C" w14:textId="089840E3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</w:tcPr>
          <w:p w14:paraId="0EBDB8B7" w14:textId="51098B21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14:paraId="1F63F45D" w14:textId="746429E3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</w:tr>
      <w:tr w:rsidR="00DD7B26" w:rsidRPr="006D6AED" w14:paraId="6B37B332" w14:textId="77777777" w:rsidTr="003E4C1D">
        <w:trPr>
          <w:trHeight w:val="98"/>
        </w:trPr>
        <w:tc>
          <w:tcPr>
            <w:tcW w:w="4252" w:type="dxa"/>
            <w:vAlign w:val="bottom"/>
          </w:tcPr>
          <w:p w14:paraId="64F9427C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Комбинированные анальгетики </w:t>
            </w:r>
          </w:p>
        </w:tc>
        <w:tc>
          <w:tcPr>
            <w:tcW w:w="1453" w:type="dxa"/>
          </w:tcPr>
          <w:p w14:paraId="497871A7" w14:textId="5D9486B8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1453" w:type="dxa"/>
          </w:tcPr>
          <w:p w14:paraId="2CACEF02" w14:textId="12EDE2CF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  <w:tc>
          <w:tcPr>
            <w:tcW w:w="1453" w:type="dxa"/>
          </w:tcPr>
          <w:p w14:paraId="0159E351" w14:textId="1577004D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14:paraId="707247C1" w14:textId="44BEF00A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DD7B26" w:rsidRPr="006D6AED" w14:paraId="54FD6D7E" w14:textId="77777777" w:rsidTr="003E4C1D">
        <w:tc>
          <w:tcPr>
            <w:tcW w:w="4252" w:type="dxa"/>
            <w:vAlign w:val="bottom"/>
          </w:tcPr>
          <w:p w14:paraId="52E262C0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Нимесулид</w:t>
            </w:r>
            <w:proofErr w:type="spellEnd"/>
            <w:r w:rsidRPr="006D6A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</w:tcPr>
          <w:p w14:paraId="51F334A5" w14:textId="331502CA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53" w:type="dxa"/>
          </w:tcPr>
          <w:p w14:paraId="7A37700F" w14:textId="7E5CCB8D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</w:tcPr>
          <w:p w14:paraId="3BD2F2A6" w14:textId="32B6A348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14:paraId="26B3A63E" w14:textId="361D83D3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</w:tr>
      <w:tr w:rsidR="00DD7B26" w:rsidRPr="006D6AED" w14:paraId="2B8AF95D" w14:textId="77777777" w:rsidTr="003E4C1D">
        <w:tc>
          <w:tcPr>
            <w:tcW w:w="4252" w:type="dxa"/>
            <w:vAlign w:val="bottom"/>
          </w:tcPr>
          <w:p w14:paraId="195E53DE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Корвалол</w:t>
            </w:r>
            <w:proofErr w:type="spellEnd"/>
            <w:r w:rsidRPr="006D6A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</w:tcPr>
          <w:p w14:paraId="52C41E00" w14:textId="14EF297F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1453" w:type="dxa"/>
          </w:tcPr>
          <w:p w14:paraId="48BFC23D" w14:textId="440C121D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1453" w:type="dxa"/>
          </w:tcPr>
          <w:p w14:paraId="7F8B68A3" w14:textId="3FB90102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14:paraId="223A2430" w14:textId="3F444695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D7B26" w:rsidRPr="006D6AED" w14:paraId="5F41ABAD" w14:textId="77777777" w:rsidTr="003E4C1D">
        <w:tc>
          <w:tcPr>
            <w:tcW w:w="4252" w:type="dxa"/>
            <w:vAlign w:val="bottom"/>
          </w:tcPr>
          <w:p w14:paraId="0D8D39E8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Левомеколь</w:t>
            </w:r>
            <w:proofErr w:type="spellEnd"/>
            <w:r w:rsidRPr="006D6AED">
              <w:rPr>
                <w:rFonts w:ascii="Times New Roman" w:hAnsi="Times New Roman"/>
                <w:sz w:val="20"/>
                <w:szCs w:val="20"/>
              </w:rPr>
              <w:t xml:space="preserve">, мазь </w:t>
            </w:r>
          </w:p>
        </w:tc>
        <w:tc>
          <w:tcPr>
            <w:tcW w:w="1453" w:type="dxa"/>
          </w:tcPr>
          <w:p w14:paraId="7DF339F1" w14:textId="7C10405C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  <w:tc>
          <w:tcPr>
            <w:tcW w:w="1453" w:type="dxa"/>
          </w:tcPr>
          <w:p w14:paraId="7702C962" w14:textId="154DB5BC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98,9</w:t>
            </w:r>
          </w:p>
        </w:tc>
        <w:tc>
          <w:tcPr>
            <w:tcW w:w="1453" w:type="dxa"/>
          </w:tcPr>
          <w:p w14:paraId="40F4B81A" w14:textId="2FA1A801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14:paraId="07478EE5" w14:textId="740A6154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101,2</w:t>
            </w:r>
          </w:p>
        </w:tc>
      </w:tr>
      <w:tr w:rsidR="00DD7B26" w:rsidRPr="006D6AED" w14:paraId="09237603" w14:textId="77777777" w:rsidTr="003E4C1D">
        <w:tc>
          <w:tcPr>
            <w:tcW w:w="4252" w:type="dxa"/>
            <w:vAlign w:val="bottom"/>
          </w:tcPr>
          <w:p w14:paraId="7563E66F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Валидол </w:t>
            </w:r>
          </w:p>
        </w:tc>
        <w:tc>
          <w:tcPr>
            <w:tcW w:w="1453" w:type="dxa"/>
          </w:tcPr>
          <w:p w14:paraId="148C2152" w14:textId="6078D9D5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  <w:tc>
          <w:tcPr>
            <w:tcW w:w="1453" w:type="dxa"/>
          </w:tcPr>
          <w:p w14:paraId="5EE6F6F7" w14:textId="01B61997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  <w:tc>
          <w:tcPr>
            <w:tcW w:w="1453" w:type="dxa"/>
          </w:tcPr>
          <w:p w14:paraId="5D9D5A10" w14:textId="2745777E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14:paraId="78950D12" w14:textId="0EAB2690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D7B26" w:rsidRPr="006D6AED" w14:paraId="17A3C2F7" w14:textId="77777777" w:rsidTr="003E4C1D">
        <w:tc>
          <w:tcPr>
            <w:tcW w:w="4252" w:type="dxa"/>
            <w:vAlign w:val="bottom"/>
          </w:tcPr>
          <w:p w14:paraId="3072F7FB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Аллохол</w:t>
            </w:r>
            <w:proofErr w:type="spellEnd"/>
            <w:r w:rsidRPr="006D6A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</w:tcPr>
          <w:p w14:paraId="45A01613" w14:textId="4510C9A5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101,4</w:t>
            </w:r>
          </w:p>
        </w:tc>
        <w:tc>
          <w:tcPr>
            <w:tcW w:w="1453" w:type="dxa"/>
          </w:tcPr>
          <w:p w14:paraId="297BB217" w14:textId="1EE5DCF9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</w:tcPr>
          <w:p w14:paraId="096BF85F" w14:textId="035FEDBE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102,6</w:t>
            </w:r>
          </w:p>
        </w:tc>
        <w:tc>
          <w:tcPr>
            <w:tcW w:w="1454" w:type="dxa"/>
          </w:tcPr>
          <w:p w14:paraId="0E240A17" w14:textId="5E4C2F2D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103,0</w:t>
            </w:r>
          </w:p>
        </w:tc>
      </w:tr>
      <w:tr w:rsidR="00DD7B26" w:rsidRPr="006D6AED" w14:paraId="79CB5039" w14:textId="77777777" w:rsidTr="003E4C1D">
        <w:tc>
          <w:tcPr>
            <w:tcW w:w="4252" w:type="dxa"/>
            <w:vAlign w:val="bottom"/>
          </w:tcPr>
          <w:p w14:paraId="007B3076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Ренгалин</w:t>
            </w:r>
            <w:proofErr w:type="spellEnd"/>
            <w:r w:rsidRPr="006D6A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</w:tcPr>
          <w:p w14:paraId="10FED139" w14:textId="32C1E80F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101,6</w:t>
            </w:r>
          </w:p>
        </w:tc>
        <w:tc>
          <w:tcPr>
            <w:tcW w:w="1453" w:type="dxa"/>
          </w:tcPr>
          <w:p w14:paraId="1AAD2D96" w14:textId="4769AA36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103,5</w:t>
            </w:r>
          </w:p>
        </w:tc>
        <w:tc>
          <w:tcPr>
            <w:tcW w:w="1453" w:type="dxa"/>
          </w:tcPr>
          <w:p w14:paraId="00BA831D" w14:textId="7723AABE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14:paraId="0E44A06E" w14:textId="5642F5F4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</w:tr>
      <w:tr w:rsidR="00DD7B26" w:rsidRPr="006D6AED" w14:paraId="3C13C9F2" w14:textId="77777777" w:rsidTr="003E4C1D">
        <w:tc>
          <w:tcPr>
            <w:tcW w:w="4252" w:type="dxa"/>
            <w:vAlign w:val="bottom"/>
          </w:tcPr>
          <w:p w14:paraId="07D18782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Эргоферон</w:t>
            </w:r>
            <w:proofErr w:type="spellEnd"/>
            <w:r w:rsidRPr="006D6A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</w:tcPr>
          <w:p w14:paraId="0C482FD1" w14:textId="49C01723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  <w:tc>
          <w:tcPr>
            <w:tcW w:w="1453" w:type="dxa"/>
          </w:tcPr>
          <w:p w14:paraId="485F1122" w14:textId="7FA7DC0F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1453" w:type="dxa"/>
          </w:tcPr>
          <w:p w14:paraId="022125A3" w14:textId="7FBD11ED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14:paraId="4CADA15A" w14:textId="3DC5DA83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100,8</w:t>
            </w:r>
          </w:p>
        </w:tc>
      </w:tr>
      <w:tr w:rsidR="00DD7B26" w:rsidRPr="006D6AED" w14:paraId="00112923" w14:textId="77777777" w:rsidTr="003E4C1D">
        <w:tc>
          <w:tcPr>
            <w:tcW w:w="4252" w:type="dxa"/>
            <w:vAlign w:val="bottom"/>
          </w:tcPr>
          <w:p w14:paraId="5E3727FF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Поливитамины </w:t>
            </w:r>
          </w:p>
        </w:tc>
        <w:tc>
          <w:tcPr>
            <w:tcW w:w="1453" w:type="dxa"/>
          </w:tcPr>
          <w:p w14:paraId="05064EBC" w14:textId="00DAC21C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1453" w:type="dxa"/>
          </w:tcPr>
          <w:p w14:paraId="5E0747C1" w14:textId="5E9385D8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  <w:tc>
          <w:tcPr>
            <w:tcW w:w="1453" w:type="dxa"/>
          </w:tcPr>
          <w:p w14:paraId="58589F90" w14:textId="1AFC3DC8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14:paraId="5AEE3918" w14:textId="3DCFECC3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D7B26" w:rsidRPr="006D6AED" w14:paraId="0FE3DD5C" w14:textId="77777777" w:rsidTr="003E4C1D">
        <w:trPr>
          <w:trHeight w:val="159"/>
        </w:trPr>
        <w:tc>
          <w:tcPr>
            <w:tcW w:w="4252" w:type="dxa"/>
            <w:vAlign w:val="bottom"/>
          </w:tcPr>
          <w:p w14:paraId="2D63C7E8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Сухие корма для домашних животных </w:t>
            </w:r>
          </w:p>
        </w:tc>
        <w:tc>
          <w:tcPr>
            <w:tcW w:w="1453" w:type="dxa"/>
          </w:tcPr>
          <w:p w14:paraId="67F8DEDB" w14:textId="54BD44B6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1453" w:type="dxa"/>
          </w:tcPr>
          <w:p w14:paraId="518A5B4A" w14:textId="6E132554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</w:tcPr>
          <w:p w14:paraId="43DCF6A8" w14:textId="669B976C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14:paraId="0EEF5D88" w14:textId="5D11ED80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</w:tr>
      <w:tr w:rsidR="00DD7B26" w:rsidRPr="006D6AED" w14:paraId="4C7A7C20" w14:textId="77777777" w:rsidTr="003E4C1D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33AFD9AE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Проезд в городском автобусе</w:t>
            </w:r>
          </w:p>
        </w:tc>
        <w:tc>
          <w:tcPr>
            <w:tcW w:w="1453" w:type="dxa"/>
            <w:shd w:val="clear" w:color="auto" w:fill="auto"/>
          </w:tcPr>
          <w:p w14:paraId="7C3EB815" w14:textId="5DA4A27A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</w:tcPr>
          <w:p w14:paraId="0D28EF99" w14:textId="06062EA7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</w:tcPr>
          <w:p w14:paraId="767C7EB2" w14:textId="30C26FA1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14:paraId="211562C2" w14:textId="175AC28E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D7B26" w:rsidRPr="006D6AED" w14:paraId="21FAE127" w14:textId="77777777" w:rsidTr="00DD7B26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11F8B4B0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Плата за жилье в домах государственного и муниципального жилищных фондов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0D388E58" w14:textId="1B3089EE" w:rsidR="00DD7B26" w:rsidRPr="00DD7B26" w:rsidRDefault="00DD7B26" w:rsidP="00DD7B2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4DB9879B" w14:textId="10A2CDE9" w:rsidR="00DD7B26" w:rsidRPr="00DD7B26" w:rsidRDefault="00DD7B26" w:rsidP="00DD7B2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619423A4" w14:textId="445C2B23" w:rsidR="00DD7B26" w:rsidRPr="00DD7B26" w:rsidRDefault="00DD7B26" w:rsidP="00DD7B2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0B283EB8" w14:textId="6C02E408" w:rsidR="00DD7B26" w:rsidRPr="00DD7B26" w:rsidRDefault="00DD7B26" w:rsidP="00DD7B2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D7B26" w:rsidRPr="006D6AED" w14:paraId="47031AF9" w14:textId="77777777" w:rsidTr="003E4C1D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309C5382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Отопление </w:t>
            </w:r>
          </w:p>
        </w:tc>
        <w:tc>
          <w:tcPr>
            <w:tcW w:w="1453" w:type="dxa"/>
            <w:shd w:val="clear" w:color="auto" w:fill="auto"/>
          </w:tcPr>
          <w:p w14:paraId="783C80DC" w14:textId="17EE88B7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</w:tcPr>
          <w:p w14:paraId="44286192" w14:textId="4A23B2C5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</w:tcPr>
          <w:p w14:paraId="5C33FC5F" w14:textId="23677CCF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14:paraId="5165BCA6" w14:textId="2E16932B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D7B26" w:rsidRPr="006D6AED" w14:paraId="65E13CAB" w14:textId="77777777" w:rsidTr="003E4C1D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5D2EA729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Водоснабжение холодное</w:t>
            </w:r>
          </w:p>
        </w:tc>
        <w:tc>
          <w:tcPr>
            <w:tcW w:w="1453" w:type="dxa"/>
            <w:shd w:val="clear" w:color="auto" w:fill="auto"/>
          </w:tcPr>
          <w:p w14:paraId="61CFAE87" w14:textId="52C8A9F7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</w:tcPr>
          <w:p w14:paraId="77675AB0" w14:textId="1EE6C6A3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</w:tcPr>
          <w:p w14:paraId="530F167C" w14:textId="576D31DA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14:paraId="04DE7954" w14:textId="0E7466FA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D7B26" w:rsidRPr="006D6AED" w14:paraId="5C734A43" w14:textId="77777777" w:rsidTr="003E4C1D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0CE14BF5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Водоотведение </w:t>
            </w:r>
          </w:p>
        </w:tc>
        <w:tc>
          <w:tcPr>
            <w:tcW w:w="1453" w:type="dxa"/>
            <w:shd w:val="clear" w:color="auto" w:fill="auto"/>
          </w:tcPr>
          <w:p w14:paraId="3A2BB5B2" w14:textId="5378B3AD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</w:tcPr>
          <w:p w14:paraId="39E63047" w14:textId="6AEEBD3B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</w:tcPr>
          <w:p w14:paraId="4ED6D9A0" w14:textId="66DAA2EA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14:paraId="2367B40E" w14:textId="21C5684F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D7B26" w:rsidRPr="006D6AED" w14:paraId="2E253B4A" w14:textId="77777777" w:rsidTr="003E4C1D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4DF4C9A0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Водоснабжение горячее </w:t>
            </w:r>
          </w:p>
        </w:tc>
        <w:tc>
          <w:tcPr>
            <w:tcW w:w="1453" w:type="dxa"/>
            <w:shd w:val="clear" w:color="auto" w:fill="auto"/>
          </w:tcPr>
          <w:p w14:paraId="42E7DE6F" w14:textId="7231CF27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</w:tcPr>
          <w:p w14:paraId="544D23F6" w14:textId="1CBE4F97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</w:tcPr>
          <w:p w14:paraId="2E6973D4" w14:textId="38C15291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14:paraId="1E8D4F3B" w14:textId="110FB336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D7B26" w:rsidRPr="006D6AED" w14:paraId="71FA1E97" w14:textId="77777777" w:rsidTr="003E4C1D">
        <w:tblPrEx>
          <w:tblLook w:val="04A0" w:firstRow="1" w:lastRow="0" w:firstColumn="1" w:lastColumn="0" w:noHBand="0" w:noVBand="1"/>
        </w:tblPrEx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6049D7" w14:textId="77777777" w:rsidR="00DD7B26" w:rsidRPr="006D6AED" w:rsidRDefault="00DD7B2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Услуги по снабжению электроэнергией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14:paraId="39FDB3A5" w14:textId="15230763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14:paraId="54E1820E" w14:textId="3B9B1CA2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14:paraId="6A472701" w14:textId="2D0D08AB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14:paraId="46B03BFC" w14:textId="1F87E29E" w:rsidR="00DD7B26" w:rsidRPr="00DD7B26" w:rsidRDefault="00DD7B2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7B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</w:tbl>
    <w:p w14:paraId="23748436" w14:textId="4FCAC5C6" w:rsidR="00321443" w:rsidRPr="00F93853" w:rsidRDefault="00321443" w:rsidP="00321443">
      <w:pPr>
        <w:widowControl w:val="0"/>
        <w:spacing w:before="0"/>
        <w:ind w:firstLine="0"/>
        <w:rPr>
          <w:rFonts w:ascii="Times New Roman" w:hAnsi="Times New Roman"/>
          <w:i/>
          <w:sz w:val="18"/>
          <w:szCs w:val="18"/>
        </w:rPr>
      </w:pPr>
      <w:r w:rsidRPr="00F93853">
        <w:rPr>
          <w:rFonts w:ascii="Times New Roman" w:hAnsi="Times New Roman"/>
          <w:i/>
          <w:sz w:val="18"/>
          <w:szCs w:val="18"/>
          <w:vertAlign w:val="superscript"/>
        </w:rPr>
        <w:t>1)</w:t>
      </w:r>
      <w:r w:rsidRPr="00F93853">
        <w:rPr>
          <w:rFonts w:ascii="Times New Roman" w:hAnsi="Times New Roman"/>
          <w:i/>
          <w:sz w:val="18"/>
          <w:szCs w:val="18"/>
        </w:rPr>
        <w:t xml:space="preserve"> </w:t>
      </w:r>
      <w:r w:rsidR="000643A4" w:rsidRPr="00F93853">
        <w:rPr>
          <w:rFonts w:ascii="Times New Roman" w:hAnsi="Times New Roman"/>
          <w:i/>
          <w:sz w:val="18"/>
          <w:szCs w:val="18"/>
        </w:rPr>
        <w:t>Изменение цены за счет окончания акции</w:t>
      </w:r>
      <w:r w:rsidRPr="00F93853">
        <w:rPr>
          <w:rFonts w:ascii="Times New Roman" w:hAnsi="Times New Roman"/>
          <w:i/>
          <w:sz w:val="18"/>
          <w:szCs w:val="18"/>
        </w:rPr>
        <w:t>;</w:t>
      </w:r>
    </w:p>
    <w:p w14:paraId="4800E11C" w14:textId="1D03609F" w:rsidR="00321443" w:rsidRPr="00F93853" w:rsidRDefault="00321443" w:rsidP="00321443">
      <w:pPr>
        <w:widowControl w:val="0"/>
        <w:spacing w:before="0"/>
        <w:ind w:firstLine="0"/>
        <w:rPr>
          <w:rFonts w:ascii="Times New Roman" w:hAnsi="Times New Roman"/>
          <w:i/>
          <w:sz w:val="18"/>
          <w:szCs w:val="18"/>
        </w:rPr>
      </w:pPr>
      <w:r w:rsidRPr="00F93853">
        <w:rPr>
          <w:rFonts w:ascii="Times New Roman" w:hAnsi="Times New Roman"/>
          <w:i/>
          <w:sz w:val="18"/>
          <w:szCs w:val="18"/>
          <w:vertAlign w:val="superscript"/>
        </w:rPr>
        <w:t>2</w:t>
      </w:r>
      <w:r w:rsidR="000643A4" w:rsidRPr="00F93853">
        <w:rPr>
          <w:rFonts w:ascii="Times New Roman" w:hAnsi="Times New Roman"/>
          <w:i/>
          <w:sz w:val="18"/>
          <w:szCs w:val="18"/>
          <w:vertAlign w:val="superscript"/>
        </w:rPr>
        <w:t>)</w:t>
      </w:r>
      <w:r w:rsidR="000643A4" w:rsidRPr="00F93853">
        <w:rPr>
          <w:rFonts w:ascii="Times New Roman" w:hAnsi="Times New Roman"/>
          <w:i/>
          <w:sz w:val="18"/>
          <w:szCs w:val="18"/>
        </w:rPr>
        <w:t xml:space="preserve"> И</w:t>
      </w:r>
      <w:r w:rsidR="003E2AEF">
        <w:rPr>
          <w:rFonts w:ascii="Times New Roman" w:hAnsi="Times New Roman"/>
          <w:i/>
          <w:sz w:val="18"/>
          <w:szCs w:val="18"/>
        </w:rPr>
        <w:t xml:space="preserve">зменение цены за счет действия </w:t>
      </w:r>
      <w:r w:rsidR="000643A4" w:rsidRPr="00F93853">
        <w:rPr>
          <w:rFonts w:ascii="Times New Roman" w:hAnsi="Times New Roman"/>
          <w:i/>
          <w:sz w:val="18"/>
          <w:szCs w:val="18"/>
        </w:rPr>
        <w:t>акции</w:t>
      </w:r>
      <w:r w:rsidR="006D7AC0" w:rsidRPr="00F93853">
        <w:rPr>
          <w:rFonts w:ascii="Times New Roman" w:hAnsi="Times New Roman"/>
          <w:i/>
          <w:sz w:val="18"/>
          <w:szCs w:val="18"/>
        </w:rPr>
        <w:t>.</w:t>
      </w:r>
    </w:p>
    <w:p w14:paraId="070BCDD1" w14:textId="77777777" w:rsidR="00D872AD" w:rsidRPr="006D6AED" w:rsidRDefault="00D872AD" w:rsidP="00321443">
      <w:pPr>
        <w:widowControl w:val="0"/>
        <w:spacing w:before="0"/>
        <w:ind w:firstLine="425"/>
        <w:jc w:val="both"/>
        <w:rPr>
          <w:rFonts w:ascii="Times New Roman" w:hAnsi="Times New Roman"/>
          <w:bCs/>
          <w:sz w:val="20"/>
          <w:szCs w:val="20"/>
        </w:rPr>
      </w:pPr>
    </w:p>
    <w:p w14:paraId="4D99F320" w14:textId="77777777" w:rsidR="00321443" w:rsidRPr="00475A07" w:rsidRDefault="00321443" w:rsidP="00321443">
      <w:pPr>
        <w:widowControl w:val="0"/>
        <w:spacing w:before="0"/>
        <w:ind w:firstLine="425"/>
        <w:jc w:val="both"/>
        <w:rPr>
          <w:rFonts w:ascii="Times New Roman" w:hAnsi="Times New Roman"/>
          <w:bCs/>
          <w:sz w:val="22"/>
          <w:szCs w:val="22"/>
        </w:rPr>
      </w:pPr>
      <w:r w:rsidRPr="00475A07">
        <w:rPr>
          <w:rFonts w:ascii="Times New Roman" w:hAnsi="Times New Roman"/>
          <w:bCs/>
          <w:sz w:val="22"/>
          <w:szCs w:val="22"/>
        </w:rPr>
        <w:t>Информация подготовлена на основе еженедельной регистрации потребительских цен по важне</w:t>
      </w:r>
      <w:r w:rsidRPr="00475A07">
        <w:rPr>
          <w:rFonts w:ascii="Times New Roman" w:hAnsi="Times New Roman"/>
          <w:bCs/>
          <w:sz w:val="22"/>
          <w:szCs w:val="22"/>
        </w:rPr>
        <w:t>й</w:t>
      </w:r>
      <w:r w:rsidRPr="00475A07">
        <w:rPr>
          <w:rFonts w:ascii="Times New Roman" w:hAnsi="Times New Roman"/>
          <w:bCs/>
          <w:sz w:val="22"/>
          <w:szCs w:val="22"/>
        </w:rPr>
        <w:t>шим наименованиям товаров и услуг, которая осуществляется по понедельникам в 3 городах Республ</w:t>
      </w:r>
      <w:r w:rsidRPr="00475A07">
        <w:rPr>
          <w:rFonts w:ascii="Times New Roman" w:hAnsi="Times New Roman"/>
          <w:bCs/>
          <w:sz w:val="22"/>
          <w:szCs w:val="22"/>
        </w:rPr>
        <w:t>и</w:t>
      </w:r>
      <w:r w:rsidRPr="00475A07">
        <w:rPr>
          <w:rFonts w:ascii="Times New Roman" w:hAnsi="Times New Roman"/>
          <w:bCs/>
          <w:sz w:val="22"/>
          <w:szCs w:val="22"/>
        </w:rPr>
        <w:t>ки Коми: Сыктывкар, Воркута, Ухта.</w:t>
      </w:r>
    </w:p>
    <w:p w14:paraId="2610EAD1" w14:textId="77777777" w:rsidR="00321443" w:rsidRPr="00475A07" w:rsidRDefault="00321443" w:rsidP="00321443">
      <w:pPr>
        <w:widowControl w:val="0"/>
        <w:spacing w:before="0"/>
        <w:ind w:firstLine="425"/>
        <w:jc w:val="both"/>
        <w:rPr>
          <w:rFonts w:ascii="Times New Roman" w:hAnsi="Times New Roman"/>
          <w:bCs/>
          <w:sz w:val="22"/>
          <w:szCs w:val="22"/>
        </w:rPr>
      </w:pPr>
      <w:proofErr w:type="gramStart"/>
      <w:r w:rsidRPr="00475A07">
        <w:rPr>
          <w:rFonts w:ascii="Times New Roman" w:hAnsi="Times New Roman"/>
          <w:bCs/>
          <w:sz w:val="22"/>
          <w:szCs w:val="22"/>
        </w:rPr>
        <w:t>В соответствии с приказом Росстата от 23.12.2022г. № 975 «Об утверждении наборов потребител</w:t>
      </w:r>
      <w:r w:rsidRPr="00475A07">
        <w:rPr>
          <w:rFonts w:ascii="Times New Roman" w:hAnsi="Times New Roman"/>
          <w:bCs/>
          <w:sz w:val="22"/>
          <w:szCs w:val="22"/>
        </w:rPr>
        <w:t>ь</w:t>
      </w:r>
      <w:r w:rsidRPr="00475A07">
        <w:rPr>
          <w:rFonts w:ascii="Times New Roman" w:hAnsi="Times New Roman"/>
          <w:bCs/>
          <w:sz w:val="22"/>
          <w:szCs w:val="22"/>
        </w:rPr>
        <w:t>ских товаров и услуг и перечня базовых городов Российской Федерации для наблюдения за ценами и тарифами» еженедельный мониторинг цен проводится по 109 товарам и услугам, в том числе товарам первой необходимости, лекарствам и медикаментам, средствам гигиены, детским товарам и т.д.</w:t>
      </w:r>
      <w:proofErr w:type="gramEnd"/>
    </w:p>
    <w:p w14:paraId="720D25BF" w14:textId="77777777" w:rsidR="00321443" w:rsidRPr="006D6AED" w:rsidRDefault="00321443" w:rsidP="00321443">
      <w:pPr>
        <w:suppressLineNumbers/>
        <w:jc w:val="both"/>
        <w:rPr>
          <w:rFonts w:ascii="Times New Roman" w:hAnsi="Times New Roman"/>
          <w:sz w:val="20"/>
          <w:szCs w:val="20"/>
        </w:rPr>
      </w:pPr>
    </w:p>
    <w:p w14:paraId="3230F49E" w14:textId="77777777" w:rsidR="00D872AD" w:rsidRPr="00475A07" w:rsidRDefault="00D872AD" w:rsidP="00321443">
      <w:pPr>
        <w:suppressLineNumbers/>
        <w:jc w:val="both"/>
        <w:rPr>
          <w:rFonts w:ascii="Times New Roman" w:hAnsi="Times New Roman"/>
          <w:sz w:val="20"/>
          <w:szCs w:val="20"/>
        </w:rPr>
      </w:pPr>
    </w:p>
    <w:p w14:paraId="18DADE4B" w14:textId="77777777" w:rsidR="006D6AED" w:rsidRPr="00475A07" w:rsidRDefault="006D6AED" w:rsidP="00321443">
      <w:pPr>
        <w:suppressLineNumbers/>
        <w:jc w:val="both"/>
        <w:rPr>
          <w:rFonts w:ascii="Times New Roman" w:hAnsi="Times New Roman"/>
          <w:sz w:val="20"/>
          <w:szCs w:val="20"/>
        </w:rPr>
      </w:pPr>
    </w:p>
    <w:p w14:paraId="1F8EB2E6" w14:textId="77777777" w:rsidR="006D6AED" w:rsidRPr="00475A07" w:rsidRDefault="006D6AED" w:rsidP="00321443">
      <w:pPr>
        <w:suppressLineNumbers/>
        <w:jc w:val="both"/>
        <w:rPr>
          <w:rFonts w:ascii="Times New Roman" w:hAnsi="Times New Roman"/>
          <w:sz w:val="20"/>
          <w:szCs w:val="20"/>
        </w:rPr>
      </w:pPr>
    </w:p>
    <w:p w14:paraId="4071D841" w14:textId="77777777" w:rsidR="006D6AED" w:rsidRPr="00475A07" w:rsidRDefault="006D6AED" w:rsidP="00321443">
      <w:pPr>
        <w:suppressLineNumbers/>
        <w:jc w:val="both"/>
        <w:rPr>
          <w:rFonts w:ascii="Times New Roman" w:hAnsi="Times New Roman"/>
          <w:sz w:val="20"/>
          <w:szCs w:val="20"/>
        </w:rPr>
      </w:pPr>
    </w:p>
    <w:p w14:paraId="6A820004" w14:textId="77777777" w:rsidR="006D6AED" w:rsidRPr="00475A07" w:rsidRDefault="006D6AED" w:rsidP="00321443">
      <w:pPr>
        <w:suppressLineNumbers/>
        <w:jc w:val="both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8"/>
        <w:gridCol w:w="5247"/>
      </w:tblGrid>
      <w:tr w:rsidR="00321443" w:rsidRPr="00475A07" w14:paraId="2F3AE66F" w14:textId="77777777" w:rsidTr="006D7AC0">
        <w:tc>
          <w:tcPr>
            <w:tcW w:w="4818" w:type="dxa"/>
            <w:vAlign w:val="bottom"/>
            <w:hideMark/>
          </w:tcPr>
          <w:p w14:paraId="02EB6D4A" w14:textId="58DF9AD9" w:rsidR="00E1669B" w:rsidRPr="00475A07" w:rsidRDefault="00A6351D" w:rsidP="006D7AC0">
            <w:pPr>
              <w:spacing w:before="0"/>
              <w:ind w:firstLine="72"/>
              <w:rPr>
                <w:rFonts w:ascii="Times New Roman" w:hAnsi="Times New Roman"/>
              </w:rPr>
            </w:pPr>
            <w:r w:rsidRPr="00475A07">
              <w:rPr>
                <w:rFonts w:ascii="Times New Roman" w:hAnsi="Times New Roman"/>
              </w:rPr>
              <w:t>Вре</w:t>
            </w:r>
            <w:r w:rsidR="00E1669B" w:rsidRPr="00475A07">
              <w:rPr>
                <w:rFonts w:ascii="Times New Roman" w:hAnsi="Times New Roman"/>
              </w:rPr>
              <w:t xml:space="preserve">менно исполняющий </w:t>
            </w:r>
          </w:p>
          <w:p w14:paraId="63D99AAD" w14:textId="1CCC74BF" w:rsidR="00321443" w:rsidRPr="00475A07" w:rsidRDefault="00E1669B" w:rsidP="006D7AC0">
            <w:pPr>
              <w:spacing w:before="0"/>
              <w:ind w:firstLine="72"/>
              <w:rPr>
                <w:rFonts w:ascii="Times New Roman" w:hAnsi="Times New Roman"/>
                <w:highlight w:val="yellow"/>
              </w:rPr>
            </w:pPr>
            <w:r w:rsidRPr="00475A07">
              <w:rPr>
                <w:rFonts w:ascii="Times New Roman" w:hAnsi="Times New Roman"/>
              </w:rPr>
              <w:t>обязанности руководителя</w:t>
            </w:r>
          </w:p>
        </w:tc>
        <w:tc>
          <w:tcPr>
            <w:tcW w:w="5247" w:type="dxa"/>
            <w:vAlign w:val="bottom"/>
            <w:hideMark/>
          </w:tcPr>
          <w:p w14:paraId="2E0FCD12" w14:textId="054540AD" w:rsidR="00321443" w:rsidRPr="00475A07" w:rsidRDefault="00E1669B" w:rsidP="006D7AC0">
            <w:pPr>
              <w:widowControl w:val="0"/>
              <w:spacing w:before="240"/>
              <w:ind w:right="-70" w:firstLine="0"/>
              <w:jc w:val="right"/>
              <w:rPr>
                <w:rFonts w:ascii="Times New Roman" w:hAnsi="Times New Roman"/>
              </w:rPr>
            </w:pPr>
            <w:r w:rsidRPr="00475A07">
              <w:rPr>
                <w:rFonts w:ascii="Times New Roman" w:hAnsi="Times New Roman"/>
              </w:rPr>
              <w:t>С.В.</w:t>
            </w:r>
            <w:r w:rsidR="00132CB7">
              <w:rPr>
                <w:rFonts w:ascii="Times New Roman" w:hAnsi="Times New Roman"/>
              </w:rPr>
              <w:t xml:space="preserve"> </w:t>
            </w:r>
            <w:proofErr w:type="spellStart"/>
            <w:r w:rsidRPr="00475A07">
              <w:rPr>
                <w:rFonts w:ascii="Times New Roman" w:hAnsi="Times New Roman"/>
              </w:rPr>
              <w:t>Бенгардт</w:t>
            </w:r>
            <w:proofErr w:type="spellEnd"/>
          </w:p>
        </w:tc>
      </w:tr>
    </w:tbl>
    <w:p w14:paraId="22678CDB" w14:textId="77777777" w:rsidR="00CC5B91" w:rsidRPr="006D6AED" w:rsidRDefault="00CC5B91" w:rsidP="00CC5B91">
      <w:pPr>
        <w:suppressLineNumbers/>
        <w:ind w:firstLine="0"/>
        <w:rPr>
          <w:rFonts w:ascii="Times New Roman" w:hAnsi="Times New Roman"/>
          <w:sz w:val="20"/>
          <w:szCs w:val="20"/>
        </w:rPr>
      </w:pPr>
    </w:p>
    <w:p w14:paraId="18478175" w14:textId="77777777" w:rsidR="006D6AED" w:rsidRDefault="006D6AED" w:rsidP="00CC5B91">
      <w:pPr>
        <w:suppressLineNumbers/>
        <w:ind w:firstLine="0"/>
        <w:rPr>
          <w:rFonts w:ascii="Times New Roman" w:hAnsi="Times New Roman"/>
          <w:sz w:val="18"/>
          <w:szCs w:val="18"/>
          <w:lang w:val="en-US"/>
        </w:rPr>
      </w:pPr>
    </w:p>
    <w:p w14:paraId="1BCD4A64" w14:textId="77777777" w:rsidR="006D6AED" w:rsidRDefault="006D6AED" w:rsidP="00CC5B91">
      <w:pPr>
        <w:suppressLineNumbers/>
        <w:ind w:firstLine="0"/>
        <w:rPr>
          <w:rFonts w:ascii="Times New Roman" w:hAnsi="Times New Roman"/>
          <w:sz w:val="18"/>
          <w:szCs w:val="18"/>
        </w:rPr>
      </w:pPr>
    </w:p>
    <w:p w14:paraId="18FA0F54" w14:textId="77777777" w:rsidR="0075714B" w:rsidRDefault="0075714B" w:rsidP="00CC5B91">
      <w:pPr>
        <w:suppressLineNumbers/>
        <w:ind w:firstLine="0"/>
        <w:rPr>
          <w:rFonts w:ascii="Times New Roman" w:hAnsi="Times New Roman"/>
          <w:sz w:val="18"/>
          <w:szCs w:val="18"/>
        </w:rPr>
      </w:pPr>
    </w:p>
    <w:p w14:paraId="6AE37675" w14:textId="6FCCBB9D" w:rsidR="00D872AD" w:rsidRPr="00E52B08" w:rsidRDefault="00E52B08" w:rsidP="009D1A97">
      <w:pPr>
        <w:suppressLineNumbers/>
        <w:spacing w:before="0"/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Лодыгина Юлия Сергеевна</w:t>
      </w:r>
    </w:p>
    <w:p w14:paraId="2759A3F5" w14:textId="1748659C" w:rsidR="00321443" w:rsidRPr="00475A07" w:rsidRDefault="00321443" w:rsidP="009D1A97">
      <w:pPr>
        <w:suppressLineNumbers/>
        <w:spacing w:before="0"/>
        <w:ind w:firstLine="0"/>
        <w:rPr>
          <w:rFonts w:ascii="Times New Roman" w:hAnsi="Times New Roman"/>
          <w:sz w:val="16"/>
          <w:szCs w:val="16"/>
        </w:rPr>
      </w:pPr>
      <w:r w:rsidRPr="00475A07">
        <w:rPr>
          <w:rFonts w:ascii="Times New Roman" w:hAnsi="Times New Roman"/>
          <w:sz w:val="16"/>
          <w:szCs w:val="16"/>
        </w:rPr>
        <w:t>(8212) 28-57-</w:t>
      </w:r>
      <w:r w:rsidR="00DD7B26">
        <w:rPr>
          <w:rFonts w:ascii="Times New Roman" w:hAnsi="Times New Roman"/>
          <w:sz w:val="16"/>
          <w:szCs w:val="16"/>
        </w:rPr>
        <w:t>39</w:t>
      </w:r>
    </w:p>
    <w:p w14:paraId="542CAB14" w14:textId="756286F8" w:rsidR="00321443" w:rsidRPr="00475A07" w:rsidRDefault="00321443" w:rsidP="00321443">
      <w:pPr>
        <w:pStyle w:val="2"/>
        <w:jc w:val="left"/>
        <w:rPr>
          <w:rFonts w:ascii="Times New Roman" w:hAnsi="Times New Roman"/>
          <w:b w:val="0"/>
          <w:sz w:val="16"/>
          <w:szCs w:val="16"/>
        </w:rPr>
      </w:pPr>
      <w:r w:rsidRPr="00475A07">
        <w:rPr>
          <w:rFonts w:ascii="Times New Roman" w:hAnsi="Times New Roman"/>
          <w:b w:val="0"/>
          <w:sz w:val="16"/>
          <w:szCs w:val="16"/>
        </w:rPr>
        <w:t>Отдел статистики цен и финансов</w:t>
      </w:r>
    </w:p>
    <w:sectPr w:rsidR="00321443" w:rsidRPr="00475A07" w:rsidSect="001D79E3">
      <w:footerReference w:type="default" r:id="rId8"/>
      <w:headerReference w:type="first" r:id="rId9"/>
      <w:type w:val="continuous"/>
      <w:pgSz w:w="11907" w:h="16840" w:code="9"/>
      <w:pgMar w:top="1418" w:right="567" w:bottom="1701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8A1D3" w14:textId="77777777" w:rsidR="00452F83" w:rsidRDefault="00452F83">
      <w:pPr>
        <w:pStyle w:val="1"/>
        <w:spacing w:before="0"/>
      </w:pPr>
      <w:r>
        <w:separator/>
      </w:r>
    </w:p>
  </w:endnote>
  <w:endnote w:type="continuationSeparator" w:id="0">
    <w:p w14:paraId="561E048B" w14:textId="77777777" w:rsidR="00452F83" w:rsidRDefault="00452F83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D385B" w14:textId="77777777" w:rsidR="00452F83" w:rsidRDefault="00452F83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FB0F08">
      <w:rPr>
        <w:rStyle w:val="a5"/>
        <w:b w:val="0"/>
        <w:noProof/>
        <w:sz w:val="24"/>
      </w:rPr>
      <w:t>4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83E9F" w14:textId="77777777" w:rsidR="00452F83" w:rsidRDefault="00452F83">
      <w:pPr>
        <w:pStyle w:val="1"/>
        <w:spacing w:before="0"/>
      </w:pPr>
      <w:r>
        <w:separator/>
      </w:r>
    </w:p>
  </w:footnote>
  <w:footnote w:type="continuationSeparator" w:id="0">
    <w:p w14:paraId="14099E56" w14:textId="77777777" w:rsidR="00452F83" w:rsidRDefault="00452F83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5387A" w14:textId="77777777" w:rsidR="00452F83" w:rsidRDefault="00452F83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387773" wp14:editId="624B18F1">
          <wp:simplePos x="0" y="0"/>
          <wp:positionH relativeFrom="column">
            <wp:posOffset>23495</wp:posOffset>
          </wp:positionH>
          <wp:positionV relativeFrom="paragraph">
            <wp:posOffset>213360</wp:posOffset>
          </wp:positionV>
          <wp:extent cx="2009140" cy="1799590"/>
          <wp:effectExtent l="0" t="0" r="0" b="0"/>
          <wp:wrapTopAndBottom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140" cy="179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6A"/>
    <w:rsid w:val="00006A2F"/>
    <w:rsid w:val="00022452"/>
    <w:rsid w:val="00025A6B"/>
    <w:rsid w:val="00041358"/>
    <w:rsid w:val="00045258"/>
    <w:rsid w:val="000643A4"/>
    <w:rsid w:val="00082DFC"/>
    <w:rsid w:val="000909B6"/>
    <w:rsid w:val="000A643E"/>
    <w:rsid w:val="000D6DD4"/>
    <w:rsid w:val="000E0DE8"/>
    <w:rsid w:val="000E7F96"/>
    <w:rsid w:val="000F0BB3"/>
    <w:rsid w:val="00100EC0"/>
    <w:rsid w:val="00131679"/>
    <w:rsid w:val="00132CB7"/>
    <w:rsid w:val="001365A5"/>
    <w:rsid w:val="00137C58"/>
    <w:rsid w:val="00146EF3"/>
    <w:rsid w:val="00161C1A"/>
    <w:rsid w:val="001621AE"/>
    <w:rsid w:val="00163F22"/>
    <w:rsid w:val="00192780"/>
    <w:rsid w:val="00197217"/>
    <w:rsid w:val="001A4795"/>
    <w:rsid w:val="001B3686"/>
    <w:rsid w:val="001C7834"/>
    <w:rsid w:val="001D79E3"/>
    <w:rsid w:val="001D7B1C"/>
    <w:rsid w:val="001E60E1"/>
    <w:rsid w:val="001E7B7C"/>
    <w:rsid w:val="00205A79"/>
    <w:rsid w:val="002528DF"/>
    <w:rsid w:val="00277D81"/>
    <w:rsid w:val="00297651"/>
    <w:rsid w:val="002B45C3"/>
    <w:rsid w:val="002B5B88"/>
    <w:rsid w:val="002C0D15"/>
    <w:rsid w:val="002E43E4"/>
    <w:rsid w:val="002F2D9C"/>
    <w:rsid w:val="003026F4"/>
    <w:rsid w:val="00304125"/>
    <w:rsid w:val="00307835"/>
    <w:rsid w:val="003100D1"/>
    <w:rsid w:val="00315C26"/>
    <w:rsid w:val="00321443"/>
    <w:rsid w:val="003A43B7"/>
    <w:rsid w:val="003B5686"/>
    <w:rsid w:val="003C4507"/>
    <w:rsid w:val="003E2AEF"/>
    <w:rsid w:val="003E4C1D"/>
    <w:rsid w:val="003F1F6E"/>
    <w:rsid w:val="003F6D5C"/>
    <w:rsid w:val="0040602F"/>
    <w:rsid w:val="0040603F"/>
    <w:rsid w:val="00430A81"/>
    <w:rsid w:val="004403DF"/>
    <w:rsid w:val="00441AFF"/>
    <w:rsid w:val="00452F83"/>
    <w:rsid w:val="004717B5"/>
    <w:rsid w:val="0047191C"/>
    <w:rsid w:val="00472601"/>
    <w:rsid w:val="00475A07"/>
    <w:rsid w:val="00484DDF"/>
    <w:rsid w:val="00494AB2"/>
    <w:rsid w:val="00496B2D"/>
    <w:rsid w:val="004C532B"/>
    <w:rsid w:val="004D3250"/>
    <w:rsid w:val="004F1C55"/>
    <w:rsid w:val="004F3EC7"/>
    <w:rsid w:val="004F594A"/>
    <w:rsid w:val="004F6834"/>
    <w:rsid w:val="00503673"/>
    <w:rsid w:val="005056A0"/>
    <w:rsid w:val="005132F5"/>
    <w:rsid w:val="00521484"/>
    <w:rsid w:val="00526DC8"/>
    <w:rsid w:val="005370D3"/>
    <w:rsid w:val="00554815"/>
    <w:rsid w:val="0056118C"/>
    <w:rsid w:val="0056383B"/>
    <w:rsid w:val="0057608C"/>
    <w:rsid w:val="005804D9"/>
    <w:rsid w:val="005B6081"/>
    <w:rsid w:val="005C002D"/>
    <w:rsid w:val="00600479"/>
    <w:rsid w:val="006041C9"/>
    <w:rsid w:val="00607FAE"/>
    <w:rsid w:val="00610F9F"/>
    <w:rsid w:val="00625957"/>
    <w:rsid w:val="00631F45"/>
    <w:rsid w:val="00635F9C"/>
    <w:rsid w:val="00656CFE"/>
    <w:rsid w:val="0068227A"/>
    <w:rsid w:val="00692B76"/>
    <w:rsid w:val="006D6AED"/>
    <w:rsid w:val="006D7AC0"/>
    <w:rsid w:val="006E1336"/>
    <w:rsid w:val="006F4778"/>
    <w:rsid w:val="0070117C"/>
    <w:rsid w:val="00702E2C"/>
    <w:rsid w:val="00733DFC"/>
    <w:rsid w:val="0074033B"/>
    <w:rsid w:val="00754F7D"/>
    <w:rsid w:val="0075714B"/>
    <w:rsid w:val="00763E57"/>
    <w:rsid w:val="0077061A"/>
    <w:rsid w:val="00776EDF"/>
    <w:rsid w:val="00793E20"/>
    <w:rsid w:val="007949A6"/>
    <w:rsid w:val="00796999"/>
    <w:rsid w:val="007C2305"/>
    <w:rsid w:val="007C3695"/>
    <w:rsid w:val="007D4E70"/>
    <w:rsid w:val="007D6820"/>
    <w:rsid w:val="00801A1B"/>
    <w:rsid w:val="00810577"/>
    <w:rsid w:val="00833B72"/>
    <w:rsid w:val="00841F3C"/>
    <w:rsid w:val="00864900"/>
    <w:rsid w:val="00866EC0"/>
    <w:rsid w:val="00867811"/>
    <w:rsid w:val="008759CB"/>
    <w:rsid w:val="008760AC"/>
    <w:rsid w:val="008C0E4C"/>
    <w:rsid w:val="008D5287"/>
    <w:rsid w:val="008D75CF"/>
    <w:rsid w:val="008F47C2"/>
    <w:rsid w:val="008F5EF7"/>
    <w:rsid w:val="0091551F"/>
    <w:rsid w:val="0094370E"/>
    <w:rsid w:val="00960D94"/>
    <w:rsid w:val="009662AA"/>
    <w:rsid w:val="00980585"/>
    <w:rsid w:val="00990532"/>
    <w:rsid w:val="00990E11"/>
    <w:rsid w:val="009A64F3"/>
    <w:rsid w:val="009D04FA"/>
    <w:rsid w:val="009D1A97"/>
    <w:rsid w:val="009D5077"/>
    <w:rsid w:val="009E57DB"/>
    <w:rsid w:val="00A01CAE"/>
    <w:rsid w:val="00A075BD"/>
    <w:rsid w:val="00A22D7F"/>
    <w:rsid w:val="00A32C6F"/>
    <w:rsid w:val="00A6351D"/>
    <w:rsid w:val="00A63967"/>
    <w:rsid w:val="00A6732E"/>
    <w:rsid w:val="00AB1440"/>
    <w:rsid w:val="00AB2217"/>
    <w:rsid w:val="00AD476D"/>
    <w:rsid w:val="00AE3B44"/>
    <w:rsid w:val="00AF2659"/>
    <w:rsid w:val="00B12880"/>
    <w:rsid w:val="00B20B14"/>
    <w:rsid w:val="00B70D5C"/>
    <w:rsid w:val="00B73416"/>
    <w:rsid w:val="00B827EC"/>
    <w:rsid w:val="00BC113D"/>
    <w:rsid w:val="00BD76D6"/>
    <w:rsid w:val="00C019F2"/>
    <w:rsid w:val="00C574E1"/>
    <w:rsid w:val="00C713D7"/>
    <w:rsid w:val="00C73F76"/>
    <w:rsid w:val="00C8086A"/>
    <w:rsid w:val="00C8490A"/>
    <w:rsid w:val="00C904C5"/>
    <w:rsid w:val="00C915FA"/>
    <w:rsid w:val="00C94095"/>
    <w:rsid w:val="00C96B63"/>
    <w:rsid w:val="00C96BA6"/>
    <w:rsid w:val="00CA6414"/>
    <w:rsid w:val="00CB3F7A"/>
    <w:rsid w:val="00CB47ED"/>
    <w:rsid w:val="00CC5B91"/>
    <w:rsid w:val="00CD17F9"/>
    <w:rsid w:val="00CD6A9E"/>
    <w:rsid w:val="00CE6D7C"/>
    <w:rsid w:val="00CF2341"/>
    <w:rsid w:val="00D03B73"/>
    <w:rsid w:val="00D14CFA"/>
    <w:rsid w:val="00D44EB8"/>
    <w:rsid w:val="00D723C3"/>
    <w:rsid w:val="00D72952"/>
    <w:rsid w:val="00D872AD"/>
    <w:rsid w:val="00D91E37"/>
    <w:rsid w:val="00D92809"/>
    <w:rsid w:val="00DC2D9C"/>
    <w:rsid w:val="00DD7B26"/>
    <w:rsid w:val="00E04399"/>
    <w:rsid w:val="00E1669B"/>
    <w:rsid w:val="00E22B6F"/>
    <w:rsid w:val="00E24FAE"/>
    <w:rsid w:val="00E3046C"/>
    <w:rsid w:val="00E41F69"/>
    <w:rsid w:val="00E45927"/>
    <w:rsid w:val="00E52B08"/>
    <w:rsid w:val="00E7350F"/>
    <w:rsid w:val="00E82546"/>
    <w:rsid w:val="00E8409B"/>
    <w:rsid w:val="00ED42F8"/>
    <w:rsid w:val="00ED7980"/>
    <w:rsid w:val="00EE59AD"/>
    <w:rsid w:val="00EE7DDF"/>
    <w:rsid w:val="00F07517"/>
    <w:rsid w:val="00F32123"/>
    <w:rsid w:val="00F33285"/>
    <w:rsid w:val="00F33C72"/>
    <w:rsid w:val="00F443AF"/>
    <w:rsid w:val="00F556BB"/>
    <w:rsid w:val="00F9001D"/>
    <w:rsid w:val="00F93853"/>
    <w:rsid w:val="00FA1339"/>
    <w:rsid w:val="00FB0F08"/>
    <w:rsid w:val="00FC229C"/>
    <w:rsid w:val="00FF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oNotEmbedSmartTags/>
  <w:decimalSymbol w:val=","/>
  <w:listSeparator w:val=";"/>
  <w14:docId w14:val="73D8F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rsid w:val="00C8086A"/>
    <w:pPr>
      <w:spacing w:before="60"/>
      <w:ind w:firstLine="85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</w:style>
  <w:style w:type="paragraph" w:styleId="a4">
    <w:name w:val="header"/>
    <w:basedOn w:val="a"/>
    <w:semiHidden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C8086A"/>
  </w:style>
  <w:style w:type="paragraph" w:customStyle="1" w:styleId="6-1">
    <w:name w:val="6.Табл.-1уровень"/>
    <w:basedOn w:val="1"/>
    <w:uiPriority w:val="99"/>
    <w:rsid w:val="00C8086A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C8086A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C8086A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C8086A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C8086A"/>
    <w:pPr>
      <w:spacing w:before="100" w:beforeAutospacing="1" w:after="100" w:afterAutospacing="1"/>
      <w:ind w:firstLine="0"/>
    </w:pPr>
    <w:rPr>
      <w:rFonts w:ascii="Times New Roman" w:hAnsi="Times New Roman"/>
    </w:rPr>
  </w:style>
  <w:style w:type="table" w:styleId="aa">
    <w:name w:val="Table Grid"/>
    <w:basedOn w:val="a1"/>
    <w:uiPriority w:val="59"/>
    <w:rsid w:val="00C80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C8086A"/>
    <w:rPr>
      <w:i/>
      <w:iCs/>
    </w:rPr>
  </w:style>
  <w:style w:type="character" w:styleId="ac">
    <w:name w:val="Strong"/>
    <w:basedOn w:val="a0"/>
    <w:uiPriority w:val="22"/>
    <w:qFormat/>
    <w:rsid w:val="00C8086A"/>
    <w:rPr>
      <w:b/>
      <w:bCs/>
    </w:rPr>
  </w:style>
  <w:style w:type="character" w:customStyle="1" w:styleId="apple-converted-space">
    <w:name w:val="apple-converted-space"/>
    <w:basedOn w:val="a0"/>
    <w:rsid w:val="00C8086A"/>
  </w:style>
  <w:style w:type="paragraph" w:customStyle="1" w:styleId="7">
    <w:name w:val="7.Подпись"/>
    <w:basedOn w:val="a"/>
    <w:rsid w:val="00C8086A"/>
    <w:pPr>
      <w:widowControl w:val="0"/>
      <w:spacing w:before="240"/>
      <w:ind w:firstLine="0"/>
    </w:pPr>
    <w:rPr>
      <w:rFonts w:ascii="Times New Roman" w:hAnsi="Times New Roman"/>
      <w:sz w:val="28"/>
      <w:szCs w:val="28"/>
    </w:rPr>
  </w:style>
  <w:style w:type="paragraph" w:styleId="ad">
    <w:name w:val="List Paragraph"/>
    <w:basedOn w:val="a"/>
    <w:uiPriority w:val="34"/>
    <w:unhideWhenUsed/>
    <w:rsid w:val="00C8086A"/>
    <w:pPr>
      <w:ind w:left="720"/>
      <w:contextualSpacing/>
    </w:pPr>
  </w:style>
  <w:style w:type="character" w:customStyle="1" w:styleId="t14">
    <w:name w:val="t14"/>
    <w:basedOn w:val="a0"/>
    <w:rsid w:val="00C808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rsid w:val="00C8086A"/>
    <w:pPr>
      <w:spacing w:before="60"/>
      <w:ind w:firstLine="85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</w:style>
  <w:style w:type="paragraph" w:styleId="a4">
    <w:name w:val="header"/>
    <w:basedOn w:val="a"/>
    <w:semiHidden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C8086A"/>
  </w:style>
  <w:style w:type="paragraph" w:customStyle="1" w:styleId="6-1">
    <w:name w:val="6.Табл.-1уровень"/>
    <w:basedOn w:val="1"/>
    <w:uiPriority w:val="99"/>
    <w:rsid w:val="00C8086A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C8086A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C8086A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C8086A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C8086A"/>
    <w:pPr>
      <w:spacing w:before="100" w:beforeAutospacing="1" w:after="100" w:afterAutospacing="1"/>
      <w:ind w:firstLine="0"/>
    </w:pPr>
    <w:rPr>
      <w:rFonts w:ascii="Times New Roman" w:hAnsi="Times New Roman"/>
    </w:rPr>
  </w:style>
  <w:style w:type="table" w:styleId="aa">
    <w:name w:val="Table Grid"/>
    <w:basedOn w:val="a1"/>
    <w:uiPriority w:val="59"/>
    <w:rsid w:val="00C80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C8086A"/>
    <w:rPr>
      <w:i/>
      <w:iCs/>
    </w:rPr>
  </w:style>
  <w:style w:type="character" w:styleId="ac">
    <w:name w:val="Strong"/>
    <w:basedOn w:val="a0"/>
    <w:uiPriority w:val="22"/>
    <w:qFormat/>
    <w:rsid w:val="00C8086A"/>
    <w:rPr>
      <w:b/>
      <w:bCs/>
    </w:rPr>
  </w:style>
  <w:style w:type="character" w:customStyle="1" w:styleId="apple-converted-space">
    <w:name w:val="apple-converted-space"/>
    <w:basedOn w:val="a0"/>
    <w:rsid w:val="00C8086A"/>
  </w:style>
  <w:style w:type="paragraph" w:customStyle="1" w:styleId="7">
    <w:name w:val="7.Подпись"/>
    <w:basedOn w:val="a"/>
    <w:rsid w:val="00C8086A"/>
    <w:pPr>
      <w:widowControl w:val="0"/>
      <w:spacing w:before="240"/>
      <w:ind w:firstLine="0"/>
    </w:pPr>
    <w:rPr>
      <w:rFonts w:ascii="Times New Roman" w:hAnsi="Times New Roman"/>
      <w:sz w:val="28"/>
      <w:szCs w:val="28"/>
    </w:rPr>
  </w:style>
  <w:style w:type="paragraph" w:styleId="ad">
    <w:name w:val="List Paragraph"/>
    <w:basedOn w:val="a"/>
    <w:uiPriority w:val="34"/>
    <w:unhideWhenUsed/>
    <w:rsid w:val="00C8086A"/>
    <w:pPr>
      <w:ind w:left="720"/>
      <w:contextualSpacing/>
    </w:pPr>
  </w:style>
  <w:style w:type="character" w:customStyle="1" w:styleId="t14">
    <w:name w:val="t14"/>
    <w:basedOn w:val="a0"/>
    <w:rsid w:val="00C80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sOf2007\Template\&#1069;&#1050;&#1057;&#1055;&#1056;&#1045;&#1057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CD45D93-16C2-4D12-A222-D3CE6F189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ЭКСПРЕСС</Template>
  <TotalTime>1</TotalTime>
  <Pages>4</Pages>
  <Words>1300</Words>
  <Characters>7694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Шарыгина Екатерина Николаевна</dc:creator>
  <dc:description>вертикальный</dc:description>
  <cp:lastModifiedBy>Козлов Андрей Валерьевич</cp:lastModifiedBy>
  <cp:revision>2</cp:revision>
  <cp:lastPrinted>2023-07-25T13:56:00Z</cp:lastPrinted>
  <dcterms:created xsi:type="dcterms:W3CDTF">2023-08-03T07:07:00Z</dcterms:created>
  <dcterms:modified xsi:type="dcterms:W3CDTF">2023-08-03T07:07:00Z</dcterms:modified>
</cp:coreProperties>
</file>